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79333E" w14:textId="77777777" w:rsidR="00FF76F8" w:rsidRPr="00E46312" w:rsidRDefault="00FF76F8" w:rsidP="009B48A1">
      <w:pPr>
        <w:pStyle w:val="PR-Zwischenueberschrift"/>
        <w:jc w:val="right"/>
      </w:pPr>
      <w:r>
        <w:rPr>
          <w:lang w:val="de"/>
        </w:rPr>
        <w:tab/>
      </w:r>
      <w:r w:rsidRPr="00E46312">
        <w:t>Pressemeldung</w:t>
      </w:r>
    </w:p>
    <w:p w14:paraId="36AF96D5" w14:textId="77777777" w:rsidR="006751F0" w:rsidRPr="00E46312" w:rsidRDefault="006751F0" w:rsidP="009B48A1">
      <w:pPr>
        <w:pStyle w:val="PR-Zwischenueberschrift"/>
        <w:jc w:val="right"/>
      </w:pPr>
      <w:r w:rsidRPr="00E46312">
        <w:tab/>
        <w:t>Softing Industrial</w:t>
      </w:r>
    </w:p>
    <w:p w14:paraId="093A43E5" w14:textId="102FB5FE" w:rsidR="00A40144" w:rsidRPr="00C821F5" w:rsidRDefault="005023C1" w:rsidP="00A40144">
      <w:pPr>
        <w:pStyle w:val="PR-Ueberschrift"/>
      </w:pPr>
      <w:r>
        <w:rPr>
          <w:lang w:val="de"/>
        </w:rPr>
        <w:t>Neue Doppelspitze bei Softing Industrial Automation GmbH</w:t>
      </w:r>
    </w:p>
    <w:p w14:paraId="1B4B6BDB" w14:textId="1CD5F3E0" w:rsidR="00330A93" w:rsidRDefault="00A40144" w:rsidP="00330A93">
      <w:pPr>
        <w:pStyle w:val="PR-Zwischenueberschrift"/>
        <w:rPr>
          <w:bCs/>
          <w:lang w:val="de"/>
        </w:rPr>
      </w:pPr>
      <w:r>
        <w:rPr>
          <w:bCs/>
          <w:lang w:val="de"/>
        </w:rPr>
        <w:t xml:space="preserve">Haar, </w:t>
      </w:r>
      <w:r w:rsidR="00DA042C">
        <w:rPr>
          <w:bCs/>
          <w:lang w:val="de"/>
        </w:rPr>
        <w:t>10</w:t>
      </w:r>
      <w:r w:rsidR="00714838">
        <w:rPr>
          <w:bCs/>
          <w:lang w:val="de"/>
        </w:rPr>
        <w:t xml:space="preserve">. </w:t>
      </w:r>
      <w:r w:rsidR="007E11D6">
        <w:rPr>
          <w:bCs/>
          <w:lang w:val="de"/>
        </w:rPr>
        <w:t>Februar</w:t>
      </w:r>
      <w:r w:rsidR="00B7176F">
        <w:rPr>
          <w:bCs/>
          <w:lang w:val="de"/>
        </w:rPr>
        <w:t xml:space="preserve"> 2022 </w:t>
      </w:r>
      <w:r>
        <w:rPr>
          <w:bCs/>
          <w:lang w:val="de"/>
        </w:rPr>
        <w:t xml:space="preserve">– </w:t>
      </w:r>
      <w:r w:rsidR="00E7116D">
        <w:rPr>
          <w:bCs/>
          <w:lang w:val="de"/>
        </w:rPr>
        <w:t xml:space="preserve">Thomas Hilz und Thomas Rummel </w:t>
      </w:r>
      <w:r w:rsidR="005023C1">
        <w:rPr>
          <w:bCs/>
          <w:lang w:val="de"/>
        </w:rPr>
        <w:t>haben per 10.01.2022 gemeinsam die Geschäftsführung der Softing Industrial Automation GmbH</w:t>
      </w:r>
      <w:r w:rsidR="00D1321D">
        <w:rPr>
          <w:bCs/>
          <w:lang w:val="de"/>
        </w:rPr>
        <w:t xml:space="preserve"> in Haar bei München</w:t>
      </w:r>
      <w:r w:rsidR="005023C1">
        <w:rPr>
          <w:bCs/>
          <w:lang w:val="de"/>
        </w:rPr>
        <w:t xml:space="preserve"> übernommen. </w:t>
      </w:r>
    </w:p>
    <w:p w14:paraId="6AE3C2CD" w14:textId="2714DC22" w:rsidR="00B94ACD" w:rsidRDefault="005023C1" w:rsidP="005023C1">
      <w:pPr>
        <w:pStyle w:val="PR-Text"/>
        <w:rPr>
          <w:lang w:val="de"/>
        </w:rPr>
      </w:pPr>
      <w:r>
        <w:rPr>
          <w:lang w:val="de"/>
        </w:rPr>
        <w:t xml:space="preserve">Künftig </w:t>
      </w:r>
      <w:r w:rsidR="00B94ACD">
        <w:rPr>
          <w:lang w:val="de"/>
        </w:rPr>
        <w:t>leitet</w:t>
      </w:r>
      <w:r>
        <w:rPr>
          <w:lang w:val="de"/>
        </w:rPr>
        <w:t xml:space="preserve"> Thomas Hilz die Bereiche Vermarktung und Vertrieb und </w:t>
      </w:r>
      <w:r w:rsidR="00B94ACD">
        <w:rPr>
          <w:lang w:val="de"/>
        </w:rPr>
        <w:t>übernimmt gleichzeitig</w:t>
      </w:r>
      <w:r>
        <w:rPr>
          <w:lang w:val="de"/>
        </w:rPr>
        <w:t xml:space="preserve"> die Rolle des Sprechers der Geschäftsführung. </w:t>
      </w:r>
      <w:r w:rsidR="00B94ACD">
        <w:rPr>
          <w:lang w:val="de"/>
        </w:rPr>
        <w:t xml:space="preserve">Außerdem ist er für die Leitung des Nürnberger Standortes von Softing Industrial verantwortlich. Thomas Rummel </w:t>
      </w:r>
      <w:r w:rsidR="009D3BF7">
        <w:rPr>
          <w:lang w:val="de"/>
        </w:rPr>
        <w:t xml:space="preserve">verantwortet die Bereiche </w:t>
      </w:r>
      <w:r w:rsidR="00B94ACD">
        <w:rPr>
          <w:lang w:val="de"/>
        </w:rPr>
        <w:t xml:space="preserve">Entwicklung und Produktmanagement </w:t>
      </w:r>
      <w:r w:rsidR="009D3BF7">
        <w:rPr>
          <w:lang w:val="de"/>
        </w:rPr>
        <w:t xml:space="preserve">sowie </w:t>
      </w:r>
      <w:r w:rsidR="00213E9A">
        <w:rPr>
          <w:lang w:val="de"/>
        </w:rPr>
        <w:t>den</w:t>
      </w:r>
      <w:r w:rsidR="009D3BF7">
        <w:rPr>
          <w:lang w:val="de"/>
        </w:rPr>
        <w:t xml:space="preserve"> </w:t>
      </w:r>
      <w:r w:rsidR="00B94ACD">
        <w:rPr>
          <w:lang w:val="de"/>
        </w:rPr>
        <w:t xml:space="preserve">Entwicklungsstandort von Softing in Cluj/Rumänien. </w:t>
      </w:r>
      <w:r w:rsidR="009D3BF7">
        <w:rPr>
          <w:lang w:val="de"/>
        </w:rPr>
        <w:t>Der bisherige Geschäftsführer</w:t>
      </w:r>
      <w:r w:rsidR="00B666FE">
        <w:rPr>
          <w:lang w:val="de"/>
        </w:rPr>
        <w:t>,</w:t>
      </w:r>
      <w:r w:rsidR="009D3BF7">
        <w:rPr>
          <w:lang w:val="de"/>
        </w:rPr>
        <w:t xml:space="preserve"> Frank Steinhoff, ist per 31.12.2021 aus dem Unternehmen ausgeschieden. </w:t>
      </w:r>
    </w:p>
    <w:p w14:paraId="54E671D6" w14:textId="12EA8042" w:rsidR="00B666FE" w:rsidRDefault="006D01EC" w:rsidP="005023C1">
      <w:pPr>
        <w:pStyle w:val="PR-Text"/>
        <w:rPr>
          <w:lang w:val="de"/>
        </w:rPr>
      </w:pPr>
      <w:r>
        <w:rPr>
          <w:lang w:val="de"/>
        </w:rPr>
        <w:t xml:space="preserve">Sowohl Thomas Rummel als auch Thomas Hilz </w:t>
      </w:r>
      <w:r w:rsidR="00900517">
        <w:rPr>
          <w:lang w:val="de"/>
        </w:rPr>
        <w:t>können</w:t>
      </w:r>
      <w:r>
        <w:rPr>
          <w:lang w:val="de"/>
        </w:rPr>
        <w:t xml:space="preserve"> in </w:t>
      </w:r>
      <w:r w:rsidR="002E3581">
        <w:rPr>
          <w:lang w:val="de"/>
        </w:rPr>
        <w:t>der</w:t>
      </w:r>
      <w:r>
        <w:rPr>
          <w:lang w:val="de"/>
        </w:rPr>
        <w:t xml:space="preserve"> neuen </w:t>
      </w:r>
      <w:r w:rsidR="002E3581">
        <w:rPr>
          <w:lang w:val="de"/>
        </w:rPr>
        <w:t>Position</w:t>
      </w:r>
      <w:r>
        <w:rPr>
          <w:lang w:val="de"/>
        </w:rPr>
        <w:t xml:space="preserve"> auf </w:t>
      </w:r>
      <w:r w:rsidR="00900517">
        <w:rPr>
          <w:lang w:val="de"/>
        </w:rPr>
        <w:t xml:space="preserve">ihre </w:t>
      </w:r>
      <w:r>
        <w:rPr>
          <w:lang w:val="de"/>
        </w:rPr>
        <w:t>langjährige</w:t>
      </w:r>
      <w:r w:rsidR="00900517">
        <w:rPr>
          <w:lang w:val="de"/>
        </w:rPr>
        <w:t xml:space="preserve"> Erfahrung im Unternehmen aufbauen.</w:t>
      </w:r>
      <w:r>
        <w:rPr>
          <w:lang w:val="de"/>
        </w:rPr>
        <w:t xml:space="preserve"> </w:t>
      </w:r>
      <w:r w:rsidR="009D3BF7">
        <w:rPr>
          <w:lang w:val="de"/>
        </w:rPr>
        <w:t>Thomas Hilz ist</w:t>
      </w:r>
      <w:r w:rsidR="00042521">
        <w:rPr>
          <w:lang w:val="de"/>
        </w:rPr>
        <w:t xml:space="preserve"> </w:t>
      </w:r>
      <w:r w:rsidR="00A94750">
        <w:rPr>
          <w:lang w:val="de"/>
        </w:rPr>
        <w:t>mit</w:t>
      </w:r>
      <w:r w:rsidR="005D2BF4">
        <w:rPr>
          <w:lang w:val="de"/>
        </w:rPr>
        <w:t xml:space="preserve"> einer</w:t>
      </w:r>
      <w:r w:rsidR="00A94750">
        <w:rPr>
          <w:lang w:val="de"/>
        </w:rPr>
        <w:t xml:space="preserve"> Unterbrechung </w:t>
      </w:r>
      <w:r w:rsidR="00042521">
        <w:rPr>
          <w:lang w:val="de"/>
        </w:rPr>
        <w:t>seit 2010 bei Softing tätig. Zunächst als Produktmanager</w:t>
      </w:r>
      <w:r w:rsidR="005C29F0">
        <w:rPr>
          <w:lang w:val="de"/>
        </w:rPr>
        <w:t xml:space="preserve">, dann als </w:t>
      </w:r>
      <w:r w:rsidR="00042521">
        <w:rPr>
          <w:lang w:val="de"/>
        </w:rPr>
        <w:t xml:space="preserve">Market Segment Manager für den Bereich Prozessautomatisierung. </w:t>
      </w:r>
      <w:r w:rsidR="00900517">
        <w:rPr>
          <w:lang w:val="de"/>
        </w:rPr>
        <w:t xml:space="preserve">Nach einer </w:t>
      </w:r>
      <w:r w:rsidR="00A94750">
        <w:rPr>
          <w:lang w:val="de"/>
        </w:rPr>
        <w:t>zweieinhalb</w:t>
      </w:r>
      <w:r w:rsidR="00900517">
        <w:rPr>
          <w:lang w:val="de"/>
        </w:rPr>
        <w:t xml:space="preserve">jährigen Tätigkeit </w:t>
      </w:r>
      <w:r w:rsidR="001F0949">
        <w:rPr>
          <w:lang w:val="de"/>
        </w:rPr>
        <w:t>als</w:t>
      </w:r>
      <w:r w:rsidR="00900517">
        <w:rPr>
          <w:lang w:val="de"/>
        </w:rPr>
        <w:t xml:space="preserve"> Business Development </w:t>
      </w:r>
      <w:r w:rsidR="001F0949">
        <w:rPr>
          <w:lang w:val="de"/>
        </w:rPr>
        <w:t xml:space="preserve">Manager </w:t>
      </w:r>
      <w:r w:rsidR="00042521">
        <w:rPr>
          <w:lang w:val="de"/>
        </w:rPr>
        <w:t xml:space="preserve">beim </w:t>
      </w:r>
      <w:r w:rsidR="005C29F0">
        <w:rPr>
          <w:lang w:val="de"/>
        </w:rPr>
        <w:t>Netzwerkspezialisten Moxa</w:t>
      </w:r>
      <w:r w:rsidR="001F0949">
        <w:rPr>
          <w:lang w:val="de"/>
        </w:rPr>
        <w:t>,</w:t>
      </w:r>
      <w:r w:rsidR="00A94750">
        <w:rPr>
          <w:lang w:val="de"/>
        </w:rPr>
        <w:t xml:space="preserve"> </w:t>
      </w:r>
      <w:r w:rsidR="005C29F0">
        <w:rPr>
          <w:lang w:val="de"/>
        </w:rPr>
        <w:t xml:space="preserve">kehrte </w:t>
      </w:r>
      <w:r w:rsidR="00900517">
        <w:rPr>
          <w:lang w:val="de"/>
        </w:rPr>
        <w:t xml:space="preserve">er </w:t>
      </w:r>
      <w:r w:rsidR="005C29F0">
        <w:rPr>
          <w:lang w:val="de"/>
        </w:rPr>
        <w:t xml:space="preserve">Ende </w:t>
      </w:r>
      <w:r w:rsidR="00F053B9">
        <w:rPr>
          <w:lang w:val="de"/>
        </w:rPr>
        <w:t xml:space="preserve">2017 </w:t>
      </w:r>
      <w:r w:rsidR="005C29F0">
        <w:rPr>
          <w:lang w:val="de"/>
        </w:rPr>
        <w:t xml:space="preserve">ins Unternehmen zurück. Seitdem verantwortete er </w:t>
      </w:r>
      <w:r w:rsidR="00151C0D">
        <w:rPr>
          <w:lang w:val="de"/>
        </w:rPr>
        <w:t>die</w:t>
      </w:r>
      <w:r w:rsidR="005C29F0">
        <w:rPr>
          <w:lang w:val="de"/>
        </w:rPr>
        <w:t xml:space="preserve"> Bereich</w:t>
      </w:r>
      <w:r w:rsidR="00151C0D">
        <w:rPr>
          <w:lang w:val="de"/>
        </w:rPr>
        <w:t>e</w:t>
      </w:r>
      <w:r w:rsidR="005C29F0">
        <w:rPr>
          <w:lang w:val="de"/>
        </w:rPr>
        <w:t xml:space="preserve"> Produktmarketing und Strategic Accounts. </w:t>
      </w:r>
      <w:r w:rsidR="00B666FE">
        <w:rPr>
          <w:lang w:val="de"/>
        </w:rPr>
        <w:t xml:space="preserve">Thomas Rummel </w:t>
      </w:r>
      <w:r w:rsidR="00F053B9">
        <w:rPr>
          <w:lang w:val="de"/>
        </w:rPr>
        <w:t>ist seit 1997 bei</w:t>
      </w:r>
      <w:r w:rsidR="00B17E8A">
        <w:rPr>
          <w:lang w:val="de"/>
        </w:rPr>
        <w:t xml:space="preserve"> Softing </w:t>
      </w:r>
      <w:r w:rsidR="00D5124D">
        <w:rPr>
          <w:lang w:val="de"/>
        </w:rPr>
        <w:t xml:space="preserve">in der </w:t>
      </w:r>
      <w:r w:rsidR="00B17E8A">
        <w:rPr>
          <w:lang w:val="de"/>
        </w:rPr>
        <w:t>Software-Entwicklung</w:t>
      </w:r>
      <w:r w:rsidR="00F053B9">
        <w:rPr>
          <w:lang w:val="de"/>
        </w:rPr>
        <w:t xml:space="preserve"> tätig</w:t>
      </w:r>
      <w:r w:rsidR="00B17E8A">
        <w:rPr>
          <w:lang w:val="de"/>
        </w:rPr>
        <w:t>, de</w:t>
      </w:r>
      <w:r w:rsidR="00D5124D">
        <w:rPr>
          <w:lang w:val="de"/>
        </w:rPr>
        <w:t>r</w:t>
      </w:r>
      <w:r w:rsidR="00B17E8A">
        <w:rPr>
          <w:lang w:val="de"/>
        </w:rPr>
        <w:t xml:space="preserve">en Leitung er </w:t>
      </w:r>
      <w:r w:rsidR="00D5124D">
        <w:rPr>
          <w:lang w:val="de"/>
        </w:rPr>
        <w:t>2008 übernahm</w:t>
      </w:r>
      <w:r w:rsidR="00B17E8A">
        <w:rPr>
          <w:lang w:val="de"/>
        </w:rPr>
        <w:t>.</w:t>
      </w:r>
      <w:r w:rsidR="00D5124D">
        <w:rPr>
          <w:lang w:val="de"/>
        </w:rPr>
        <w:t xml:space="preserve"> </w:t>
      </w:r>
      <w:r w:rsidR="00F053B9" w:rsidRPr="00F053B9">
        <w:rPr>
          <w:lang w:val="de"/>
        </w:rPr>
        <w:t>Im Jahr 2018 wurde er zum Senior Vice President für die Bereiche Entwicklung und Produktmanagement ernannt, für die er auch in seiner neuen Funktion als Geschäftsführer verantwortlich sein wird.</w:t>
      </w:r>
    </w:p>
    <w:p w14:paraId="6F87809A" w14:textId="6568F363" w:rsidR="00AC137E" w:rsidRDefault="00570C88" w:rsidP="00322DAD">
      <w:pPr>
        <w:pStyle w:val="PR-Text"/>
        <w:rPr>
          <w:lang w:val="de"/>
        </w:rPr>
      </w:pPr>
      <w:r>
        <w:rPr>
          <w:lang w:val="de"/>
        </w:rPr>
        <w:t xml:space="preserve">Vorstand Dr. Wolfgang Trier sieht die neue Doppelspitze als </w:t>
      </w:r>
      <w:r w:rsidR="00B9567B">
        <w:rPr>
          <w:lang w:val="de"/>
        </w:rPr>
        <w:t>positiven</w:t>
      </w:r>
      <w:r>
        <w:rPr>
          <w:lang w:val="de"/>
        </w:rPr>
        <w:t xml:space="preserve"> Schritt</w:t>
      </w:r>
      <w:r w:rsidR="00057A2D">
        <w:rPr>
          <w:lang w:val="de"/>
        </w:rPr>
        <w:t xml:space="preserve"> für Softing</w:t>
      </w:r>
      <w:r>
        <w:rPr>
          <w:lang w:val="de"/>
        </w:rPr>
        <w:t>: „</w:t>
      </w:r>
      <w:r w:rsidR="008E3FDE">
        <w:rPr>
          <w:lang w:val="de"/>
        </w:rPr>
        <w:t xml:space="preserve">Thomas </w:t>
      </w:r>
      <w:r w:rsidR="00322DAD">
        <w:rPr>
          <w:lang w:val="de"/>
        </w:rPr>
        <w:t xml:space="preserve">Hilz und </w:t>
      </w:r>
      <w:r w:rsidR="008E3FDE">
        <w:rPr>
          <w:lang w:val="de"/>
        </w:rPr>
        <w:t xml:space="preserve">Thomas </w:t>
      </w:r>
      <w:r w:rsidR="00322DAD">
        <w:rPr>
          <w:lang w:val="de"/>
        </w:rPr>
        <w:t>Rummel</w:t>
      </w:r>
      <w:r w:rsidR="00AC137E">
        <w:rPr>
          <w:lang w:val="de"/>
        </w:rPr>
        <w:t xml:space="preserve"> </w:t>
      </w:r>
      <w:r>
        <w:rPr>
          <w:lang w:val="de"/>
        </w:rPr>
        <w:t xml:space="preserve">sind </w:t>
      </w:r>
      <w:r w:rsidR="00AC137E">
        <w:rPr>
          <w:lang w:val="de"/>
        </w:rPr>
        <w:t>zwei langjährige und erfahrene Mitarbeiter</w:t>
      </w:r>
      <w:r>
        <w:rPr>
          <w:lang w:val="de"/>
        </w:rPr>
        <w:t xml:space="preserve">, die bereits in der Vergangenheit </w:t>
      </w:r>
      <w:r w:rsidR="008C47C2">
        <w:rPr>
          <w:lang w:val="de"/>
        </w:rPr>
        <w:t>wichtige</w:t>
      </w:r>
      <w:r w:rsidR="00C357D1">
        <w:rPr>
          <w:lang w:val="de"/>
        </w:rPr>
        <w:t xml:space="preserve"> Impulse für </w:t>
      </w:r>
      <w:r w:rsidR="00057A2D">
        <w:rPr>
          <w:lang w:val="de"/>
        </w:rPr>
        <w:lastRenderedPageBreak/>
        <w:t xml:space="preserve">die </w:t>
      </w:r>
      <w:r w:rsidR="00C357D1">
        <w:rPr>
          <w:lang w:val="de"/>
        </w:rPr>
        <w:t>Entwicklung des Unternehmens gesetzt haben.</w:t>
      </w:r>
      <w:r w:rsidR="00057A2D">
        <w:rPr>
          <w:lang w:val="de"/>
        </w:rPr>
        <w:t xml:space="preserve"> </w:t>
      </w:r>
      <w:r w:rsidR="00BC5F28" w:rsidRPr="00BC5F28">
        <w:rPr>
          <w:lang w:val="de"/>
        </w:rPr>
        <w:t>Ich bin mir sicher, dass sie als Team die solide Geschäftsbasis von Softing weiter ausbauen und die kommenden Herausforderungen des Marktes mit Erfolg meistern werden.</w:t>
      </w:r>
      <w:r w:rsidR="007E11D6">
        <w:rPr>
          <w:lang w:val="de"/>
        </w:rPr>
        <w:t>“</w:t>
      </w:r>
    </w:p>
    <w:p w14:paraId="6527F065" w14:textId="2DF7A0F8" w:rsidR="00E931D3" w:rsidRDefault="006974B9" w:rsidP="0041503A">
      <w:pPr>
        <w:pStyle w:val="PR-Text"/>
        <w:rPr>
          <w:lang w:val="de"/>
        </w:rPr>
      </w:pPr>
      <w:r w:rsidRPr="006974B9">
        <w:rPr>
          <w:lang w:val="de"/>
        </w:rPr>
        <w:t>In seiner neuen Position als Geschäftsführer will Thomas Hilz die über die Jahre gewachsenen engen Beziehungen zu Partnern und Kunden weiter ausbauen:</w:t>
      </w:r>
      <w:r w:rsidR="00BC5F28">
        <w:rPr>
          <w:lang w:val="de"/>
        </w:rPr>
        <w:t xml:space="preserve"> „</w:t>
      </w:r>
      <w:r w:rsidR="00C8355B">
        <w:rPr>
          <w:lang w:val="de"/>
        </w:rPr>
        <w:t xml:space="preserve">Wir möchten unseren Kunden als kompetenter Partner und </w:t>
      </w:r>
      <w:r w:rsidR="00BC5F28">
        <w:rPr>
          <w:lang w:val="de"/>
        </w:rPr>
        <w:t xml:space="preserve">Spezialist für vernetzte digitale Kommunikation </w:t>
      </w:r>
      <w:r w:rsidR="00C8355B">
        <w:rPr>
          <w:lang w:val="de"/>
        </w:rPr>
        <w:t xml:space="preserve">zur Seite stehen. </w:t>
      </w:r>
      <w:r w:rsidR="0041503A" w:rsidRPr="0041503A">
        <w:rPr>
          <w:lang w:val="de"/>
        </w:rPr>
        <w:t xml:space="preserve">Dabei haben </w:t>
      </w:r>
      <w:r w:rsidR="002E3581">
        <w:rPr>
          <w:lang w:val="de"/>
        </w:rPr>
        <w:t>die</w:t>
      </w:r>
      <w:r w:rsidR="0041503A" w:rsidRPr="0041503A">
        <w:rPr>
          <w:lang w:val="de"/>
        </w:rPr>
        <w:t xml:space="preserve"> spezifischen </w:t>
      </w:r>
      <w:r w:rsidR="002E3581">
        <w:rPr>
          <w:lang w:val="de"/>
        </w:rPr>
        <w:t>Kunden-</w:t>
      </w:r>
      <w:r w:rsidR="0041503A" w:rsidRPr="0041503A">
        <w:rPr>
          <w:lang w:val="de"/>
        </w:rPr>
        <w:t xml:space="preserve">Bedürfnisse für uns oberste Priorität. </w:t>
      </w:r>
      <w:r w:rsidR="0041503A">
        <w:rPr>
          <w:lang w:val="de"/>
        </w:rPr>
        <w:t xml:space="preserve">Wir sind breit aufgestellt und bieten </w:t>
      </w:r>
      <w:r w:rsidR="00FC11F1">
        <w:rPr>
          <w:lang w:val="de"/>
        </w:rPr>
        <w:t xml:space="preserve">Lösungen </w:t>
      </w:r>
      <w:r w:rsidR="00DD033C">
        <w:rPr>
          <w:lang w:val="de"/>
        </w:rPr>
        <w:t xml:space="preserve">für </w:t>
      </w:r>
      <w:r w:rsidR="00FC11F1">
        <w:rPr>
          <w:lang w:val="de"/>
        </w:rPr>
        <w:t xml:space="preserve">OT/IT-Integration, </w:t>
      </w:r>
      <w:r w:rsidR="00DD033C">
        <w:rPr>
          <w:lang w:val="de"/>
        </w:rPr>
        <w:t>Asset Management und Technologie-Integration</w:t>
      </w:r>
      <w:r w:rsidR="00191684">
        <w:rPr>
          <w:lang w:val="de"/>
        </w:rPr>
        <w:t xml:space="preserve">, mit denen wir </w:t>
      </w:r>
      <w:r w:rsidR="002E3581">
        <w:rPr>
          <w:lang w:val="de"/>
        </w:rPr>
        <w:t xml:space="preserve">Anwender sowohl in der Fabrik- als auch in der Prozessautomatisierung </w:t>
      </w:r>
      <w:r w:rsidR="00191684">
        <w:rPr>
          <w:lang w:val="de"/>
        </w:rPr>
        <w:t>bei ihrer digitalen Transformation unterstützen</w:t>
      </w:r>
      <w:r w:rsidR="00024443">
        <w:rPr>
          <w:lang w:val="de"/>
        </w:rPr>
        <w:t xml:space="preserve">. </w:t>
      </w:r>
      <w:r w:rsidR="0041503A">
        <w:rPr>
          <w:lang w:val="de"/>
        </w:rPr>
        <w:t xml:space="preserve">Ich freue mich darauf, dieses Angebot gemeinsam mit </w:t>
      </w:r>
      <w:r w:rsidR="00191684">
        <w:rPr>
          <w:lang w:val="de"/>
        </w:rPr>
        <w:t>dem</w:t>
      </w:r>
      <w:r w:rsidR="0041503A">
        <w:rPr>
          <w:lang w:val="de"/>
        </w:rPr>
        <w:t xml:space="preserve"> </w:t>
      </w:r>
      <w:r w:rsidR="002E3581">
        <w:rPr>
          <w:lang w:val="de"/>
        </w:rPr>
        <w:t>Softing-</w:t>
      </w:r>
      <w:r w:rsidR="0041503A">
        <w:rPr>
          <w:lang w:val="de"/>
        </w:rPr>
        <w:t xml:space="preserve">Team weiter </w:t>
      </w:r>
      <w:r w:rsidR="00191684">
        <w:rPr>
          <w:lang w:val="de"/>
        </w:rPr>
        <w:t>auszubauen</w:t>
      </w:r>
      <w:r w:rsidR="0041503A">
        <w:rPr>
          <w:lang w:val="de"/>
        </w:rPr>
        <w:t>.</w:t>
      </w:r>
      <w:r w:rsidR="00191684">
        <w:rPr>
          <w:lang w:val="de"/>
        </w:rPr>
        <w:t>“</w:t>
      </w:r>
    </w:p>
    <w:p w14:paraId="06F960EF" w14:textId="7AE34B29" w:rsidR="00322DAD" w:rsidRDefault="006974B9" w:rsidP="00213FD4">
      <w:pPr>
        <w:pStyle w:val="PR-Text"/>
        <w:rPr>
          <w:lang w:val="de"/>
        </w:rPr>
      </w:pPr>
      <w:r w:rsidRPr="006974B9">
        <w:rPr>
          <w:lang w:val="de"/>
        </w:rPr>
        <w:t>Thomas Rummel sieht seine langjährige Erfahrung in der Softwareentwicklung und im Produktmanagement als wichtige</w:t>
      </w:r>
      <w:r>
        <w:rPr>
          <w:lang w:val="de"/>
        </w:rPr>
        <w:t>s</w:t>
      </w:r>
      <w:r w:rsidRPr="006974B9">
        <w:rPr>
          <w:lang w:val="de"/>
        </w:rPr>
        <w:t xml:space="preserve"> </w:t>
      </w:r>
      <w:r>
        <w:rPr>
          <w:lang w:val="de"/>
        </w:rPr>
        <w:t xml:space="preserve">Asset </w:t>
      </w:r>
      <w:r w:rsidRPr="006974B9">
        <w:rPr>
          <w:lang w:val="de"/>
        </w:rPr>
        <w:t>für seine neue Aufgabe:</w:t>
      </w:r>
      <w:r w:rsidR="000D4534">
        <w:rPr>
          <w:lang w:val="de"/>
        </w:rPr>
        <w:t xml:space="preserve"> „Experten von Softing waren schon sehr früh an der Spezifikation von Standards für die industrielle Kommunikation beteiligt. </w:t>
      </w:r>
      <w:r w:rsidR="00F961B2" w:rsidRPr="00F961B2">
        <w:rPr>
          <w:lang w:val="de"/>
        </w:rPr>
        <w:t>Wir engagieren uns aktiv in den wichtigsten Technologie</w:t>
      </w:r>
      <w:r w:rsidR="00F961B2">
        <w:rPr>
          <w:lang w:val="de"/>
        </w:rPr>
        <w:t>-O</w:t>
      </w:r>
      <w:r w:rsidR="00F961B2" w:rsidRPr="00F961B2">
        <w:rPr>
          <w:lang w:val="de"/>
        </w:rPr>
        <w:t>rganisationen, was es uns ermöglicht, an der vordersten Linie bei den neuesten technologischen Entwicklungen zu stehen.</w:t>
      </w:r>
      <w:r w:rsidR="005B0D21">
        <w:rPr>
          <w:lang w:val="de"/>
        </w:rPr>
        <w:t xml:space="preserve"> </w:t>
      </w:r>
      <w:r w:rsidR="00213FD4">
        <w:rPr>
          <w:lang w:val="de"/>
        </w:rPr>
        <w:t>Ich freue mich</w:t>
      </w:r>
      <w:r w:rsidR="00CE14FB">
        <w:rPr>
          <w:lang w:val="de"/>
        </w:rPr>
        <w:t xml:space="preserve"> sehr</w:t>
      </w:r>
      <w:r w:rsidR="00213FD4">
        <w:rPr>
          <w:lang w:val="de"/>
        </w:rPr>
        <w:t xml:space="preserve">, mit einem Team von erfahrenen Spezialisten </w:t>
      </w:r>
      <w:r w:rsidR="00DE1AB6">
        <w:rPr>
          <w:lang w:val="de"/>
        </w:rPr>
        <w:t xml:space="preserve">zu </w:t>
      </w:r>
      <w:r w:rsidR="00213FD4">
        <w:rPr>
          <w:lang w:val="de"/>
        </w:rPr>
        <w:t xml:space="preserve">arbeiten, </w:t>
      </w:r>
      <w:r w:rsidR="00DE1AB6">
        <w:rPr>
          <w:lang w:val="de"/>
        </w:rPr>
        <w:t xml:space="preserve">mit dem wir </w:t>
      </w:r>
      <w:r w:rsidR="00213FD4">
        <w:rPr>
          <w:lang w:val="de"/>
        </w:rPr>
        <w:t xml:space="preserve">die </w:t>
      </w:r>
      <w:r w:rsidR="0041503A">
        <w:rPr>
          <w:lang w:val="de"/>
        </w:rPr>
        <w:t>dynamische</w:t>
      </w:r>
      <w:r w:rsidR="00213FD4">
        <w:rPr>
          <w:lang w:val="de"/>
        </w:rPr>
        <w:t xml:space="preserve"> Entwicklung </w:t>
      </w:r>
      <w:r w:rsidR="0041503A">
        <w:rPr>
          <w:lang w:val="de"/>
        </w:rPr>
        <w:t xml:space="preserve">insbesondere </w:t>
      </w:r>
      <w:r w:rsidR="00213FD4">
        <w:rPr>
          <w:lang w:val="de"/>
        </w:rPr>
        <w:t xml:space="preserve">im Bereich der </w:t>
      </w:r>
      <w:r w:rsidR="0041503A">
        <w:rPr>
          <w:lang w:val="de"/>
        </w:rPr>
        <w:t>IIoT und Cloud-Lösungen</w:t>
      </w:r>
      <w:r w:rsidR="00213FD4">
        <w:rPr>
          <w:lang w:val="de"/>
        </w:rPr>
        <w:t xml:space="preserve"> erfolgreich mitgestalten</w:t>
      </w:r>
      <w:r w:rsidR="00DE1AB6">
        <w:rPr>
          <w:lang w:val="de"/>
        </w:rPr>
        <w:t xml:space="preserve"> können</w:t>
      </w:r>
      <w:r w:rsidR="00213FD4">
        <w:rPr>
          <w:lang w:val="de"/>
        </w:rPr>
        <w:t>.“</w:t>
      </w:r>
    </w:p>
    <w:p w14:paraId="2DAB1D85" w14:textId="31934EE9" w:rsidR="004436CA" w:rsidRDefault="004436CA" w:rsidP="00351751">
      <w:pPr>
        <w:spacing w:after="240"/>
        <w:ind w:right="2268"/>
        <w:jc w:val="center"/>
        <w:rPr>
          <w:rFonts w:ascii="Calibri" w:hAnsi="Calibri"/>
          <w:color w:val="000000" w:themeColor="text1"/>
          <w:sz w:val="22"/>
          <w:szCs w:val="22"/>
          <w:lang w:val="de"/>
        </w:rPr>
      </w:pPr>
      <w:r>
        <w:rPr>
          <w:rFonts w:ascii="Calibri" w:hAnsi="Calibri"/>
          <w:color w:val="000000" w:themeColor="text1"/>
          <w:sz w:val="22"/>
          <w:szCs w:val="22"/>
          <w:lang w:val="de"/>
        </w:rPr>
        <w:t>##</w:t>
      </w:r>
    </w:p>
    <w:p w14:paraId="189849BE" w14:textId="0656466E" w:rsidR="00E46312" w:rsidRPr="005B0D21" w:rsidRDefault="00E46312" w:rsidP="008E41F8">
      <w:pPr>
        <w:pStyle w:val="PR-Zwischenueberschrift"/>
        <w:spacing w:after="240"/>
        <w:rPr>
          <w:b w:val="0"/>
          <w:bCs/>
          <w:lang w:val="de"/>
        </w:rPr>
      </w:pPr>
      <w:r w:rsidRPr="0074091B">
        <w:rPr>
          <w:bCs/>
          <w:lang w:val="de"/>
        </w:rPr>
        <w:t>Anzahl Zeichen/Wörter:</w:t>
      </w:r>
      <w:r w:rsidRPr="0074091B">
        <w:rPr>
          <w:lang w:val="de"/>
        </w:rPr>
        <w:t xml:space="preserve"> </w:t>
      </w:r>
      <w:r w:rsidR="005B0D21" w:rsidRPr="005B0D21">
        <w:rPr>
          <w:b w:val="0"/>
          <w:bCs/>
          <w:lang w:val="de"/>
        </w:rPr>
        <w:t>3.010</w:t>
      </w:r>
    </w:p>
    <w:p w14:paraId="2551AA02" w14:textId="77777777" w:rsidR="00E46312" w:rsidRPr="00E46312" w:rsidRDefault="00E46312" w:rsidP="00E46312">
      <w:pPr>
        <w:pStyle w:val="PR-Zwischenueberschrift"/>
      </w:pPr>
      <w:r w:rsidRPr="00E46312">
        <w:t>Bild:</w:t>
      </w:r>
    </w:p>
    <w:bookmarkStart w:id="0" w:name="_Hlk52798607"/>
    <w:p w14:paraId="3FE08F66" w14:textId="77777777" w:rsidR="004571A6" w:rsidRPr="004571A6" w:rsidRDefault="004571A6" w:rsidP="004571A6">
      <w:pPr>
        <w:pStyle w:val="PR-Zwischenueberschrift"/>
      </w:pPr>
      <w:r>
        <w:rPr>
          <w:bCs/>
          <w:lang w:val="en"/>
        </w:rPr>
        <w:fldChar w:fldCharType="begin"/>
      </w:r>
      <w:r w:rsidRPr="004571A6">
        <w:rPr>
          <w:bCs/>
        </w:rPr>
        <w:instrText xml:space="preserve"> HYPERLINK "https://industrial.softing.com/fileadmin/sof-files/img/ia/press/2022/Softing_Industrial_neue_Gesch%C3%A4ftf%C3%BChrung_cmyk.jpg" </w:instrText>
      </w:r>
      <w:r>
        <w:rPr>
          <w:bCs/>
          <w:lang w:val="en"/>
        </w:rPr>
      </w:r>
      <w:r>
        <w:rPr>
          <w:bCs/>
          <w:lang w:val="en"/>
        </w:rPr>
        <w:fldChar w:fldCharType="separate"/>
      </w:r>
      <w:r w:rsidRPr="004571A6">
        <w:rPr>
          <w:rStyle w:val="Hyperlink"/>
          <w:bCs/>
        </w:rPr>
        <w:t>Download CMYK</w:t>
      </w:r>
      <w:r>
        <w:rPr>
          <w:bCs/>
          <w:lang w:val="en"/>
        </w:rPr>
        <w:fldChar w:fldCharType="end"/>
      </w:r>
    </w:p>
    <w:p w14:paraId="24EA0BB5" w14:textId="77777777" w:rsidR="004571A6" w:rsidRPr="004571A6" w:rsidRDefault="004571A6" w:rsidP="004571A6">
      <w:pPr>
        <w:pStyle w:val="PR-Zwischenueberschrift"/>
      </w:pPr>
      <w:hyperlink r:id="rId8" w:history="1">
        <w:r w:rsidRPr="004571A6">
          <w:rPr>
            <w:rStyle w:val="Hyperlink"/>
            <w:bCs/>
          </w:rPr>
          <w:t>Download RGB</w:t>
        </w:r>
      </w:hyperlink>
    </w:p>
    <w:bookmarkEnd w:id="0"/>
    <w:p w14:paraId="4F9C974C" w14:textId="47D9DDCC" w:rsidR="00E46312" w:rsidRPr="00E46312" w:rsidRDefault="00C76162" w:rsidP="00E46312">
      <w:pPr>
        <w:pStyle w:val="PR-Bildunterschrift"/>
      </w:pPr>
      <w:r>
        <w:rPr>
          <w:noProof/>
        </w:rPr>
        <w:lastRenderedPageBreak/>
        <w:drawing>
          <wp:inline distT="0" distB="0" distL="0" distR="0" wp14:anchorId="6F942681" wp14:editId="503F0C30">
            <wp:extent cx="4859655" cy="3047365"/>
            <wp:effectExtent l="0" t="0" r="0" b="635"/>
            <wp:docPr id="1" name="Grafik 1" descr="Ein Bild, das Text, Person, Mann, stehend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Person, Mann, stehend enthält.&#10;&#10;Automatisch generierte Beschreibu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859655" cy="3047365"/>
                    </a:xfrm>
                    <a:prstGeom prst="rect">
                      <a:avLst/>
                    </a:prstGeom>
                    <a:noFill/>
                    <a:ln>
                      <a:noFill/>
                    </a:ln>
                  </pic:spPr>
                </pic:pic>
              </a:graphicData>
            </a:graphic>
          </wp:inline>
        </w:drawing>
      </w:r>
      <w:r w:rsidR="00E46312" w:rsidRPr="00E46312">
        <w:t>Bild-Unterschrift:</w:t>
      </w:r>
      <w:r w:rsidR="00153027">
        <w:t xml:space="preserve"> Thomas Rummel</w:t>
      </w:r>
      <w:r w:rsidR="00E04C26">
        <w:t xml:space="preserve"> (links)</w:t>
      </w:r>
      <w:r w:rsidR="00153027">
        <w:t xml:space="preserve"> und Thomas Hilz </w:t>
      </w:r>
      <w:r w:rsidR="00E04C26">
        <w:t xml:space="preserve">(rechts) </w:t>
      </w:r>
      <w:r w:rsidR="00153027">
        <w:t>bilden die neue Doppelspitze der Softing Industrial Automation GmbH</w:t>
      </w:r>
      <w:r w:rsidR="00153027">
        <w:br/>
      </w:r>
      <w:r w:rsidR="007C1634">
        <w:t>(Quelle: Softing Industrial)</w:t>
      </w:r>
    </w:p>
    <w:p w14:paraId="456525DC" w14:textId="77777777" w:rsidR="00E46312" w:rsidRPr="0074091B" w:rsidRDefault="00E46312" w:rsidP="00E46312">
      <w:pPr>
        <w:pStyle w:val="PR-Zwischenueberschrift"/>
        <w:rPr>
          <w:rFonts w:asciiTheme="minorHAnsi" w:hAnsiTheme="minorHAnsi" w:cstheme="minorHAnsi"/>
        </w:rPr>
      </w:pPr>
      <w:r w:rsidRPr="0074091B">
        <w:rPr>
          <w:rFonts w:asciiTheme="minorHAnsi" w:hAnsiTheme="minorHAnsi" w:cstheme="minorHAnsi"/>
          <w:bCs/>
          <w:color w:val="000000" w:themeColor="text1"/>
        </w:rPr>
        <w:t>Über Softing Industrial</w:t>
      </w:r>
    </w:p>
    <w:p w14:paraId="546A4E4D" w14:textId="77777777" w:rsidR="00E46312" w:rsidRPr="0074091B" w:rsidRDefault="00E46312" w:rsidP="00E46312">
      <w:pPr>
        <w:pStyle w:val="PR-Text1-zeilig"/>
      </w:pPr>
      <w:r w:rsidRPr="0074091B">
        <w:t xml:space="preserve">Softing Industrial vernetzt Automatisierungskomponenten, um Daten aus der Produktionsebene für Steuerungsaufgaben und zur weiterführenden Analyse lokal und in der Cloud bereitzustellen. Die Produkte ermöglichen die Überwachung und Diagnose von technischen Kommunikationsnetzen und gewährleisten damit einen zuverlässigen Datenfluss. Auf diese Weise schaffen sie die Grundlagen zur Produktionsoptimierung.  Weitere Informationen unter </w:t>
      </w:r>
      <w:hyperlink r:id="rId10" w:history="1">
        <w:r w:rsidR="003016D0" w:rsidRPr="00493AD8">
          <w:rPr>
            <w:rStyle w:val="Hyperlink"/>
          </w:rPr>
          <w:t>https://industrial.softing.com</w:t>
        </w:r>
      </w:hyperlink>
    </w:p>
    <w:p w14:paraId="0D4AB099" w14:textId="77777777" w:rsidR="00E46312" w:rsidRPr="0074091B" w:rsidRDefault="00E46312" w:rsidP="00E46312">
      <w:pPr>
        <w:pStyle w:val="PR-Zwischenueberschrift"/>
        <w:rPr>
          <w:rFonts w:asciiTheme="minorHAnsi" w:hAnsiTheme="minorHAnsi" w:cstheme="minorHAnsi"/>
        </w:rPr>
      </w:pPr>
    </w:p>
    <w:p w14:paraId="0565A225" w14:textId="77777777" w:rsidR="00E46312" w:rsidRPr="00E7116D" w:rsidRDefault="00E46312" w:rsidP="00E46312">
      <w:pPr>
        <w:pStyle w:val="PR-Zwischenueberschrift"/>
      </w:pPr>
      <w:r w:rsidRPr="00E7116D">
        <w:t>Pressekontakt:</w:t>
      </w:r>
    </w:p>
    <w:p w14:paraId="270A20A3" w14:textId="77777777" w:rsidR="00E46312" w:rsidRPr="00E7116D" w:rsidRDefault="00E46312" w:rsidP="00E46312">
      <w:pPr>
        <w:pStyle w:val="PR-Text1-zeilig"/>
      </w:pPr>
      <w:r w:rsidRPr="00E7116D">
        <w:t xml:space="preserve">Stephanie Widder </w:t>
      </w:r>
    </w:p>
    <w:p w14:paraId="4A92D3B9" w14:textId="77777777" w:rsidR="00E46312" w:rsidRPr="00E7116D" w:rsidRDefault="00E46312" w:rsidP="00E46312">
      <w:pPr>
        <w:pStyle w:val="PR-Text1-zeilig"/>
      </w:pPr>
      <w:r w:rsidRPr="00E7116D">
        <w:t>Marketing Communications Specialist</w:t>
      </w:r>
    </w:p>
    <w:p w14:paraId="7DD1371F" w14:textId="77777777" w:rsidR="00E46312" w:rsidRPr="00E46312" w:rsidRDefault="00E46312" w:rsidP="00E46312">
      <w:pPr>
        <w:pStyle w:val="PR-Text1-zeilig"/>
      </w:pPr>
      <w:r w:rsidRPr="00E46312">
        <w:t xml:space="preserve">Softing Industrial Automation GmbH </w:t>
      </w:r>
    </w:p>
    <w:p w14:paraId="5E3C9513" w14:textId="77777777" w:rsidR="00E46312" w:rsidRPr="00E46312" w:rsidRDefault="00E46312" w:rsidP="00E46312">
      <w:pPr>
        <w:pStyle w:val="PR-Text1-zeilig"/>
      </w:pPr>
      <w:r w:rsidRPr="00E46312">
        <w:t>Richard-Reitzner-Allee 6</w:t>
      </w:r>
    </w:p>
    <w:p w14:paraId="552FDAA2" w14:textId="77777777" w:rsidR="00E46312" w:rsidRPr="00E46312" w:rsidRDefault="00E46312" w:rsidP="00E46312">
      <w:pPr>
        <w:pStyle w:val="PR-Text1-zeilig"/>
      </w:pPr>
      <w:r w:rsidRPr="00E46312">
        <w:t>85540 Haar</w:t>
      </w:r>
    </w:p>
    <w:p w14:paraId="27E365CD" w14:textId="77777777" w:rsidR="00E46312" w:rsidRPr="00E46312" w:rsidRDefault="00E46312" w:rsidP="00E46312">
      <w:pPr>
        <w:pStyle w:val="PR-Text1-zeilig"/>
      </w:pPr>
      <w:r w:rsidRPr="00E46312">
        <w:t>Tel.: +49-(0)89-45656-365</w:t>
      </w:r>
    </w:p>
    <w:p w14:paraId="59C520FE" w14:textId="77777777" w:rsidR="00E46312" w:rsidRPr="00E46312" w:rsidRDefault="00E46312" w:rsidP="00E46312">
      <w:pPr>
        <w:pStyle w:val="PR-Text1-zeilig"/>
      </w:pPr>
      <w:r w:rsidRPr="00E46312">
        <w:t xml:space="preserve">E-Mail: </w:t>
      </w:r>
      <w:hyperlink r:id="rId11" w:history="1">
        <w:r w:rsidRPr="00E46312">
          <w:rPr>
            <w:rStyle w:val="Hyperlink"/>
          </w:rPr>
          <w:t>stephanie.widder@softing.com</w:t>
        </w:r>
      </w:hyperlink>
    </w:p>
    <w:p w14:paraId="7A8FA0F6" w14:textId="77777777" w:rsidR="00720674" w:rsidRPr="00693A9D" w:rsidRDefault="00720674" w:rsidP="00B24DC3">
      <w:pPr>
        <w:spacing w:after="120" w:line="276" w:lineRule="auto"/>
        <w:rPr>
          <w:rStyle w:val="Hyperlink1"/>
          <w:rFonts w:asciiTheme="minorHAnsi" w:hAnsiTheme="minorHAnsi"/>
          <w:color w:val="000000" w:themeColor="text1"/>
          <w:szCs w:val="22"/>
          <w:lang w:val="de-DE"/>
        </w:rPr>
      </w:pPr>
    </w:p>
    <w:sectPr w:rsidR="00720674" w:rsidRPr="00693A9D" w:rsidSect="0001601B">
      <w:headerReference w:type="even" r:id="rId12"/>
      <w:headerReference w:type="default" r:id="rId13"/>
      <w:footerReference w:type="even" r:id="rId14"/>
      <w:footerReference w:type="default" r:id="rId15"/>
      <w:pgSz w:w="11906" w:h="16838"/>
      <w:pgMar w:top="1919" w:right="1418" w:bottom="1134" w:left="283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9128E2" w14:textId="77777777" w:rsidR="002254D7" w:rsidRDefault="002254D7">
      <w:r>
        <w:separator/>
      </w:r>
    </w:p>
  </w:endnote>
  <w:endnote w:type="continuationSeparator" w:id="0">
    <w:p w14:paraId="425EFC96" w14:textId="77777777" w:rsidR="002254D7" w:rsidRDefault="002254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08F42" w14:textId="77777777" w:rsidR="00EA0BD3" w:rsidRDefault="00EA0BD3" w:rsidP="0001601B">
    <w:pPr>
      <w:pStyle w:val="Fuzeile"/>
      <w:framePr w:wrap="around" w:vAnchor="text" w:hAnchor="margin" w:xAlign="center" w:y="1"/>
      <w:rPr>
        <w:rStyle w:val="Seitenzahl"/>
      </w:rPr>
    </w:pPr>
    <w:r>
      <w:rPr>
        <w:rStyle w:val="Seitenzahl"/>
        <w:lang w:val="de"/>
      </w:rPr>
      <w:fldChar w:fldCharType="begin"/>
    </w:r>
    <w:r>
      <w:rPr>
        <w:rStyle w:val="Seitenzahl"/>
        <w:lang w:val="de"/>
      </w:rPr>
      <w:instrText xml:space="preserve">PAGE  </w:instrText>
    </w:r>
    <w:r>
      <w:rPr>
        <w:rStyle w:val="Seitenzahl"/>
        <w:lang w:val="de"/>
      </w:rPr>
      <w:fldChar w:fldCharType="end"/>
    </w:r>
  </w:p>
  <w:p w14:paraId="4944DCF3" w14:textId="77777777" w:rsidR="00EA0BD3" w:rsidRDefault="00EA0BD3">
    <w:pPr>
      <w:pStyle w:val="Fuzeile"/>
    </w:pPr>
  </w:p>
  <w:p w14:paraId="71DD276C" w14:textId="77777777" w:rsidR="00EA0BD3" w:rsidRDefault="00EA0BD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F7F44" w14:textId="77777777" w:rsidR="00EA0BD3" w:rsidRPr="00FA68CA" w:rsidRDefault="00EA0BD3" w:rsidP="0001601B">
    <w:pPr>
      <w:pStyle w:val="Fuzeile"/>
      <w:jc w:val="right"/>
      <w:rPr>
        <w:rFonts w:asciiTheme="minorHAnsi" w:hAnsiTheme="minorHAnsi" w:cs="Arial"/>
        <w:sz w:val="16"/>
        <w:szCs w:val="16"/>
      </w:rPr>
    </w:pPr>
    <w:r>
      <w:rPr>
        <w:rFonts w:asciiTheme="minorHAnsi" w:hAnsiTheme="minorHAnsi"/>
        <w:sz w:val="16"/>
        <w:lang w:val="de"/>
      </w:rPr>
      <w:t xml:space="preserve">Pressemeldung Softing / Seite </w:t>
    </w:r>
    <w:r>
      <w:rPr>
        <w:rStyle w:val="Seitenzahl"/>
        <w:rFonts w:asciiTheme="minorHAnsi" w:hAnsiTheme="minorHAnsi" w:cs="Arial"/>
        <w:sz w:val="16"/>
        <w:szCs w:val="16"/>
        <w:lang w:val="de"/>
      </w:rPr>
      <w:fldChar w:fldCharType="begin"/>
    </w:r>
    <w:r>
      <w:rPr>
        <w:rStyle w:val="Seitenzahl"/>
        <w:rFonts w:asciiTheme="minorHAnsi" w:hAnsiTheme="minorHAnsi" w:cs="Arial"/>
        <w:sz w:val="16"/>
        <w:szCs w:val="16"/>
        <w:lang w:val="de"/>
      </w:rPr>
      <w:instrText xml:space="preserve"> PAGE </w:instrText>
    </w:r>
    <w:r>
      <w:rPr>
        <w:rStyle w:val="Seitenzahl"/>
        <w:rFonts w:asciiTheme="minorHAnsi" w:hAnsiTheme="minorHAnsi" w:cs="Arial"/>
        <w:sz w:val="16"/>
        <w:szCs w:val="16"/>
        <w:lang w:val="de"/>
      </w:rPr>
      <w:fldChar w:fldCharType="separate"/>
    </w:r>
    <w:r w:rsidR="001B20BA">
      <w:rPr>
        <w:rStyle w:val="Seitenzahl"/>
        <w:rFonts w:asciiTheme="minorHAnsi" w:hAnsiTheme="minorHAnsi" w:cs="Arial"/>
        <w:noProof/>
        <w:sz w:val="16"/>
        <w:szCs w:val="16"/>
        <w:lang w:val="de"/>
      </w:rPr>
      <w:t>1</w:t>
    </w:r>
    <w:r>
      <w:rPr>
        <w:rStyle w:val="Seitenzahl"/>
        <w:rFonts w:asciiTheme="minorHAnsi" w:hAnsiTheme="minorHAnsi" w:cs="Arial"/>
        <w:sz w:val="16"/>
        <w:szCs w:val="16"/>
        <w:lang w:val="de"/>
      </w:rPr>
      <w:fldChar w:fldCharType="end"/>
    </w:r>
    <w:r>
      <w:rPr>
        <w:rStyle w:val="Seitenzahl"/>
        <w:rFonts w:asciiTheme="minorHAnsi" w:hAnsiTheme="minorHAnsi"/>
        <w:sz w:val="16"/>
        <w:lang w:val="de"/>
      </w:rPr>
      <w:t xml:space="preserve"> von </w:t>
    </w:r>
    <w:r>
      <w:rPr>
        <w:rStyle w:val="Seitenzahl"/>
        <w:rFonts w:asciiTheme="minorHAnsi" w:hAnsiTheme="minorHAnsi" w:cs="Arial"/>
        <w:sz w:val="16"/>
        <w:szCs w:val="16"/>
        <w:lang w:val="de"/>
      </w:rPr>
      <w:fldChar w:fldCharType="begin"/>
    </w:r>
    <w:r>
      <w:rPr>
        <w:rStyle w:val="Seitenzahl"/>
        <w:rFonts w:asciiTheme="minorHAnsi" w:hAnsiTheme="minorHAnsi" w:cs="Arial"/>
        <w:sz w:val="16"/>
        <w:szCs w:val="16"/>
        <w:lang w:val="de"/>
      </w:rPr>
      <w:instrText xml:space="preserve"> NUMPAGES </w:instrText>
    </w:r>
    <w:r>
      <w:rPr>
        <w:rStyle w:val="Seitenzahl"/>
        <w:rFonts w:asciiTheme="minorHAnsi" w:hAnsiTheme="minorHAnsi" w:cs="Arial"/>
        <w:sz w:val="16"/>
        <w:szCs w:val="16"/>
        <w:lang w:val="de"/>
      </w:rPr>
      <w:fldChar w:fldCharType="separate"/>
    </w:r>
    <w:r w:rsidR="001B20BA">
      <w:rPr>
        <w:rStyle w:val="Seitenzahl"/>
        <w:rFonts w:asciiTheme="minorHAnsi" w:hAnsiTheme="minorHAnsi" w:cs="Arial"/>
        <w:noProof/>
        <w:sz w:val="16"/>
        <w:szCs w:val="16"/>
        <w:lang w:val="de"/>
      </w:rPr>
      <w:t>2</w:t>
    </w:r>
    <w:r>
      <w:rPr>
        <w:rStyle w:val="Seitenzahl"/>
        <w:rFonts w:asciiTheme="minorHAnsi" w:hAnsiTheme="minorHAnsi" w:cs="Arial"/>
        <w:sz w:val="16"/>
        <w:szCs w:val="16"/>
        <w:lang w:val="d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4C2A37" w14:textId="77777777" w:rsidR="002254D7" w:rsidRDefault="002254D7">
      <w:r>
        <w:separator/>
      </w:r>
    </w:p>
  </w:footnote>
  <w:footnote w:type="continuationSeparator" w:id="0">
    <w:p w14:paraId="3FD77EF7" w14:textId="77777777" w:rsidR="002254D7" w:rsidRDefault="002254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9B5A7" w14:textId="77777777" w:rsidR="00EA0BD3" w:rsidRDefault="00EA0BD3">
    <w:pPr>
      <w:pStyle w:val="Kopfzeile"/>
    </w:pPr>
  </w:p>
  <w:p w14:paraId="463AA8DA" w14:textId="77777777" w:rsidR="00EA0BD3" w:rsidRDefault="00EA0BD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CDF3C" w14:textId="77777777" w:rsidR="00EA0BD3" w:rsidRDefault="00EA0BD3" w:rsidP="00BA1ABE">
    <w:pPr>
      <w:jc w:val="right"/>
      <w:rPr>
        <w:rFonts w:ascii="Calibri" w:hAnsi="Calibri"/>
      </w:rPr>
    </w:pPr>
    <w:r>
      <w:rPr>
        <w:rFonts w:ascii="Calibri" w:hAnsi="Calibri"/>
        <w:noProof/>
        <w:lang w:bidi="ar-SA"/>
      </w:rPr>
      <w:drawing>
        <wp:inline distT="0" distB="0" distL="0" distR="0" wp14:anchorId="411DD81D" wp14:editId="30F897DE">
          <wp:extent cx="2109600" cy="669600"/>
          <wp:effectExtent l="0" t="0" r="5080" b="0"/>
          <wp:docPr id="2" name="Grafik 2" descr="\\Sfiler\iamar_intern\03_PR_Advertising\03-01_Texts_Drafts\Articles\Softing_Logo_Claim_low_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filer\iamar_intern\03_PR_Advertising\03-01_Texts_Drafts\Articles\Softing_Logo_Claim_low_re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9600" cy="669600"/>
                  </a:xfrm>
                  <a:prstGeom prst="rect">
                    <a:avLst/>
                  </a:prstGeom>
                  <a:noFill/>
                  <a:ln>
                    <a:noFill/>
                  </a:ln>
                </pic:spPr>
              </pic:pic>
            </a:graphicData>
          </a:graphic>
        </wp:inline>
      </w:drawing>
    </w:r>
  </w:p>
  <w:p w14:paraId="7CDCA702" w14:textId="77777777" w:rsidR="00EA0BD3" w:rsidRPr="00BA1ABE" w:rsidRDefault="00EA0BD3" w:rsidP="00BA1ABE">
    <w:pPr>
      <w:jc w:val="right"/>
      <w:rPr>
        <w:rFonts w:ascii="Calibri" w:hAnsi="Calibr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B61EAA"/>
    <w:multiLevelType w:val="hybridMultilevel"/>
    <w:tmpl w:val="2892BD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BEB3545"/>
    <w:multiLevelType w:val="hybridMultilevel"/>
    <w:tmpl w:val="C8C6DF7A"/>
    <w:lvl w:ilvl="0" w:tplc="0E54079E">
      <w:start w:val="1"/>
      <w:numFmt w:val="bullet"/>
      <w:lvlText w:val="►"/>
      <w:lvlJc w:val="left"/>
      <w:pPr>
        <w:tabs>
          <w:tab w:val="num" w:pos="720"/>
        </w:tabs>
        <w:ind w:left="720" w:hanging="360"/>
      </w:pPr>
      <w:rPr>
        <w:rFonts w:ascii="Arial" w:hAnsi="Arial" w:hint="default"/>
      </w:rPr>
    </w:lvl>
    <w:lvl w:ilvl="1" w:tplc="9CD40788" w:tentative="1">
      <w:start w:val="1"/>
      <w:numFmt w:val="bullet"/>
      <w:lvlText w:val="►"/>
      <w:lvlJc w:val="left"/>
      <w:pPr>
        <w:tabs>
          <w:tab w:val="num" w:pos="1440"/>
        </w:tabs>
        <w:ind w:left="1440" w:hanging="360"/>
      </w:pPr>
      <w:rPr>
        <w:rFonts w:ascii="Arial" w:hAnsi="Arial" w:hint="default"/>
      </w:rPr>
    </w:lvl>
    <w:lvl w:ilvl="2" w:tplc="68D424C0" w:tentative="1">
      <w:start w:val="1"/>
      <w:numFmt w:val="bullet"/>
      <w:lvlText w:val="►"/>
      <w:lvlJc w:val="left"/>
      <w:pPr>
        <w:tabs>
          <w:tab w:val="num" w:pos="2160"/>
        </w:tabs>
        <w:ind w:left="2160" w:hanging="360"/>
      </w:pPr>
      <w:rPr>
        <w:rFonts w:ascii="Arial" w:hAnsi="Arial" w:hint="default"/>
      </w:rPr>
    </w:lvl>
    <w:lvl w:ilvl="3" w:tplc="64D470B2" w:tentative="1">
      <w:start w:val="1"/>
      <w:numFmt w:val="bullet"/>
      <w:lvlText w:val="►"/>
      <w:lvlJc w:val="left"/>
      <w:pPr>
        <w:tabs>
          <w:tab w:val="num" w:pos="2880"/>
        </w:tabs>
        <w:ind w:left="2880" w:hanging="360"/>
      </w:pPr>
      <w:rPr>
        <w:rFonts w:ascii="Arial" w:hAnsi="Arial" w:hint="default"/>
      </w:rPr>
    </w:lvl>
    <w:lvl w:ilvl="4" w:tplc="F8E62496" w:tentative="1">
      <w:start w:val="1"/>
      <w:numFmt w:val="bullet"/>
      <w:lvlText w:val="►"/>
      <w:lvlJc w:val="left"/>
      <w:pPr>
        <w:tabs>
          <w:tab w:val="num" w:pos="3600"/>
        </w:tabs>
        <w:ind w:left="3600" w:hanging="360"/>
      </w:pPr>
      <w:rPr>
        <w:rFonts w:ascii="Arial" w:hAnsi="Arial" w:hint="default"/>
      </w:rPr>
    </w:lvl>
    <w:lvl w:ilvl="5" w:tplc="E4786B7E" w:tentative="1">
      <w:start w:val="1"/>
      <w:numFmt w:val="bullet"/>
      <w:lvlText w:val="►"/>
      <w:lvlJc w:val="left"/>
      <w:pPr>
        <w:tabs>
          <w:tab w:val="num" w:pos="4320"/>
        </w:tabs>
        <w:ind w:left="4320" w:hanging="360"/>
      </w:pPr>
      <w:rPr>
        <w:rFonts w:ascii="Arial" w:hAnsi="Arial" w:hint="default"/>
      </w:rPr>
    </w:lvl>
    <w:lvl w:ilvl="6" w:tplc="3154CF9C" w:tentative="1">
      <w:start w:val="1"/>
      <w:numFmt w:val="bullet"/>
      <w:lvlText w:val="►"/>
      <w:lvlJc w:val="left"/>
      <w:pPr>
        <w:tabs>
          <w:tab w:val="num" w:pos="5040"/>
        </w:tabs>
        <w:ind w:left="5040" w:hanging="360"/>
      </w:pPr>
      <w:rPr>
        <w:rFonts w:ascii="Arial" w:hAnsi="Arial" w:hint="default"/>
      </w:rPr>
    </w:lvl>
    <w:lvl w:ilvl="7" w:tplc="501E1A50" w:tentative="1">
      <w:start w:val="1"/>
      <w:numFmt w:val="bullet"/>
      <w:lvlText w:val="►"/>
      <w:lvlJc w:val="left"/>
      <w:pPr>
        <w:tabs>
          <w:tab w:val="num" w:pos="5760"/>
        </w:tabs>
        <w:ind w:left="5760" w:hanging="360"/>
      </w:pPr>
      <w:rPr>
        <w:rFonts w:ascii="Arial" w:hAnsi="Arial" w:hint="default"/>
      </w:rPr>
    </w:lvl>
    <w:lvl w:ilvl="8" w:tplc="C9D8100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CD12F1F"/>
    <w:multiLevelType w:val="hybridMultilevel"/>
    <w:tmpl w:val="E01660E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F535ED6"/>
    <w:multiLevelType w:val="hybridMultilevel"/>
    <w:tmpl w:val="10C601B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17D41A5"/>
    <w:multiLevelType w:val="hybridMultilevel"/>
    <w:tmpl w:val="3F7617B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2AD489E"/>
    <w:multiLevelType w:val="hybridMultilevel"/>
    <w:tmpl w:val="1C7AB8F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Times New Roman"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Times New Roman"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Times New Roman" w:hint="default"/>
      </w:rPr>
    </w:lvl>
    <w:lvl w:ilvl="8" w:tplc="04070005">
      <w:start w:val="1"/>
      <w:numFmt w:val="bullet"/>
      <w:lvlText w:val=""/>
      <w:lvlJc w:val="left"/>
      <w:pPr>
        <w:ind w:left="6480" w:hanging="360"/>
      </w:pPr>
      <w:rPr>
        <w:rFonts w:ascii="Wingdings" w:hAnsi="Wingdings" w:hint="default"/>
      </w:rPr>
    </w:lvl>
  </w:abstractNum>
  <w:abstractNum w:abstractNumId="6" w15:restartNumberingAfterBreak="0">
    <w:nsid w:val="541C6F17"/>
    <w:multiLevelType w:val="hybridMultilevel"/>
    <w:tmpl w:val="4EE07A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B2A231B"/>
    <w:multiLevelType w:val="hybridMultilevel"/>
    <w:tmpl w:val="4426CC5A"/>
    <w:lvl w:ilvl="0" w:tplc="7B34DAB0">
      <w:numFmt w:val="bullet"/>
      <w:lvlText w:val="•"/>
      <w:lvlJc w:val="left"/>
      <w:pPr>
        <w:ind w:left="720" w:hanging="360"/>
      </w:pPr>
      <w:rPr>
        <w:rFonts w:ascii="Calibri" w:eastAsia="Times New Roman" w:hAnsi="Calibri"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EA21F09"/>
    <w:multiLevelType w:val="multilevel"/>
    <w:tmpl w:val="8370D0E6"/>
    <w:lvl w:ilvl="0">
      <w:start w:val="1"/>
      <w:numFmt w:val="bullet"/>
      <w:lvlText w:val="-"/>
      <w:lvlJc w:val="left"/>
      <w:pPr>
        <w:ind w:left="720" w:hanging="360"/>
      </w:pPr>
      <w:rPr>
        <w:rFonts w:ascii="Arial" w:hAnsi="Arial" w:cs="Arial" w:hint="default"/>
        <w:b/>
        <w:bCs w:val="0"/>
        <w:i w:val="0"/>
        <w:iCs w:val="0"/>
        <w:caps w:val="0"/>
        <w:smallCaps w:val="0"/>
        <w:strike w:val="0"/>
        <w:dstrike w:val="0"/>
        <w:color w:val="00000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ind w:left="1440" w:hanging="360"/>
      </w:pPr>
      <w:rPr>
        <w:rFonts w:ascii="Arial" w:hAnsi="Arial" w:cs="Arial" w:hint="default"/>
        <w:b/>
        <w:bCs w:val="0"/>
        <w:i w:val="0"/>
        <w:iCs w:val="0"/>
        <w:caps w:val="0"/>
        <w:smallCaps w:val="0"/>
        <w:strike w:val="0"/>
        <w:dstrike w:val="0"/>
        <w:color w:val="00000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ind w:left="2160" w:hanging="360"/>
      </w:pPr>
      <w:rPr>
        <w:rFonts w:ascii="Arial" w:hAnsi="Arial" w:cs="Arial" w:hint="default"/>
        <w:b/>
        <w:bCs w:val="0"/>
        <w:i w:val="0"/>
        <w:iCs w:val="0"/>
        <w:caps w:val="0"/>
        <w:smallCaps w:val="0"/>
        <w:strike w:val="0"/>
        <w:dstrike w:val="0"/>
        <w:color w:val="00000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Text w:val="•"/>
      <w:lvlJc w:val="left"/>
      <w:pPr>
        <w:ind w:left="2880" w:hanging="360"/>
      </w:pPr>
      <w:rPr>
        <w:rFonts w:ascii="Arial" w:hAnsi="Arial" w:cs="Arial" w:hint="default"/>
        <w:b/>
        <w:bCs w:val="0"/>
        <w:i w:val="0"/>
        <w:iCs w:val="0"/>
        <w:caps w:val="0"/>
        <w:smallCaps w:val="0"/>
        <w:strike w:val="0"/>
        <w:dstrike w:val="0"/>
        <w:color w:val="00000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lvlText w:val="o"/>
      <w:lvlJc w:val="left"/>
      <w:pPr>
        <w:ind w:left="3600" w:hanging="360"/>
      </w:pPr>
      <w:rPr>
        <w:rFonts w:ascii="Arial" w:hAnsi="Arial" w:cs="Arial" w:hint="default"/>
        <w:b/>
        <w:bCs w:val="0"/>
        <w:i w:val="0"/>
        <w:iCs w:val="0"/>
        <w:caps w:val="0"/>
        <w:smallCaps w:val="0"/>
        <w:strike w:val="0"/>
        <w:dstrike w:val="0"/>
        <w:color w:val="00000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lvlText w:val="▪"/>
      <w:lvlJc w:val="left"/>
      <w:pPr>
        <w:ind w:left="4320" w:hanging="360"/>
      </w:pPr>
      <w:rPr>
        <w:rFonts w:ascii="Arial" w:hAnsi="Arial" w:cs="Arial" w:hint="default"/>
        <w:b/>
        <w:bCs w:val="0"/>
        <w:i w:val="0"/>
        <w:iCs w:val="0"/>
        <w:caps w:val="0"/>
        <w:smallCaps w:val="0"/>
        <w:strike w:val="0"/>
        <w:dstrike w:val="0"/>
        <w:color w:val="00000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bullet"/>
      <w:lvlText w:val="•"/>
      <w:lvlJc w:val="left"/>
      <w:pPr>
        <w:ind w:left="5040" w:hanging="360"/>
      </w:pPr>
      <w:rPr>
        <w:rFonts w:ascii="Arial" w:hAnsi="Arial" w:cs="Arial" w:hint="default"/>
        <w:b/>
        <w:bCs w:val="0"/>
        <w:i w:val="0"/>
        <w:iCs w:val="0"/>
        <w:caps w:val="0"/>
        <w:smallCaps w:val="0"/>
        <w:strike w:val="0"/>
        <w:dstrike w:val="0"/>
        <w:color w:val="00000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lvlText w:val="o"/>
      <w:lvlJc w:val="left"/>
      <w:pPr>
        <w:ind w:left="5760" w:hanging="360"/>
      </w:pPr>
      <w:rPr>
        <w:rFonts w:ascii="Arial" w:hAnsi="Arial" w:cs="Arial" w:hint="default"/>
        <w:b/>
        <w:bCs w:val="0"/>
        <w:i w:val="0"/>
        <w:iCs w:val="0"/>
        <w:caps w:val="0"/>
        <w:smallCaps w:val="0"/>
        <w:strike w:val="0"/>
        <w:dstrike w:val="0"/>
        <w:color w:val="00000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lvlText w:val="▪"/>
      <w:lvlJc w:val="left"/>
      <w:pPr>
        <w:ind w:left="6480" w:hanging="360"/>
      </w:pPr>
      <w:rPr>
        <w:rFonts w:ascii="Arial" w:hAnsi="Arial" w:cs="Arial" w:hint="default"/>
        <w:b/>
        <w:bCs w:val="0"/>
        <w:i w:val="0"/>
        <w:iCs w:val="0"/>
        <w:caps w:val="0"/>
        <w:smallCaps w:val="0"/>
        <w:strike w:val="0"/>
        <w:dstrike w:val="0"/>
        <w:color w:val="00000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7598174A"/>
    <w:multiLevelType w:val="hybridMultilevel"/>
    <w:tmpl w:val="49DE5C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1"/>
  </w:num>
  <w:num w:numId="4">
    <w:abstractNumId w:val="0"/>
  </w:num>
  <w:num w:numId="5">
    <w:abstractNumId w:val="2"/>
  </w:num>
  <w:num w:numId="6">
    <w:abstractNumId w:val="3"/>
  </w:num>
  <w:num w:numId="7">
    <w:abstractNumId w:val="6"/>
  </w:num>
  <w:num w:numId="8">
    <w:abstractNumId w:val="7"/>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116D"/>
    <w:rsid w:val="00002154"/>
    <w:rsid w:val="00007F0F"/>
    <w:rsid w:val="00011B69"/>
    <w:rsid w:val="0001601B"/>
    <w:rsid w:val="00020594"/>
    <w:rsid w:val="00024443"/>
    <w:rsid w:val="00026512"/>
    <w:rsid w:val="00035F2C"/>
    <w:rsid w:val="00042521"/>
    <w:rsid w:val="00042A00"/>
    <w:rsid w:val="00042A4D"/>
    <w:rsid w:val="000439EA"/>
    <w:rsid w:val="00044585"/>
    <w:rsid w:val="00047403"/>
    <w:rsid w:val="00055ADF"/>
    <w:rsid w:val="00057A2D"/>
    <w:rsid w:val="00060DEC"/>
    <w:rsid w:val="000616E1"/>
    <w:rsid w:val="00061D1F"/>
    <w:rsid w:val="00062920"/>
    <w:rsid w:val="0007037E"/>
    <w:rsid w:val="000825B9"/>
    <w:rsid w:val="0009383A"/>
    <w:rsid w:val="00096F20"/>
    <w:rsid w:val="000A4A65"/>
    <w:rsid w:val="000A7428"/>
    <w:rsid w:val="000C0A8D"/>
    <w:rsid w:val="000D4534"/>
    <w:rsid w:val="000E63FA"/>
    <w:rsid w:val="000F2E0B"/>
    <w:rsid w:val="001049C0"/>
    <w:rsid w:val="001073EA"/>
    <w:rsid w:val="0011401A"/>
    <w:rsid w:val="00151C0D"/>
    <w:rsid w:val="00153027"/>
    <w:rsid w:val="00156781"/>
    <w:rsid w:val="001772D7"/>
    <w:rsid w:val="00182A43"/>
    <w:rsid w:val="00191684"/>
    <w:rsid w:val="001A14BF"/>
    <w:rsid w:val="001B0504"/>
    <w:rsid w:val="001B20BA"/>
    <w:rsid w:val="001B541D"/>
    <w:rsid w:val="001B5C69"/>
    <w:rsid w:val="001B6462"/>
    <w:rsid w:val="001C6831"/>
    <w:rsid w:val="001E24BE"/>
    <w:rsid w:val="001F0949"/>
    <w:rsid w:val="001F0C9E"/>
    <w:rsid w:val="001F39ED"/>
    <w:rsid w:val="001F5E79"/>
    <w:rsid w:val="001F65CD"/>
    <w:rsid w:val="00201A07"/>
    <w:rsid w:val="002073DE"/>
    <w:rsid w:val="00210C63"/>
    <w:rsid w:val="00213E9A"/>
    <w:rsid w:val="00213FD4"/>
    <w:rsid w:val="002168BC"/>
    <w:rsid w:val="002254D7"/>
    <w:rsid w:val="00236A99"/>
    <w:rsid w:val="00242E20"/>
    <w:rsid w:val="00264A1A"/>
    <w:rsid w:val="00274EB8"/>
    <w:rsid w:val="0029749B"/>
    <w:rsid w:val="002A028D"/>
    <w:rsid w:val="002A4D3C"/>
    <w:rsid w:val="002A5E88"/>
    <w:rsid w:val="002B30F0"/>
    <w:rsid w:val="002E24A1"/>
    <w:rsid w:val="002E3581"/>
    <w:rsid w:val="002F78CE"/>
    <w:rsid w:val="003016D0"/>
    <w:rsid w:val="003105F4"/>
    <w:rsid w:val="00322DAD"/>
    <w:rsid w:val="00326FC4"/>
    <w:rsid w:val="00330A93"/>
    <w:rsid w:val="00331234"/>
    <w:rsid w:val="00340871"/>
    <w:rsid w:val="00351751"/>
    <w:rsid w:val="00355FAF"/>
    <w:rsid w:val="00357A4B"/>
    <w:rsid w:val="00373705"/>
    <w:rsid w:val="003750C4"/>
    <w:rsid w:val="0038022E"/>
    <w:rsid w:val="003806FB"/>
    <w:rsid w:val="003808DA"/>
    <w:rsid w:val="003A14DE"/>
    <w:rsid w:val="003B10B2"/>
    <w:rsid w:val="003B4811"/>
    <w:rsid w:val="003E22BC"/>
    <w:rsid w:val="003E6D16"/>
    <w:rsid w:val="00402F3E"/>
    <w:rsid w:val="00406062"/>
    <w:rsid w:val="00411BE9"/>
    <w:rsid w:val="0041503A"/>
    <w:rsid w:val="004156F1"/>
    <w:rsid w:val="00424957"/>
    <w:rsid w:val="00426BB8"/>
    <w:rsid w:val="0043481D"/>
    <w:rsid w:val="00442DDD"/>
    <w:rsid w:val="004436CA"/>
    <w:rsid w:val="004443CC"/>
    <w:rsid w:val="0044784F"/>
    <w:rsid w:val="00452BFD"/>
    <w:rsid w:val="00455FC8"/>
    <w:rsid w:val="004571A6"/>
    <w:rsid w:val="00471B2A"/>
    <w:rsid w:val="00472404"/>
    <w:rsid w:val="00483A10"/>
    <w:rsid w:val="0048490D"/>
    <w:rsid w:val="0049696E"/>
    <w:rsid w:val="00497DBE"/>
    <w:rsid w:val="004B1A07"/>
    <w:rsid w:val="004C4527"/>
    <w:rsid w:val="004C5323"/>
    <w:rsid w:val="004D4649"/>
    <w:rsid w:val="004D79CB"/>
    <w:rsid w:val="005023C1"/>
    <w:rsid w:val="00503E43"/>
    <w:rsid w:val="005077D6"/>
    <w:rsid w:val="00515BA5"/>
    <w:rsid w:val="0052653D"/>
    <w:rsid w:val="00533259"/>
    <w:rsid w:val="0053792E"/>
    <w:rsid w:val="00540079"/>
    <w:rsid w:val="00545D1E"/>
    <w:rsid w:val="00570C88"/>
    <w:rsid w:val="00570DE7"/>
    <w:rsid w:val="005809EE"/>
    <w:rsid w:val="00587C78"/>
    <w:rsid w:val="0059194E"/>
    <w:rsid w:val="005945B1"/>
    <w:rsid w:val="005B0D21"/>
    <w:rsid w:val="005B5CFF"/>
    <w:rsid w:val="005C060A"/>
    <w:rsid w:val="005C29F0"/>
    <w:rsid w:val="005C3211"/>
    <w:rsid w:val="005C3949"/>
    <w:rsid w:val="005D2BF4"/>
    <w:rsid w:val="005D5E8F"/>
    <w:rsid w:val="005E1081"/>
    <w:rsid w:val="005F68DF"/>
    <w:rsid w:val="006073F8"/>
    <w:rsid w:val="00616037"/>
    <w:rsid w:val="006164C1"/>
    <w:rsid w:val="00631E7B"/>
    <w:rsid w:val="00641DB5"/>
    <w:rsid w:val="00642D84"/>
    <w:rsid w:val="00666F9D"/>
    <w:rsid w:val="00672DB1"/>
    <w:rsid w:val="006751F0"/>
    <w:rsid w:val="00680EB3"/>
    <w:rsid w:val="00693A9D"/>
    <w:rsid w:val="006974B9"/>
    <w:rsid w:val="006A6E5C"/>
    <w:rsid w:val="006B5E50"/>
    <w:rsid w:val="006C190C"/>
    <w:rsid w:val="006D01EC"/>
    <w:rsid w:val="006D123F"/>
    <w:rsid w:val="006E2762"/>
    <w:rsid w:val="007029E8"/>
    <w:rsid w:val="0070414F"/>
    <w:rsid w:val="00705565"/>
    <w:rsid w:val="00714838"/>
    <w:rsid w:val="00720674"/>
    <w:rsid w:val="00723268"/>
    <w:rsid w:val="007464C7"/>
    <w:rsid w:val="0075195B"/>
    <w:rsid w:val="00757D03"/>
    <w:rsid w:val="0077032F"/>
    <w:rsid w:val="007976B5"/>
    <w:rsid w:val="007A170F"/>
    <w:rsid w:val="007A27AD"/>
    <w:rsid w:val="007A3D4D"/>
    <w:rsid w:val="007A74D2"/>
    <w:rsid w:val="007C0E8B"/>
    <w:rsid w:val="007C1634"/>
    <w:rsid w:val="007D4B6A"/>
    <w:rsid w:val="007E11D6"/>
    <w:rsid w:val="007E714F"/>
    <w:rsid w:val="007F7AFC"/>
    <w:rsid w:val="00801E08"/>
    <w:rsid w:val="00804526"/>
    <w:rsid w:val="0080661C"/>
    <w:rsid w:val="008124A1"/>
    <w:rsid w:val="008163F8"/>
    <w:rsid w:val="00832A6E"/>
    <w:rsid w:val="00840120"/>
    <w:rsid w:val="00856839"/>
    <w:rsid w:val="008628B5"/>
    <w:rsid w:val="00864844"/>
    <w:rsid w:val="008648EF"/>
    <w:rsid w:val="00873665"/>
    <w:rsid w:val="00875159"/>
    <w:rsid w:val="008765ED"/>
    <w:rsid w:val="00883233"/>
    <w:rsid w:val="008937FC"/>
    <w:rsid w:val="00893BCA"/>
    <w:rsid w:val="008A12BD"/>
    <w:rsid w:val="008A3716"/>
    <w:rsid w:val="008B271F"/>
    <w:rsid w:val="008B6465"/>
    <w:rsid w:val="008B6E87"/>
    <w:rsid w:val="008C47C2"/>
    <w:rsid w:val="008E3FDE"/>
    <w:rsid w:val="008E41F8"/>
    <w:rsid w:val="008F074A"/>
    <w:rsid w:val="00900517"/>
    <w:rsid w:val="00901A00"/>
    <w:rsid w:val="0093040E"/>
    <w:rsid w:val="00942B41"/>
    <w:rsid w:val="00945597"/>
    <w:rsid w:val="00952AE2"/>
    <w:rsid w:val="00953D53"/>
    <w:rsid w:val="00955759"/>
    <w:rsid w:val="00955B23"/>
    <w:rsid w:val="009602AB"/>
    <w:rsid w:val="00965D5D"/>
    <w:rsid w:val="00990927"/>
    <w:rsid w:val="009910FF"/>
    <w:rsid w:val="009A070C"/>
    <w:rsid w:val="009A09D6"/>
    <w:rsid w:val="009A1305"/>
    <w:rsid w:val="009A23C5"/>
    <w:rsid w:val="009A45C4"/>
    <w:rsid w:val="009B48A1"/>
    <w:rsid w:val="009C0520"/>
    <w:rsid w:val="009C53C5"/>
    <w:rsid w:val="009D3BF7"/>
    <w:rsid w:val="009F05F3"/>
    <w:rsid w:val="00A17F0C"/>
    <w:rsid w:val="00A21944"/>
    <w:rsid w:val="00A3525C"/>
    <w:rsid w:val="00A40047"/>
    <w:rsid w:val="00A40144"/>
    <w:rsid w:val="00A70D9F"/>
    <w:rsid w:val="00A71B24"/>
    <w:rsid w:val="00A73239"/>
    <w:rsid w:val="00A764F8"/>
    <w:rsid w:val="00A85535"/>
    <w:rsid w:val="00A9396E"/>
    <w:rsid w:val="00A94750"/>
    <w:rsid w:val="00A956F0"/>
    <w:rsid w:val="00AC137E"/>
    <w:rsid w:val="00AC40A0"/>
    <w:rsid w:val="00AD2EB2"/>
    <w:rsid w:val="00AE02CD"/>
    <w:rsid w:val="00B02557"/>
    <w:rsid w:val="00B03F1D"/>
    <w:rsid w:val="00B11360"/>
    <w:rsid w:val="00B12C10"/>
    <w:rsid w:val="00B17E8A"/>
    <w:rsid w:val="00B24DC3"/>
    <w:rsid w:val="00B37329"/>
    <w:rsid w:val="00B42352"/>
    <w:rsid w:val="00B44891"/>
    <w:rsid w:val="00B506AF"/>
    <w:rsid w:val="00B52CC7"/>
    <w:rsid w:val="00B666FE"/>
    <w:rsid w:val="00B7176F"/>
    <w:rsid w:val="00B8011D"/>
    <w:rsid w:val="00B86F90"/>
    <w:rsid w:val="00B87F53"/>
    <w:rsid w:val="00B92B3A"/>
    <w:rsid w:val="00B94ACD"/>
    <w:rsid w:val="00B9538F"/>
    <w:rsid w:val="00B9567B"/>
    <w:rsid w:val="00BA1ABE"/>
    <w:rsid w:val="00BB50DD"/>
    <w:rsid w:val="00BC5F28"/>
    <w:rsid w:val="00BD1613"/>
    <w:rsid w:val="00BD57C1"/>
    <w:rsid w:val="00BE0F91"/>
    <w:rsid w:val="00BF1137"/>
    <w:rsid w:val="00BF401B"/>
    <w:rsid w:val="00C06430"/>
    <w:rsid w:val="00C1790C"/>
    <w:rsid w:val="00C24CD9"/>
    <w:rsid w:val="00C26890"/>
    <w:rsid w:val="00C34CBC"/>
    <w:rsid w:val="00C357D1"/>
    <w:rsid w:val="00C35998"/>
    <w:rsid w:val="00C35E07"/>
    <w:rsid w:val="00C513A5"/>
    <w:rsid w:val="00C73834"/>
    <w:rsid w:val="00C76162"/>
    <w:rsid w:val="00C80EB3"/>
    <w:rsid w:val="00C821F5"/>
    <w:rsid w:val="00C8355B"/>
    <w:rsid w:val="00C924DC"/>
    <w:rsid w:val="00CA28AF"/>
    <w:rsid w:val="00CA3A73"/>
    <w:rsid w:val="00CA6C49"/>
    <w:rsid w:val="00CD1974"/>
    <w:rsid w:val="00CD55B2"/>
    <w:rsid w:val="00CE14FB"/>
    <w:rsid w:val="00CE2EC6"/>
    <w:rsid w:val="00CE5381"/>
    <w:rsid w:val="00CE5B75"/>
    <w:rsid w:val="00D05929"/>
    <w:rsid w:val="00D10D54"/>
    <w:rsid w:val="00D1321D"/>
    <w:rsid w:val="00D16504"/>
    <w:rsid w:val="00D21560"/>
    <w:rsid w:val="00D363B2"/>
    <w:rsid w:val="00D5124D"/>
    <w:rsid w:val="00D5543E"/>
    <w:rsid w:val="00D625C2"/>
    <w:rsid w:val="00D65BCA"/>
    <w:rsid w:val="00D66999"/>
    <w:rsid w:val="00D721CE"/>
    <w:rsid w:val="00D7378A"/>
    <w:rsid w:val="00D747D8"/>
    <w:rsid w:val="00D8358C"/>
    <w:rsid w:val="00D8414A"/>
    <w:rsid w:val="00D8548B"/>
    <w:rsid w:val="00D915EE"/>
    <w:rsid w:val="00D93EA9"/>
    <w:rsid w:val="00DA042C"/>
    <w:rsid w:val="00DC130E"/>
    <w:rsid w:val="00DC4553"/>
    <w:rsid w:val="00DC719A"/>
    <w:rsid w:val="00DD033C"/>
    <w:rsid w:val="00DD1AED"/>
    <w:rsid w:val="00DE06DD"/>
    <w:rsid w:val="00DE1AB6"/>
    <w:rsid w:val="00DE53D4"/>
    <w:rsid w:val="00DF2392"/>
    <w:rsid w:val="00E001CA"/>
    <w:rsid w:val="00E04C26"/>
    <w:rsid w:val="00E06823"/>
    <w:rsid w:val="00E10BF0"/>
    <w:rsid w:val="00E12E00"/>
    <w:rsid w:val="00E358DF"/>
    <w:rsid w:val="00E4007E"/>
    <w:rsid w:val="00E40867"/>
    <w:rsid w:val="00E40901"/>
    <w:rsid w:val="00E43956"/>
    <w:rsid w:val="00E46312"/>
    <w:rsid w:val="00E50FA5"/>
    <w:rsid w:val="00E543F4"/>
    <w:rsid w:val="00E565C6"/>
    <w:rsid w:val="00E57F99"/>
    <w:rsid w:val="00E6289D"/>
    <w:rsid w:val="00E62A6A"/>
    <w:rsid w:val="00E707A6"/>
    <w:rsid w:val="00E7116D"/>
    <w:rsid w:val="00E73C3B"/>
    <w:rsid w:val="00E8072A"/>
    <w:rsid w:val="00E81418"/>
    <w:rsid w:val="00E83D7F"/>
    <w:rsid w:val="00E871A2"/>
    <w:rsid w:val="00E92F30"/>
    <w:rsid w:val="00E931D3"/>
    <w:rsid w:val="00EA0BD3"/>
    <w:rsid w:val="00EA37B1"/>
    <w:rsid w:val="00EB1F45"/>
    <w:rsid w:val="00ED10D5"/>
    <w:rsid w:val="00ED20A0"/>
    <w:rsid w:val="00ED5FA8"/>
    <w:rsid w:val="00EE3A42"/>
    <w:rsid w:val="00EF5AE2"/>
    <w:rsid w:val="00F0406D"/>
    <w:rsid w:val="00F053B9"/>
    <w:rsid w:val="00F065B4"/>
    <w:rsid w:val="00F07D6C"/>
    <w:rsid w:val="00F11D33"/>
    <w:rsid w:val="00F23BBF"/>
    <w:rsid w:val="00F303BC"/>
    <w:rsid w:val="00F42ABC"/>
    <w:rsid w:val="00F52577"/>
    <w:rsid w:val="00F53486"/>
    <w:rsid w:val="00F64773"/>
    <w:rsid w:val="00F652F0"/>
    <w:rsid w:val="00F961B2"/>
    <w:rsid w:val="00FA68CA"/>
    <w:rsid w:val="00FB5BB8"/>
    <w:rsid w:val="00FC11F1"/>
    <w:rsid w:val="00FE3264"/>
    <w:rsid w:val="00FF1244"/>
    <w:rsid w:val="00FF5FAF"/>
    <w:rsid w:val="00FF76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8B0741"/>
  <w15:docId w15:val="{FAA18BF7-832E-4B61-B2F2-07F1D3BA9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de-DE" w:bidi="de-DE"/>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F76F8"/>
    <w:pPr>
      <w:spacing w:after="0" w:line="240" w:lineRule="auto"/>
    </w:pPr>
    <w:rPr>
      <w:rFonts w:ascii="Times New Roman" w:eastAsia="Times New Roman" w:hAnsi="Times New Roman" w:cs="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FF76F8"/>
    <w:rPr>
      <w:color w:val="0000FF"/>
      <w:u w:val="single"/>
    </w:rPr>
  </w:style>
  <w:style w:type="paragraph" w:styleId="Fuzeile">
    <w:name w:val="footer"/>
    <w:basedOn w:val="Standard"/>
    <w:link w:val="FuzeileZchn"/>
    <w:rsid w:val="00FF76F8"/>
    <w:pPr>
      <w:tabs>
        <w:tab w:val="center" w:pos="4536"/>
        <w:tab w:val="right" w:pos="9072"/>
      </w:tabs>
    </w:pPr>
  </w:style>
  <w:style w:type="character" w:customStyle="1" w:styleId="FuzeileZchn">
    <w:name w:val="Fußzeile Zchn"/>
    <w:basedOn w:val="Absatz-Standardschriftart"/>
    <w:link w:val="Fuzeile"/>
    <w:rsid w:val="00FF76F8"/>
    <w:rPr>
      <w:rFonts w:ascii="Times New Roman" w:eastAsia="Times New Roman" w:hAnsi="Times New Roman" w:cs="Times New Roman"/>
      <w:sz w:val="24"/>
      <w:szCs w:val="24"/>
      <w:lang w:val="de-DE" w:eastAsia="de-DE"/>
    </w:rPr>
  </w:style>
  <w:style w:type="character" w:styleId="Seitenzahl">
    <w:name w:val="page number"/>
    <w:basedOn w:val="Absatz-Standardschriftart"/>
    <w:qFormat/>
    <w:rsid w:val="00ED5FA8"/>
    <w:rPr>
      <w:rFonts w:ascii="Calibri" w:hAnsi="Calibri"/>
      <w:sz w:val="22"/>
    </w:rPr>
  </w:style>
  <w:style w:type="paragraph" w:styleId="Kopfzeile">
    <w:name w:val="header"/>
    <w:basedOn w:val="Standard"/>
    <w:link w:val="KopfzeileZchn"/>
    <w:uiPriority w:val="99"/>
    <w:unhideWhenUsed/>
    <w:rsid w:val="00FF76F8"/>
    <w:pPr>
      <w:tabs>
        <w:tab w:val="center" w:pos="4536"/>
        <w:tab w:val="right" w:pos="9072"/>
      </w:tabs>
    </w:pPr>
  </w:style>
  <w:style w:type="character" w:customStyle="1" w:styleId="KopfzeileZchn">
    <w:name w:val="Kopfzeile Zchn"/>
    <w:basedOn w:val="Absatz-Standardschriftart"/>
    <w:link w:val="Kopfzeile"/>
    <w:uiPriority w:val="99"/>
    <w:rsid w:val="00FF76F8"/>
    <w:rPr>
      <w:rFonts w:ascii="Times New Roman" w:eastAsia="Times New Roman" w:hAnsi="Times New Roman" w:cs="Times New Roman"/>
      <w:sz w:val="24"/>
      <w:szCs w:val="24"/>
      <w:lang w:val="de-DE" w:eastAsia="de-DE"/>
    </w:rPr>
  </w:style>
  <w:style w:type="character" w:customStyle="1" w:styleId="hps">
    <w:name w:val="hps"/>
    <w:rsid w:val="00FF76F8"/>
  </w:style>
  <w:style w:type="paragraph" w:customStyle="1" w:styleId="PROben">
    <w:name w:val="PR Oben"/>
    <w:basedOn w:val="Standard"/>
    <w:qFormat/>
    <w:rsid w:val="00FF76F8"/>
    <w:pPr>
      <w:tabs>
        <w:tab w:val="right" w:pos="7655"/>
      </w:tabs>
      <w:spacing w:before="100" w:beforeAutospacing="1" w:after="100" w:afterAutospacing="1"/>
    </w:pPr>
    <w:rPr>
      <w:rFonts w:ascii="Arial" w:hAnsi="Arial"/>
      <w:b/>
      <w:bCs/>
      <w:szCs w:val="20"/>
    </w:rPr>
  </w:style>
  <w:style w:type="paragraph" w:customStyle="1" w:styleId="PR-Ueberschrift">
    <w:name w:val="PR-Ueberschrift"/>
    <w:basedOn w:val="Standard"/>
    <w:link w:val="PR-UeberschriftZchn"/>
    <w:qFormat/>
    <w:rsid w:val="00ED5FA8"/>
    <w:pPr>
      <w:spacing w:line="360" w:lineRule="auto"/>
    </w:pPr>
    <w:rPr>
      <w:rFonts w:ascii="Calibri" w:hAnsi="Calibri"/>
      <w:b/>
      <w:bCs/>
      <w:sz w:val="32"/>
      <w:szCs w:val="32"/>
    </w:rPr>
  </w:style>
  <w:style w:type="paragraph" w:customStyle="1" w:styleId="PR-Text">
    <w:name w:val="PR-Text"/>
    <w:basedOn w:val="Standard"/>
    <w:link w:val="PR-TextZchn"/>
    <w:qFormat/>
    <w:rsid w:val="00E46312"/>
    <w:pPr>
      <w:spacing w:after="240" w:line="360" w:lineRule="auto"/>
    </w:pPr>
    <w:rPr>
      <w:rFonts w:ascii="Calibri" w:hAnsi="Calibri" w:cs="Arial"/>
      <w:szCs w:val="20"/>
    </w:rPr>
  </w:style>
  <w:style w:type="character" w:customStyle="1" w:styleId="PR-UeberschriftZchn">
    <w:name w:val="PR-Ueberschrift Zchn"/>
    <w:basedOn w:val="Absatz-Standardschriftart"/>
    <w:link w:val="PR-Ueberschrift"/>
    <w:rsid w:val="00ED5FA8"/>
    <w:rPr>
      <w:rFonts w:ascii="Calibri" w:eastAsia="Times New Roman" w:hAnsi="Calibri" w:cs="Times New Roman"/>
      <w:b/>
      <w:bCs/>
      <w:sz w:val="32"/>
      <w:szCs w:val="32"/>
    </w:rPr>
  </w:style>
  <w:style w:type="paragraph" w:customStyle="1" w:styleId="PR-Zwischenueberschrift">
    <w:name w:val="PR-Zwischenueberschrift"/>
    <w:basedOn w:val="Standard"/>
    <w:link w:val="PR-ZwischenueberschriftZchn"/>
    <w:qFormat/>
    <w:rsid w:val="00E46312"/>
    <w:pPr>
      <w:spacing w:line="360" w:lineRule="auto"/>
    </w:pPr>
    <w:rPr>
      <w:rFonts w:ascii="Calibri" w:hAnsi="Calibri"/>
      <w:b/>
    </w:rPr>
  </w:style>
  <w:style w:type="character" w:customStyle="1" w:styleId="PR-TextZchn">
    <w:name w:val="PR-Text Zchn"/>
    <w:basedOn w:val="Absatz-Standardschriftart"/>
    <w:link w:val="PR-Text"/>
    <w:rsid w:val="00E46312"/>
    <w:rPr>
      <w:rFonts w:ascii="Calibri" w:eastAsia="Times New Roman" w:hAnsi="Calibri" w:cs="Arial"/>
      <w:sz w:val="24"/>
      <w:szCs w:val="20"/>
    </w:rPr>
  </w:style>
  <w:style w:type="character" w:customStyle="1" w:styleId="PR-ZwischenueberschriftZchn">
    <w:name w:val="PR-Zwischenueberschrift Zchn"/>
    <w:basedOn w:val="Absatz-Standardschriftart"/>
    <w:link w:val="PR-Zwischenueberschrift"/>
    <w:rsid w:val="00E46312"/>
    <w:rPr>
      <w:rFonts w:ascii="Calibri" w:eastAsia="Times New Roman" w:hAnsi="Calibri" w:cs="Times New Roman"/>
      <w:b/>
      <w:sz w:val="24"/>
      <w:szCs w:val="24"/>
    </w:rPr>
  </w:style>
  <w:style w:type="paragraph" w:styleId="Sprechblasentext">
    <w:name w:val="Balloon Text"/>
    <w:basedOn w:val="Standard"/>
    <w:link w:val="SprechblasentextZchn"/>
    <w:uiPriority w:val="99"/>
    <w:semiHidden/>
    <w:unhideWhenUsed/>
    <w:rsid w:val="00FF76F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F76F8"/>
    <w:rPr>
      <w:rFonts w:ascii="Tahoma" w:eastAsia="Times New Roman" w:hAnsi="Tahoma" w:cs="Tahoma"/>
      <w:sz w:val="16"/>
      <w:szCs w:val="16"/>
      <w:lang w:val="de-DE" w:eastAsia="de-DE"/>
    </w:rPr>
  </w:style>
  <w:style w:type="character" w:customStyle="1" w:styleId="geor10">
    <w:name w:val="geor_10"/>
    <w:basedOn w:val="Absatz-Standardschriftart"/>
    <w:rsid w:val="0048490D"/>
  </w:style>
  <w:style w:type="character" w:styleId="BesuchterLink">
    <w:name w:val="FollowedHyperlink"/>
    <w:basedOn w:val="Absatz-Standardschriftart"/>
    <w:uiPriority w:val="99"/>
    <w:semiHidden/>
    <w:unhideWhenUsed/>
    <w:rsid w:val="008B6E87"/>
    <w:rPr>
      <w:color w:val="800080" w:themeColor="followedHyperlink"/>
      <w:u w:val="single"/>
    </w:rPr>
  </w:style>
  <w:style w:type="character" w:customStyle="1" w:styleId="Internetlink">
    <w:name w:val="Internetlink"/>
    <w:basedOn w:val="Absatz-Standardschriftart"/>
    <w:uiPriority w:val="99"/>
    <w:semiHidden/>
    <w:unhideWhenUsed/>
    <w:rsid w:val="006751F0"/>
    <w:rPr>
      <w:color w:val="0000FF"/>
      <w:u w:val="single"/>
    </w:rPr>
  </w:style>
  <w:style w:type="character" w:customStyle="1" w:styleId="Hyperlink0">
    <w:name w:val="Hyperlink.0"/>
    <w:basedOn w:val="Internetlink"/>
    <w:qFormat/>
    <w:rsid w:val="006751F0"/>
    <w:rPr>
      <w:color w:val="0000FF"/>
      <w:u w:val="single" w:color="0000FF"/>
    </w:rPr>
  </w:style>
  <w:style w:type="character" w:customStyle="1" w:styleId="Hyperlink1">
    <w:name w:val="Hyperlink.1"/>
    <w:basedOn w:val="Hyperlink0"/>
    <w:qFormat/>
    <w:rsid w:val="006751F0"/>
    <w:rPr>
      <w:color w:val="0000FF"/>
      <w:u w:val="single" w:color="0000FF"/>
      <w:lang w:val="en-US"/>
    </w:rPr>
  </w:style>
  <w:style w:type="paragraph" w:styleId="StandardWeb">
    <w:name w:val="Normal (Web)"/>
    <w:basedOn w:val="Standard"/>
    <w:uiPriority w:val="99"/>
    <w:semiHidden/>
    <w:unhideWhenUsed/>
    <w:rsid w:val="00F53486"/>
    <w:pPr>
      <w:spacing w:before="100" w:beforeAutospacing="1" w:after="100" w:afterAutospacing="1"/>
    </w:pPr>
    <w:rPr>
      <w:lang w:bidi="ar-SA"/>
    </w:rPr>
  </w:style>
  <w:style w:type="character" w:customStyle="1" w:styleId="apple-converted-space">
    <w:name w:val="apple-converted-space"/>
    <w:basedOn w:val="Absatz-Standardschriftart"/>
    <w:rsid w:val="00F53486"/>
  </w:style>
  <w:style w:type="paragraph" w:styleId="Listenabsatz">
    <w:name w:val="List Paragraph"/>
    <w:basedOn w:val="Standard"/>
    <w:uiPriority w:val="34"/>
    <w:qFormat/>
    <w:rsid w:val="00D93EA9"/>
    <w:pPr>
      <w:ind w:left="720"/>
      <w:contextualSpacing/>
    </w:pPr>
  </w:style>
  <w:style w:type="character" w:styleId="Kommentarzeichen">
    <w:name w:val="annotation reference"/>
    <w:basedOn w:val="Absatz-Standardschriftart"/>
    <w:uiPriority w:val="99"/>
    <w:semiHidden/>
    <w:unhideWhenUsed/>
    <w:rsid w:val="00FF5FAF"/>
    <w:rPr>
      <w:sz w:val="16"/>
      <w:szCs w:val="16"/>
    </w:rPr>
  </w:style>
  <w:style w:type="paragraph" w:styleId="Kommentartext">
    <w:name w:val="annotation text"/>
    <w:basedOn w:val="Standard"/>
    <w:link w:val="KommentartextZchn"/>
    <w:uiPriority w:val="99"/>
    <w:semiHidden/>
    <w:unhideWhenUsed/>
    <w:rsid w:val="00FF5FAF"/>
    <w:rPr>
      <w:sz w:val="20"/>
      <w:szCs w:val="20"/>
    </w:rPr>
  </w:style>
  <w:style w:type="character" w:customStyle="1" w:styleId="KommentartextZchn">
    <w:name w:val="Kommentartext Zchn"/>
    <w:basedOn w:val="Absatz-Standardschriftart"/>
    <w:link w:val="Kommentartext"/>
    <w:uiPriority w:val="99"/>
    <w:semiHidden/>
    <w:rsid w:val="00FF5FAF"/>
    <w:rPr>
      <w:rFonts w:ascii="Times New Roman" w:eastAsia="Times New Roman" w:hAnsi="Times New Roman" w:cs="Times New Roman"/>
      <w:sz w:val="20"/>
      <w:szCs w:val="20"/>
    </w:rPr>
  </w:style>
  <w:style w:type="paragraph" w:styleId="Kommentarthema">
    <w:name w:val="annotation subject"/>
    <w:basedOn w:val="Kommentartext"/>
    <w:next w:val="Kommentartext"/>
    <w:link w:val="KommentarthemaZchn"/>
    <w:uiPriority w:val="99"/>
    <w:semiHidden/>
    <w:unhideWhenUsed/>
    <w:rsid w:val="00FF5FAF"/>
    <w:rPr>
      <w:b/>
      <w:bCs/>
    </w:rPr>
  </w:style>
  <w:style w:type="character" w:customStyle="1" w:styleId="KommentarthemaZchn">
    <w:name w:val="Kommentarthema Zchn"/>
    <w:basedOn w:val="KommentartextZchn"/>
    <w:link w:val="Kommentarthema"/>
    <w:uiPriority w:val="99"/>
    <w:semiHidden/>
    <w:rsid w:val="00FF5FAF"/>
    <w:rPr>
      <w:rFonts w:ascii="Times New Roman" w:eastAsia="Times New Roman" w:hAnsi="Times New Roman" w:cs="Times New Roman"/>
      <w:b/>
      <w:bCs/>
      <w:sz w:val="20"/>
      <w:szCs w:val="20"/>
    </w:rPr>
  </w:style>
  <w:style w:type="paragraph" w:customStyle="1" w:styleId="PR-Bildunterschrift">
    <w:name w:val="PR-Bildunterschrift"/>
    <w:basedOn w:val="PR-Text"/>
    <w:link w:val="PR-BildunterschriftZchn"/>
    <w:qFormat/>
    <w:rsid w:val="00E46312"/>
    <w:rPr>
      <w:i/>
    </w:rPr>
  </w:style>
  <w:style w:type="paragraph" w:customStyle="1" w:styleId="PR-Text1-zeilig">
    <w:name w:val="PR-Text_1-zeilig"/>
    <w:basedOn w:val="Standard"/>
    <w:link w:val="PR-Text1-zeiligZchn"/>
    <w:qFormat/>
    <w:rsid w:val="00E46312"/>
    <w:rPr>
      <w:rFonts w:asciiTheme="minorHAnsi" w:hAnsiTheme="minorHAnsi" w:cstheme="minorHAnsi"/>
      <w:color w:val="000000" w:themeColor="text1"/>
    </w:rPr>
  </w:style>
  <w:style w:type="character" w:customStyle="1" w:styleId="PR-BildunterschriftZchn">
    <w:name w:val="PR-Bildunterschrift Zchn"/>
    <w:basedOn w:val="PR-TextZchn"/>
    <w:link w:val="PR-Bildunterschrift"/>
    <w:rsid w:val="00E46312"/>
    <w:rPr>
      <w:rFonts w:ascii="Calibri" w:eastAsia="Times New Roman" w:hAnsi="Calibri" w:cs="Arial"/>
      <w:i/>
      <w:sz w:val="24"/>
      <w:szCs w:val="20"/>
    </w:rPr>
  </w:style>
  <w:style w:type="character" w:customStyle="1" w:styleId="PR-Text1-zeiligZchn">
    <w:name w:val="PR-Text_1-zeilig Zchn"/>
    <w:basedOn w:val="Absatz-Standardschriftart"/>
    <w:link w:val="PR-Text1-zeilig"/>
    <w:rsid w:val="00E46312"/>
    <w:rPr>
      <w:rFonts w:eastAsia="Times New Roman" w:cstheme="minorHAnsi"/>
      <w:color w:val="000000" w:themeColor="text1"/>
      <w:sz w:val="24"/>
      <w:szCs w:val="24"/>
    </w:rPr>
  </w:style>
  <w:style w:type="character" w:styleId="NichtaufgelsteErwhnung">
    <w:name w:val="Unresolved Mention"/>
    <w:basedOn w:val="Absatz-Standardschriftart"/>
    <w:uiPriority w:val="99"/>
    <w:semiHidden/>
    <w:unhideWhenUsed/>
    <w:rsid w:val="003016D0"/>
    <w:rPr>
      <w:color w:val="605E5C"/>
      <w:shd w:val="clear" w:color="auto" w:fill="E1DFDD"/>
    </w:rPr>
  </w:style>
  <w:style w:type="paragraph" w:styleId="berarbeitung">
    <w:name w:val="Revision"/>
    <w:hidden/>
    <w:uiPriority w:val="99"/>
    <w:semiHidden/>
    <w:rsid w:val="002A4D3C"/>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7097373">
      <w:bodyDiv w:val="1"/>
      <w:marLeft w:val="0"/>
      <w:marRight w:val="0"/>
      <w:marTop w:val="0"/>
      <w:marBottom w:val="0"/>
      <w:divBdr>
        <w:top w:val="none" w:sz="0" w:space="0" w:color="auto"/>
        <w:left w:val="none" w:sz="0" w:space="0" w:color="auto"/>
        <w:bottom w:val="none" w:sz="0" w:space="0" w:color="auto"/>
        <w:right w:val="none" w:sz="0" w:space="0" w:color="auto"/>
      </w:divBdr>
    </w:div>
    <w:div w:id="769592528">
      <w:bodyDiv w:val="1"/>
      <w:marLeft w:val="0"/>
      <w:marRight w:val="0"/>
      <w:marTop w:val="0"/>
      <w:marBottom w:val="0"/>
      <w:divBdr>
        <w:top w:val="none" w:sz="0" w:space="0" w:color="auto"/>
        <w:left w:val="none" w:sz="0" w:space="0" w:color="auto"/>
        <w:bottom w:val="none" w:sz="0" w:space="0" w:color="auto"/>
        <w:right w:val="none" w:sz="0" w:space="0" w:color="auto"/>
      </w:divBdr>
    </w:div>
    <w:div w:id="908807102">
      <w:bodyDiv w:val="1"/>
      <w:marLeft w:val="0"/>
      <w:marRight w:val="0"/>
      <w:marTop w:val="0"/>
      <w:marBottom w:val="0"/>
      <w:divBdr>
        <w:top w:val="none" w:sz="0" w:space="0" w:color="auto"/>
        <w:left w:val="none" w:sz="0" w:space="0" w:color="auto"/>
        <w:bottom w:val="none" w:sz="0" w:space="0" w:color="auto"/>
        <w:right w:val="none" w:sz="0" w:space="0" w:color="auto"/>
      </w:divBdr>
      <w:divsChild>
        <w:div w:id="1717075948">
          <w:marLeft w:val="446"/>
          <w:marRight w:val="0"/>
          <w:marTop w:val="0"/>
          <w:marBottom w:val="0"/>
          <w:divBdr>
            <w:top w:val="none" w:sz="0" w:space="0" w:color="auto"/>
            <w:left w:val="none" w:sz="0" w:space="0" w:color="auto"/>
            <w:bottom w:val="none" w:sz="0" w:space="0" w:color="auto"/>
            <w:right w:val="none" w:sz="0" w:space="0" w:color="auto"/>
          </w:divBdr>
        </w:div>
        <w:div w:id="1026172184">
          <w:marLeft w:val="446"/>
          <w:marRight w:val="0"/>
          <w:marTop w:val="0"/>
          <w:marBottom w:val="0"/>
          <w:divBdr>
            <w:top w:val="none" w:sz="0" w:space="0" w:color="auto"/>
            <w:left w:val="none" w:sz="0" w:space="0" w:color="auto"/>
            <w:bottom w:val="none" w:sz="0" w:space="0" w:color="auto"/>
            <w:right w:val="none" w:sz="0" w:space="0" w:color="auto"/>
          </w:divBdr>
        </w:div>
        <w:div w:id="1057513447">
          <w:marLeft w:val="446"/>
          <w:marRight w:val="0"/>
          <w:marTop w:val="0"/>
          <w:marBottom w:val="0"/>
          <w:divBdr>
            <w:top w:val="none" w:sz="0" w:space="0" w:color="auto"/>
            <w:left w:val="none" w:sz="0" w:space="0" w:color="auto"/>
            <w:bottom w:val="none" w:sz="0" w:space="0" w:color="auto"/>
            <w:right w:val="none" w:sz="0" w:space="0" w:color="auto"/>
          </w:divBdr>
        </w:div>
      </w:divsChild>
    </w:div>
    <w:div w:id="1063530487">
      <w:bodyDiv w:val="1"/>
      <w:marLeft w:val="0"/>
      <w:marRight w:val="0"/>
      <w:marTop w:val="0"/>
      <w:marBottom w:val="0"/>
      <w:divBdr>
        <w:top w:val="none" w:sz="0" w:space="0" w:color="auto"/>
        <w:left w:val="none" w:sz="0" w:space="0" w:color="auto"/>
        <w:bottom w:val="none" w:sz="0" w:space="0" w:color="auto"/>
        <w:right w:val="none" w:sz="0" w:space="0" w:color="auto"/>
      </w:divBdr>
    </w:div>
    <w:div w:id="1106581919">
      <w:bodyDiv w:val="1"/>
      <w:marLeft w:val="0"/>
      <w:marRight w:val="0"/>
      <w:marTop w:val="0"/>
      <w:marBottom w:val="0"/>
      <w:divBdr>
        <w:top w:val="none" w:sz="0" w:space="0" w:color="auto"/>
        <w:left w:val="none" w:sz="0" w:space="0" w:color="auto"/>
        <w:bottom w:val="none" w:sz="0" w:space="0" w:color="auto"/>
        <w:right w:val="none" w:sz="0" w:space="0" w:color="auto"/>
      </w:divBdr>
    </w:div>
    <w:div w:id="1210260434">
      <w:bodyDiv w:val="1"/>
      <w:marLeft w:val="0"/>
      <w:marRight w:val="0"/>
      <w:marTop w:val="0"/>
      <w:marBottom w:val="0"/>
      <w:divBdr>
        <w:top w:val="none" w:sz="0" w:space="0" w:color="auto"/>
        <w:left w:val="none" w:sz="0" w:space="0" w:color="auto"/>
        <w:bottom w:val="none" w:sz="0" w:space="0" w:color="auto"/>
        <w:right w:val="none" w:sz="0" w:space="0" w:color="auto"/>
      </w:divBdr>
    </w:div>
    <w:div w:id="1297645307">
      <w:bodyDiv w:val="1"/>
      <w:marLeft w:val="0"/>
      <w:marRight w:val="0"/>
      <w:marTop w:val="0"/>
      <w:marBottom w:val="0"/>
      <w:divBdr>
        <w:top w:val="none" w:sz="0" w:space="0" w:color="auto"/>
        <w:left w:val="none" w:sz="0" w:space="0" w:color="auto"/>
        <w:bottom w:val="none" w:sz="0" w:space="0" w:color="auto"/>
        <w:right w:val="none" w:sz="0" w:space="0" w:color="auto"/>
      </w:divBdr>
    </w:div>
    <w:div w:id="1583030113">
      <w:bodyDiv w:val="1"/>
      <w:marLeft w:val="0"/>
      <w:marRight w:val="0"/>
      <w:marTop w:val="0"/>
      <w:marBottom w:val="0"/>
      <w:divBdr>
        <w:top w:val="none" w:sz="0" w:space="0" w:color="auto"/>
        <w:left w:val="none" w:sz="0" w:space="0" w:color="auto"/>
        <w:bottom w:val="none" w:sz="0" w:space="0" w:color="auto"/>
        <w:right w:val="none" w:sz="0" w:space="0" w:color="auto"/>
      </w:divBdr>
    </w:div>
    <w:div w:id="1681391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dustrial.softing.com/fileadmin/sof-files/img/ia/press/2022/Softing_Industrial_neue_Gesch%C3%A4ftf%C3%BChrung_rgb.jpg"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tephanie.widder@softing.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industrial.softing.com"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se\Documents\_Softing\_Texte-Drafts\02-Pressemeldungen\Pressemeldung_Softing_DE_Template_2021-03-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8A5127-55D6-4F4C-A687-067994791C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Pressemeldung_Softing_DE_Template_2021-03-16.dotx</Template>
  <TotalTime>0</TotalTime>
  <Pages>3</Pages>
  <Words>638</Words>
  <Characters>4022</Characters>
  <Application>Microsoft Office Word</Application>
  <DocSecurity>0</DocSecurity>
  <Lines>33</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4651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Widder, Stephanie</dc:creator>
  <cp:lastModifiedBy>Widder, Stephanie</cp:lastModifiedBy>
  <cp:revision>6</cp:revision>
  <cp:lastPrinted>2017-04-13T07:56:00Z</cp:lastPrinted>
  <dcterms:created xsi:type="dcterms:W3CDTF">2022-02-10T08:24:00Z</dcterms:created>
  <dcterms:modified xsi:type="dcterms:W3CDTF">2022-02-10T08:50:00Z</dcterms:modified>
</cp:coreProperties>
</file>