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659F" w14:textId="77777777" w:rsidR="00FF76F8" w:rsidRPr="00CA73F9" w:rsidRDefault="00FF76F8" w:rsidP="00CA73F9">
      <w:pPr>
        <w:pStyle w:val="PR-Zwischenueberschrift"/>
        <w:jc w:val="right"/>
        <w:rPr>
          <w:lang w:val="en-US"/>
        </w:rPr>
      </w:pPr>
      <w:r w:rsidRPr="00875159">
        <w:tab/>
      </w:r>
      <w:r w:rsidR="00C821F5" w:rsidRPr="00CA73F9">
        <w:rPr>
          <w:lang w:val="en-US"/>
        </w:rPr>
        <w:t>Press Release</w:t>
      </w:r>
    </w:p>
    <w:p w14:paraId="65EC317E" w14:textId="77777777" w:rsidR="006751F0" w:rsidRPr="00CA73F9" w:rsidRDefault="006751F0" w:rsidP="00CA73F9">
      <w:pPr>
        <w:pStyle w:val="PR-Zwischenueberschrift"/>
        <w:jc w:val="right"/>
        <w:rPr>
          <w:lang w:val="en-US"/>
        </w:rPr>
      </w:pPr>
      <w:r w:rsidRPr="00CA73F9">
        <w:rPr>
          <w:lang w:val="en-US"/>
        </w:rPr>
        <w:tab/>
        <w:t xml:space="preserve">Softing </w:t>
      </w:r>
      <w:r w:rsidR="00D747D8" w:rsidRPr="00CA73F9">
        <w:rPr>
          <w:lang w:val="en-US"/>
        </w:rPr>
        <w:t>Industrial</w:t>
      </w:r>
    </w:p>
    <w:p w14:paraId="2D2D01E5" w14:textId="316E1D7E" w:rsidR="00E26AAE" w:rsidRDefault="003033CD" w:rsidP="006A781D">
      <w:pPr>
        <w:pStyle w:val="PR-Text"/>
        <w:rPr>
          <w:rFonts w:cs="Times New Roman"/>
          <w:b/>
          <w:bCs/>
          <w:sz w:val="32"/>
          <w:szCs w:val="32"/>
          <w:lang w:val="en-US"/>
        </w:rPr>
      </w:pPr>
      <w:r>
        <w:rPr>
          <w:rFonts w:cs="Times New Roman"/>
          <w:b/>
          <w:bCs/>
          <w:sz w:val="32"/>
          <w:szCs w:val="32"/>
          <w:lang w:val="en-US"/>
        </w:rPr>
        <w:t>U</w:t>
      </w:r>
      <w:r w:rsidR="00E26AAE" w:rsidRPr="00E26AAE">
        <w:rPr>
          <w:rFonts w:cs="Times New Roman"/>
          <w:b/>
          <w:bCs/>
          <w:sz w:val="32"/>
          <w:szCs w:val="32"/>
          <w:lang w:val="en-US"/>
        </w:rPr>
        <w:t xml:space="preserve">pgrading </w:t>
      </w:r>
      <w:r>
        <w:rPr>
          <w:rFonts w:cs="Times New Roman"/>
          <w:b/>
          <w:bCs/>
          <w:sz w:val="32"/>
          <w:szCs w:val="32"/>
          <w:lang w:val="en-US"/>
        </w:rPr>
        <w:t xml:space="preserve">of </w:t>
      </w:r>
      <w:r w:rsidR="00E26AAE" w:rsidRPr="00E26AAE">
        <w:rPr>
          <w:rFonts w:cs="Times New Roman"/>
          <w:b/>
          <w:bCs/>
          <w:sz w:val="32"/>
          <w:szCs w:val="32"/>
          <w:lang w:val="en-US"/>
        </w:rPr>
        <w:t xml:space="preserve">HART and Modbus devices in process industry plants </w:t>
      </w:r>
      <w:r>
        <w:rPr>
          <w:rFonts w:cs="Times New Roman"/>
          <w:b/>
          <w:bCs/>
          <w:sz w:val="32"/>
          <w:szCs w:val="32"/>
          <w:lang w:val="en-US"/>
        </w:rPr>
        <w:t>made easy</w:t>
      </w:r>
    </w:p>
    <w:p w14:paraId="538D2C7C" w14:textId="160BB855" w:rsidR="006A781D" w:rsidRPr="006C5722" w:rsidRDefault="00A40144" w:rsidP="006A781D">
      <w:pPr>
        <w:pStyle w:val="PR-Text"/>
        <w:rPr>
          <w:b/>
          <w:bCs/>
          <w:lang w:val="en-US"/>
        </w:rPr>
      </w:pPr>
      <w:r w:rsidRPr="006C5722">
        <w:rPr>
          <w:b/>
          <w:bCs/>
          <w:lang w:val="en-US"/>
        </w:rPr>
        <w:t xml:space="preserve">Haar, </w:t>
      </w:r>
      <w:r w:rsidR="00475B61">
        <w:rPr>
          <w:b/>
          <w:bCs/>
          <w:lang w:val="en-US"/>
        </w:rPr>
        <w:t>October 0</w:t>
      </w:r>
      <w:r w:rsidR="0037477D">
        <w:rPr>
          <w:b/>
          <w:bCs/>
          <w:lang w:val="en-US"/>
        </w:rPr>
        <w:t>7</w:t>
      </w:r>
      <w:r w:rsidR="006D6067" w:rsidRPr="006C5722">
        <w:rPr>
          <w:b/>
          <w:bCs/>
          <w:lang w:val="en-US"/>
        </w:rPr>
        <w:t>,</w:t>
      </w:r>
      <w:r w:rsidRPr="006C5722">
        <w:rPr>
          <w:b/>
          <w:bCs/>
          <w:lang w:val="en-US"/>
        </w:rPr>
        <w:t xml:space="preserve"> </w:t>
      </w:r>
      <w:r w:rsidR="00660908">
        <w:rPr>
          <w:b/>
          <w:bCs/>
          <w:lang w:val="en-US"/>
        </w:rPr>
        <w:t>2021</w:t>
      </w:r>
      <w:r w:rsidRPr="006C5722">
        <w:rPr>
          <w:b/>
          <w:bCs/>
          <w:lang w:val="en-US"/>
        </w:rPr>
        <w:t>–</w:t>
      </w:r>
      <w:r w:rsidR="004436CA" w:rsidRPr="006C5722">
        <w:rPr>
          <w:b/>
          <w:bCs/>
          <w:lang w:val="en-US"/>
        </w:rPr>
        <w:t xml:space="preserve"> </w:t>
      </w:r>
      <w:r w:rsidR="006A781D" w:rsidRPr="006C5722">
        <w:rPr>
          <w:b/>
          <w:bCs/>
          <w:lang w:val="en-US"/>
        </w:rPr>
        <w:t xml:space="preserve">Softing’s </w:t>
      </w:r>
      <w:proofErr w:type="spellStart"/>
      <w:r w:rsidR="006A781D" w:rsidRPr="006C5722">
        <w:rPr>
          <w:b/>
          <w:bCs/>
          <w:lang w:val="en-US"/>
        </w:rPr>
        <w:t>commKit</w:t>
      </w:r>
      <w:proofErr w:type="spellEnd"/>
      <w:r w:rsidR="006A781D" w:rsidRPr="006C5722">
        <w:rPr>
          <w:b/>
          <w:bCs/>
          <w:lang w:val="en-US"/>
        </w:rPr>
        <w:t xml:space="preserve"> now</w:t>
      </w:r>
      <w:r w:rsidR="00982135" w:rsidRPr="006C5722">
        <w:rPr>
          <w:b/>
          <w:bCs/>
          <w:lang w:val="en-US"/>
        </w:rPr>
        <w:t xml:space="preserve"> support</w:t>
      </w:r>
      <w:r w:rsidR="00956009">
        <w:rPr>
          <w:b/>
          <w:bCs/>
          <w:lang w:val="en-US"/>
        </w:rPr>
        <w:t>s</w:t>
      </w:r>
      <w:r w:rsidR="00982135" w:rsidRPr="006C5722">
        <w:rPr>
          <w:b/>
          <w:bCs/>
          <w:lang w:val="en-US"/>
        </w:rPr>
        <w:t xml:space="preserve"> </w:t>
      </w:r>
      <w:r w:rsidR="00956009" w:rsidRPr="00956009">
        <w:rPr>
          <w:b/>
          <w:bCs/>
          <w:lang w:val="en-US"/>
        </w:rPr>
        <w:t xml:space="preserve">Integrator Function Block </w:t>
      </w:r>
      <w:r w:rsidR="00982135" w:rsidRPr="006C5722">
        <w:rPr>
          <w:b/>
          <w:bCs/>
          <w:lang w:val="en-US"/>
        </w:rPr>
        <w:t xml:space="preserve">and Standardized Connection Points for </w:t>
      </w:r>
      <w:r w:rsidR="00617AD1" w:rsidRPr="006C5722">
        <w:rPr>
          <w:b/>
          <w:bCs/>
          <w:lang w:val="en-US"/>
        </w:rPr>
        <w:t>FOUNDATION</w:t>
      </w:r>
      <w:r w:rsidR="00982135" w:rsidRPr="006C5722">
        <w:rPr>
          <w:b/>
          <w:bCs/>
          <w:lang w:val="en-US"/>
        </w:rPr>
        <w:t xml:space="preserve"> Fieldbus plus </w:t>
      </w:r>
      <w:r w:rsidR="006C5722" w:rsidRPr="006C5722">
        <w:rPr>
          <w:b/>
          <w:bCs/>
          <w:lang w:val="en-US"/>
        </w:rPr>
        <w:t>several</w:t>
      </w:r>
      <w:r w:rsidR="00982135" w:rsidRPr="006C5722">
        <w:rPr>
          <w:b/>
          <w:bCs/>
          <w:lang w:val="en-US"/>
        </w:rPr>
        <w:t xml:space="preserve"> other new </w:t>
      </w:r>
      <w:r w:rsidR="006A781D" w:rsidRPr="006C5722">
        <w:rPr>
          <w:b/>
          <w:bCs/>
          <w:lang w:val="en-US"/>
        </w:rPr>
        <w:t xml:space="preserve">features which make </w:t>
      </w:r>
      <w:r w:rsidR="00982135" w:rsidRPr="006C5722">
        <w:rPr>
          <w:b/>
          <w:bCs/>
          <w:lang w:val="en-US"/>
        </w:rPr>
        <w:t xml:space="preserve">retrofitting of HART and Modbus devices in process industry </w:t>
      </w:r>
      <w:r w:rsidR="00DD1E14" w:rsidRPr="006C5722">
        <w:rPr>
          <w:b/>
          <w:bCs/>
          <w:lang w:val="en-US"/>
        </w:rPr>
        <w:t xml:space="preserve">installations </w:t>
      </w:r>
      <w:r w:rsidR="006A781D" w:rsidRPr="006C5722">
        <w:rPr>
          <w:b/>
          <w:bCs/>
          <w:lang w:val="en-US"/>
        </w:rPr>
        <w:t xml:space="preserve">even easier. </w:t>
      </w:r>
    </w:p>
    <w:p w14:paraId="613C167E" w14:textId="0B4D1E9F" w:rsidR="001522E2" w:rsidRDefault="006A781D" w:rsidP="007A2382">
      <w:pPr>
        <w:pStyle w:val="PR-Text"/>
        <w:rPr>
          <w:lang w:val="en-US"/>
        </w:rPr>
      </w:pPr>
      <w:proofErr w:type="spellStart"/>
      <w:r w:rsidRPr="006A781D">
        <w:rPr>
          <w:lang w:val="en-US"/>
        </w:rPr>
        <w:t>commKit</w:t>
      </w:r>
      <w:proofErr w:type="spellEnd"/>
      <w:r w:rsidRPr="006A781D">
        <w:rPr>
          <w:lang w:val="en-US"/>
        </w:rPr>
        <w:t xml:space="preserve"> </w:t>
      </w:r>
      <w:r w:rsidR="00982135">
        <w:rPr>
          <w:lang w:val="en-US"/>
        </w:rPr>
        <w:t>from Softing is</w:t>
      </w:r>
      <w:r w:rsidR="00982135" w:rsidRPr="00982135">
        <w:rPr>
          <w:lang w:val="en-US"/>
        </w:rPr>
        <w:t xml:space="preserve"> a set </w:t>
      </w:r>
      <w:r w:rsidR="00956009">
        <w:rPr>
          <w:lang w:val="en-US"/>
        </w:rPr>
        <w:t xml:space="preserve">which combines </w:t>
      </w:r>
      <w:r w:rsidR="00982135" w:rsidRPr="00982135">
        <w:rPr>
          <w:lang w:val="en-US"/>
        </w:rPr>
        <w:t>hardware, software, and customer specific consulting services</w:t>
      </w:r>
      <w:r w:rsidR="00982135">
        <w:rPr>
          <w:lang w:val="en-US"/>
        </w:rPr>
        <w:t xml:space="preserve"> for d</w:t>
      </w:r>
      <w:r w:rsidR="00982135" w:rsidRPr="00982135">
        <w:rPr>
          <w:lang w:val="en-US"/>
        </w:rPr>
        <w:t xml:space="preserve">evice manufacturers </w:t>
      </w:r>
      <w:r w:rsidR="00982135">
        <w:rPr>
          <w:lang w:val="en-US"/>
        </w:rPr>
        <w:t xml:space="preserve">in the process industry who want to </w:t>
      </w:r>
      <w:r w:rsidR="001522E2">
        <w:rPr>
          <w:lang w:val="en-US"/>
        </w:rPr>
        <w:t xml:space="preserve">upgrade their existing </w:t>
      </w:r>
      <w:r w:rsidR="001522E2" w:rsidRPr="00956009">
        <w:rPr>
          <w:lang w:val="en-US"/>
        </w:rPr>
        <w:t xml:space="preserve">HART or Modbus field devices for </w:t>
      </w:r>
      <w:r w:rsidR="00617AD1" w:rsidRPr="00617AD1">
        <w:rPr>
          <w:lang w:val="en-US"/>
        </w:rPr>
        <w:t>FOUNDATION</w:t>
      </w:r>
      <w:r w:rsidR="001522E2" w:rsidRPr="00956009">
        <w:rPr>
          <w:lang w:val="en-US"/>
        </w:rPr>
        <w:t xml:space="preserve"> Fieldbus or PROFIBUS PA</w:t>
      </w:r>
      <w:r w:rsidR="001522E2" w:rsidDel="001522E2">
        <w:rPr>
          <w:lang w:val="en-US"/>
        </w:rPr>
        <w:t xml:space="preserve"> </w:t>
      </w:r>
      <w:r w:rsidR="00982135">
        <w:rPr>
          <w:lang w:val="en-US"/>
        </w:rPr>
        <w:t>in a fast an</w:t>
      </w:r>
      <w:r w:rsidR="00660908">
        <w:rPr>
          <w:lang w:val="en-US"/>
        </w:rPr>
        <w:t>d</w:t>
      </w:r>
      <w:r w:rsidR="00982135">
        <w:rPr>
          <w:lang w:val="en-US"/>
        </w:rPr>
        <w:t xml:space="preserve"> easy way. </w:t>
      </w:r>
      <w:proofErr w:type="spellStart"/>
      <w:r w:rsidR="007A2382" w:rsidRPr="007A2382">
        <w:rPr>
          <w:lang w:val="en-US"/>
        </w:rPr>
        <w:t>commKit</w:t>
      </w:r>
      <w:proofErr w:type="spellEnd"/>
      <w:r w:rsidR="007A2382" w:rsidRPr="007A2382">
        <w:rPr>
          <w:lang w:val="en-US"/>
        </w:rPr>
        <w:t xml:space="preserve"> consists of</w:t>
      </w:r>
      <w:r w:rsidR="00DD1E14">
        <w:rPr>
          <w:lang w:val="en-US"/>
        </w:rPr>
        <w:t xml:space="preserve"> </w:t>
      </w:r>
      <w:proofErr w:type="spellStart"/>
      <w:r w:rsidR="007A2382" w:rsidRPr="007A2382">
        <w:rPr>
          <w:lang w:val="en-US"/>
        </w:rPr>
        <w:t>commModule</w:t>
      </w:r>
      <w:proofErr w:type="spellEnd"/>
      <w:r w:rsidR="007A2382" w:rsidRPr="007A2382">
        <w:rPr>
          <w:lang w:val="en-US"/>
        </w:rPr>
        <w:t xml:space="preserve"> MBP</w:t>
      </w:r>
      <w:r w:rsidR="00956009">
        <w:rPr>
          <w:lang w:val="en-US"/>
        </w:rPr>
        <w:t xml:space="preserve"> (</w:t>
      </w:r>
      <w:r w:rsidR="00956009" w:rsidRPr="00956009">
        <w:rPr>
          <w:lang w:val="en-US"/>
        </w:rPr>
        <w:t xml:space="preserve">Manchester </w:t>
      </w:r>
      <w:r w:rsidR="00956009">
        <w:rPr>
          <w:lang w:val="en-US"/>
        </w:rPr>
        <w:t>B</w:t>
      </w:r>
      <w:r w:rsidR="00956009" w:rsidRPr="00956009">
        <w:rPr>
          <w:lang w:val="en-US"/>
        </w:rPr>
        <w:t xml:space="preserve">us </w:t>
      </w:r>
      <w:r w:rsidR="00956009">
        <w:rPr>
          <w:lang w:val="en-US"/>
        </w:rPr>
        <w:t>P</w:t>
      </w:r>
      <w:r w:rsidR="00956009" w:rsidRPr="00956009">
        <w:rPr>
          <w:lang w:val="en-US"/>
        </w:rPr>
        <w:t>owered</w:t>
      </w:r>
      <w:r w:rsidR="00956009">
        <w:rPr>
          <w:lang w:val="en-US"/>
        </w:rPr>
        <w:t>)</w:t>
      </w:r>
      <w:r w:rsidR="00DD1E14">
        <w:rPr>
          <w:lang w:val="en-US"/>
        </w:rPr>
        <w:t>, an i</w:t>
      </w:r>
      <w:r w:rsidR="007A2382" w:rsidRPr="007A2382">
        <w:rPr>
          <w:lang w:val="en-US"/>
        </w:rPr>
        <w:t xml:space="preserve">nterface </w:t>
      </w:r>
      <w:r w:rsidR="00EB621F">
        <w:rPr>
          <w:lang w:val="en-US"/>
        </w:rPr>
        <w:t xml:space="preserve">hardware module </w:t>
      </w:r>
      <w:r w:rsidR="007A2382" w:rsidRPr="007A2382">
        <w:rPr>
          <w:lang w:val="en-US"/>
        </w:rPr>
        <w:t>for FF</w:t>
      </w:r>
      <w:r w:rsidR="00956009">
        <w:rPr>
          <w:lang w:val="en-US"/>
        </w:rPr>
        <w:t xml:space="preserve"> </w:t>
      </w:r>
      <w:r w:rsidR="007A2382" w:rsidRPr="007A2382">
        <w:rPr>
          <w:lang w:val="en-US"/>
        </w:rPr>
        <w:t>H1 or PROFIBUS PA</w:t>
      </w:r>
      <w:r w:rsidR="00DD1E14">
        <w:rPr>
          <w:lang w:val="en-US"/>
        </w:rPr>
        <w:t>, the s</w:t>
      </w:r>
      <w:r w:rsidR="007A2382" w:rsidRPr="007A2382">
        <w:rPr>
          <w:lang w:val="en-US"/>
        </w:rPr>
        <w:t xml:space="preserve">oftware tool </w:t>
      </w:r>
      <w:proofErr w:type="spellStart"/>
      <w:r w:rsidR="007A2382" w:rsidRPr="007A2382">
        <w:rPr>
          <w:lang w:val="en-US"/>
        </w:rPr>
        <w:t>commScripter</w:t>
      </w:r>
      <w:proofErr w:type="spellEnd"/>
      <w:r w:rsidR="007A2382" w:rsidRPr="007A2382">
        <w:rPr>
          <w:lang w:val="en-US"/>
        </w:rPr>
        <w:t xml:space="preserve"> for generating the</w:t>
      </w:r>
      <w:r w:rsidR="007A2382">
        <w:rPr>
          <w:lang w:val="en-US"/>
        </w:rPr>
        <w:t xml:space="preserve"> </w:t>
      </w:r>
      <w:r w:rsidR="007A2382" w:rsidRPr="007A2382">
        <w:rPr>
          <w:lang w:val="en-US"/>
        </w:rPr>
        <w:t>device-specific mapping function</w:t>
      </w:r>
      <w:r w:rsidR="00DD1E14">
        <w:rPr>
          <w:lang w:val="en-US"/>
        </w:rPr>
        <w:t xml:space="preserve"> </w:t>
      </w:r>
      <w:r w:rsidR="00DD1E14" w:rsidRPr="00DD1E14">
        <w:rPr>
          <w:lang w:val="en-US"/>
        </w:rPr>
        <w:t xml:space="preserve">and a support service that accompanies the customer all the way to certification. </w:t>
      </w:r>
      <w:r w:rsidR="001522E2" w:rsidRPr="001522E2">
        <w:rPr>
          <w:lang w:val="en-US"/>
        </w:rPr>
        <w:t xml:space="preserve">The pre-certified hardware and pre-installed firmware reduce complex and expensive embedded software development to writing a simple parameter mapping table. This saves extensive programming effort and guarantees a fast time to market. </w:t>
      </w:r>
    </w:p>
    <w:p w14:paraId="57DF7EC1" w14:textId="75688E95" w:rsidR="00475B61" w:rsidRDefault="00673BC0" w:rsidP="007A2382">
      <w:pPr>
        <w:pStyle w:val="PR-Text"/>
        <w:rPr>
          <w:i/>
          <w:iCs/>
          <w:lang w:val="en-US"/>
        </w:rPr>
      </w:pPr>
      <w:r>
        <w:rPr>
          <w:lang w:val="en-US"/>
        </w:rPr>
        <w:t>In the</w:t>
      </w:r>
      <w:r w:rsidR="00DD1E14">
        <w:rPr>
          <w:lang w:val="en-US"/>
        </w:rPr>
        <w:t xml:space="preserve"> new version </w:t>
      </w:r>
      <w:proofErr w:type="spellStart"/>
      <w:r>
        <w:rPr>
          <w:lang w:val="en-US"/>
        </w:rPr>
        <w:t>commKit</w:t>
      </w:r>
      <w:proofErr w:type="spellEnd"/>
      <w:r>
        <w:rPr>
          <w:lang w:val="en-US"/>
        </w:rPr>
        <w:t xml:space="preserve"> </w:t>
      </w:r>
      <w:r w:rsidR="00DD1E14">
        <w:rPr>
          <w:lang w:val="en-US"/>
        </w:rPr>
        <w:t>V3.50</w:t>
      </w:r>
      <w:r>
        <w:rPr>
          <w:lang w:val="en-US"/>
        </w:rPr>
        <w:t xml:space="preserve">, the </w:t>
      </w:r>
      <w:proofErr w:type="spellStart"/>
      <w:r>
        <w:rPr>
          <w:lang w:val="en-US"/>
        </w:rPr>
        <w:t>commScripter</w:t>
      </w:r>
      <w:proofErr w:type="spellEnd"/>
      <w:r>
        <w:rPr>
          <w:lang w:val="en-US"/>
        </w:rPr>
        <w:t xml:space="preserve"> Software</w:t>
      </w:r>
      <w:r w:rsidR="00DD1E14">
        <w:rPr>
          <w:lang w:val="en-US"/>
        </w:rPr>
        <w:t xml:space="preserve"> </w:t>
      </w:r>
      <w:r w:rsidR="00EB621F" w:rsidRPr="007A2382">
        <w:rPr>
          <w:lang w:val="en-US"/>
        </w:rPr>
        <w:t>for FF</w:t>
      </w:r>
      <w:r w:rsidR="00EB621F">
        <w:rPr>
          <w:lang w:val="en-US"/>
        </w:rPr>
        <w:t xml:space="preserve"> </w:t>
      </w:r>
      <w:r w:rsidR="00656B7F">
        <w:rPr>
          <w:lang w:val="en-US"/>
        </w:rPr>
        <w:t xml:space="preserve">now </w:t>
      </w:r>
      <w:r w:rsidR="007A2382" w:rsidRPr="007A2382">
        <w:rPr>
          <w:lang w:val="en-US"/>
        </w:rPr>
        <w:t>support</w:t>
      </w:r>
      <w:r w:rsidR="005D4633">
        <w:rPr>
          <w:lang w:val="en-US"/>
        </w:rPr>
        <w:t>s</w:t>
      </w:r>
      <w:r w:rsidR="007A2382" w:rsidRPr="007A2382">
        <w:rPr>
          <w:lang w:val="en-US"/>
        </w:rPr>
        <w:t xml:space="preserve"> </w:t>
      </w:r>
      <w:r w:rsidR="005D4633">
        <w:rPr>
          <w:lang w:val="en-US"/>
        </w:rPr>
        <w:t>Integrator Function Block</w:t>
      </w:r>
      <w:r w:rsidR="007A2382" w:rsidRPr="007A2382">
        <w:rPr>
          <w:lang w:val="en-US"/>
        </w:rPr>
        <w:t xml:space="preserve"> </w:t>
      </w:r>
      <w:r w:rsidR="006C5722">
        <w:rPr>
          <w:lang w:val="en-US"/>
        </w:rPr>
        <w:t xml:space="preserve">and </w:t>
      </w:r>
      <w:r w:rsidR="007A2382" w:rsidRPr="007A2382">
        <w:rPr>
          <w:lang w:val="en-US"/>
        </w:rPr>
        <w:t>Standard Connection Point</w:t>
      </w:r>
      <w:r w:rsidR="006C5722">
        <w:rPr>
          <w:lang w:val="en-US"/>
        </w:rPr>
        <w:t>s (SCP</w:t>
      </w:r>
      <w:r w:rsidR="007A2382" w:rsidRPr="007A2382">
        <w:rPr>
          <w:lang w:val="en-US"/>
        </w:rPr>
        <w:t>)</w:t>
      </w:r>
      <w:r w:rsidR="006C5722">
        <w:rPr>
          <w:lang w:val="en-US"/>
        </w:rPr>
        <w:t xml:space="preserve">. </w:t>
      </w:r>
      <w:r w:rsidR="005D4633">
        <w:rPr>
          <w:lang w:val="en-US"/>
        </w:rPr>
        <w:t xml:space="preserve">SCP Support </w:t>
      </w:r>
      <w:r w:rsidR="00E22F2E" w:rsidRPr="00E22F2E">
        <w:rPr>
          <w:lang w:val="en-US"/>
        </w:rPr>
        <w:t xml:space="preserve">is especially </w:t>
      </w:r>
      <w:r w:rsidR="001D400A">
        <w:rPr>
          <w:lang w:val="en-US"/>
        </w:rPr>
        <w:t>important</w:t>
      </w:r>
      <w:r w:rsidR="001D400A" w:rsidRPr="00E22F2E">
        <w:rPr>
          <w:lang w:val="en-US"/>
        </w:rPr>
        <w:t xml:space="preserve"> </w:t>
      </w:r>
      <w:r w:rsidR="00E22F2E" w:rsidRPr="00E22F2E">
        <w:rPr>
          <w:lang w:val="en-US"/>
        </w:rPr>
        <w:t xml:space="preserve">since </w:t>
      </w:r>
      <w:r w:rsidR="005D4633">
        <w:rPr>
          <w:lang w:val="en-US"/>
        </w:rPr>
        <w:t xml:space="preserve">it </w:t>
      </w:r>
      <w:r w:rsidR="00E22F2E" w:rsidRPr="00E22F2E">
        <w:rPr>
          <w:lang w:val="en-US"/>
        </w:rPr>
        <w:t xml:space="preserve">will be a </w:t>
      </w:r>
      <w:r w:rsidR="00EB621F">
        <w:rPr>
          <w:lang w:val="en-US"/>
        </w:rPr>
        <w:t>mandatory feature</w:t>
      </w:r>
      <w:r w:rsidR="00EB621F" w:rsidRPr="00E22F2E">
        <w:rPr>
          <w:lang w:val="en-US"/>
        </w:rPr>
        <w:t xml:space="preserve"> </w:t>
      </w:r>
      <w:r w:rsidR="00E22F2E" w:rsidRPr="00E22F2E">
        <w:rPr>
          <w:lang w:val="en-US"/>
        </w:rPr>
        <w:t xml:space="preserve">for any device to be registered with </w:t>
      </w:r>
      <w:proofErr w:type="spellStart"/>
      <w:r w:rsidR="00E22F2E" w:rsidRPr="00E22F2E">
        <w:rPr>
          <w:lang w:val="en-US"/>
        </w:rPr>
        <w:t>Field</w:t>
      </w:r>
      <w:r w:rsidR="00657EB2">
        <w:rPr>
          <w:lang w:val="en-US"/>
        </w:rPr>
        <w:t>C</w:t>
      </w:r>
      <w:r w:rsidR="00E22F2E" w:rsidRPr="00E22F2E">
        <w:rPr>
          <w:lang w:val="en-US"/>
        </w:rPr>
        <w:t>omm</w:t>
      </w:r>
      <w:proofErr w:type="spellEnd"/>
      <w:r w:rsidR="00E22F2E" w:rsidRPr="00E22F2E">
        <w:rPr>
          <w:lang w:val="en-US"/>
        </w:rPr>
        <w:t xml:space="preserve"> Group in the future.</w:t>
      </w:r>
      <w:r w:rsidR="005D4633">
        <w:rPr>
          <w:lang w:val="en-US"/>
        </w:rPr>
        <w:t xml:space="preserve"> Furthermore, the </w:t>
      </w:r>
      <w:r w:rsidR="007A2382" w:rsidRPr="007A2382">
        <w:rPr>
          <w:lang w:val="en-US"/>
        </w:rPr>
        <w:t xml:space="preserve">FF demo device (CS START HART) </w:t>
      </w:r>
      <w:r w:rsidR="00656B7F">
        <w:rPr>
          <w:lang w:val="en-US"/>
        </w:rPr>
        <w:t>has been</w:t>
      </w:r>
      <w:r w:rsidR="005D4633">
        <w:rPr>
          <w:lang w:val="en-US"/>
        </w:rPr>
        <w:t xml:space="preserve"> </w:t>
      </w:r>
      <w:r w:rsidR="007A2382" w:rsidRPr="007A2382">
        <w:rPr>
          <w:lang w:val="en-US"/>
        </w:rPr>
        <w:t xml:space="preserve">registered </w:t>
      </w:r>
      <w:r w:rsidR="005D4633">
        <w:rPr>
          <w:lang w:val="en-US"/>
        </w:rPr>
        <w:t xml:space="preserve">with the </w:t>
      </w:r>
      <w:proofErr w:type="spellStart"/>
      <w:r w:rsidR="005D4633">
        <w:rPr>
          <w:lang w:val="en-US"/>
        </w:rPr>
        <w:t>FieldComm</w:t>
      </w:r>
      <w:proofErr w:type="spellEnd"/>
      <w:r w:rsidR="005D4633">
        <w:rPr>
          <w:lang w:val="en-US"/>
        </w:rPr>
        <w:t xml:space="preserve"> Group. </w:t>
      </w:r>
      <w:r w:rsidR="00475B61" w:rsidRPr="00475B61">
        <w:rPr>
          <w:lang w:val="en-US"/>
        </w:rPr>
        <w:t xml:space="preserve">This ensures that all functions and features available in customer-specific integrations also </w:t>
      </w:r>
      <w:r w:rsidR="00475B61">
        <w:rPr>
          <w:lang w:val="en-US"/>
        </w:rPr>
        <w:t xml:space="preserve">fully </w:t>
      </w:r>
      <w:r w:rsidR="00475B61" w:rsidRPr="00475B61">
        <w:rPr>
          <w:lang w:val="en-US"/>
        </w:rPr>
        <w:t>comply with the FF standard. As part of this process, a</w:t>
      </w:r>
      <w:r w:rsidR="00475B61">
        <w:rPr>
          <w:lang w:val="en-US"/>
        </w:rPr>
        <w:t xml:space="preserve"> basic </w:t>
      </w:r>
      <w:r w:rsidR="00475B61" w:rsidRPr="00475B61">
        <w:rPr>
          <w:lang w:val="en-US"/>
        </w:rPr>
        <w:t>FDI package has also been registered</w:t>
      </w:r>
      <w:r w:rsidR="00475B61">
        <w:rPr>
          <w:lang w:val="en-US"/>
        </w:rPr>
        <w:t xml:space="preserve">. </w:t>
      </w:r>
    </w:p>
    <w:p w14:paraId="46E86E4B" w14:textId="3E6D3046" w:rsidR="00EB621F" w:rsidRDefault="005D4633" w:rsidP="007A2382">
      <w:pPr>
        <w:pStyle w:val="PR-Text"/>
        <w:rPr>
          <w:lang w:val="en-US"/>
        </w:rPr>
      </w:pPr>
      <w:r>
        <w:rPr>
          <w:lang w:val="en-US"/>
        </w:rPr>
        <w:lastRenderedPageBreak/>
        <w:t>For PROFIBUS PA, support for Totalizer Function Block was added.</w:t>
      </w:r>
      <w:r w:rsidR="001D400A">
        <w:rPr>
          <w:lang w:val="en-US"/>
        </w:rPr>
        <w:t xml:space="preserve"> </w:t>
      </w:r>
      <w:r w:rsidR="00475B61">
        <w:rPr>
          <w:lang w:val="en-US"/>
        </w:rPr>
        <w:t xml:space="preserve">Now </w:t>
      </w:r>
      <w:r w:rsidR="001D400A">
        <w:rPr>
          <w:lang w:val="en-US"/>
        </w:rPr>
        <w:t>all Function Block types defined in the PA profile are available.</w:t>
      </w:r>
      <w:r>
        <w:rPr>
          <w:lang w:val="en-US"/>
        </w:rPr>
        <w:t xml:space="preserve"> </w:t>
      </w:r>
      <w:r w:rsidR="00475B61">
        <w:rPr>
          <w:lang w:val="en-US"/>
        </w:rPr>
        <w:t xml:space="preserve">Further </w:t>
      </w:r>
      <w:r>
        <w:rPr>
          <w:lang w:val="en-US"/>
        </w:rPr>
        <w:t>new features are e</w:t>
      </w:r>
      <w:r w:rsidR="007A2382" w:rsidRPr="007A2382">
        <w:rPr>
          <w:lang w:val="en-US"/>
        </w:rPr>
        <w:t xml:space="preserve">nhanced and unified diagnosis mapping for FF and </w:t>
      </w:r>
      <w:r w:rsidR="00656B7F">
        <w:rPr>
          <w:lang w:val="en-US"/>
        </w:rPr>
        <w:t xml:space="preserve">PROFIBUS </w:t>
      </w:r>
      <w:r w:rsidR="007A2382" w:rsidRPr="007A2382">
        <w:rPr>
          <w:lang w:val="en-US"/>
        </w:rPr>
        <w:t>PA</w:t>
      </w:r>
      <w:r w:rsidR="00656B7F">
        <w:rPr>
          <w:lang w:val="en-US"/>
        </w:rPr>
        <w:t>, and e</w:t>
      </w:r>
      <w:r w:rsidR="007A2382" w:rsidRPr="007A2382">
        <w:rPr>
          <w:lang w:val="en-US"/>
        </w:rPr>
        <w:t>nhanced support for unmapped block parameters</w:t>
      </w:r>
      <w:r w:rsidR="00656B7F">
        <w:rPr>
          <w:lang w:val="en-US"/>
        </w:rPr>
        <w:t xml:space="preserve">. </w:t>
      </w:r>
    </w:p>
    <w:p w14:paraId="397C7DAF" w14:textId="686E2FB5" w:rsidR="005A7F4B" w:rsidRDefault="00656B7F" w:rsidP="008777C6">
      <w:pPr>
        <w:pStyle w:val="PR-Text"/>
        <w:rPr>
          <w:lang w:val="en-US"/>
        </w:rPr>
      </w:pPr>
      <w:r>
        <w:rPr>
          <w:lang w:val="en-US"/>
        </w:rPr>
        <w:t xml:space="preserve">For the </w:t>
      </w:r>
      <w:proofErr w:type="spellStart"/>
      <w:r w:rsidRPr="007A2382">
        <w:rPr>
          <w:lang w:val="en-US"/>
        </w:rPr>
        <w:t>commModule</w:t>
      </w:r>
      <w:proofErr w:type="spellEnd"/>
      <w:r w:rsidRPr="007A2382">
        <w:rPr>
          <w:lang w:val="en-US"/>
        </w:rPr>
        <w:t xml:space="preserve"> MBP</w:t>
      </w:r>
      <w:r w:rsidR="00956009" w:rsidRPr="00956009">
        <w:rPr>
          <w:lang w:val="en-US"/>
        </w:rPr>
        <w:t xml:space="preserve"> </w:t>
      </w:r>
      <w:r w:rsidR="00956009">
        <w:rPr>
          <w:lang w:val="en-US"/>
        </w:rPr>
        <w:t>hardware</w:t>
      </w:r>
      <w:r>
        <w:rPr>
          <w:lang w:val="en-US"/>
        </w:rPr>
        <w:t xml:space="preserve">, </w:t>
      </w:r>
      <w:r w:rsidRPr="00656B7F">
        <w:rPr>
          <w:lang w:val="en-US"/>
        </w:rPr>
        <w:t>NVRAM</w:t>
      </w:r>
      <w:r w:rsidR="00D52DB4">
        <w:rPr>
          <w:lang w:val="en-US"/>
        </w:rPr>
        <w:t xml:space="preserve"> (N</w:t>
      </w:r>
      <w:r w:rsidR="00D52DB4" w:rsidRPr="00656B7F">
        <w:rPr>
          <w:lang w:val="en-US"/>
        </w:rPr>
        <w:t>on-</w:t>
      </w:r>
      <w:r w:rsidR="00D52DB4">
        <w:rPr>
          <w:lang w:val="en-US"/>
        </w:rPr>
        <w:t>V</w:t>
      </w:r>
      <w:r w:rsidR="00D52DB4" w:rsidRPr="00656B7F">
        <w:rPr>
          <w:lang w:val="en-US"/>
        </w:rPr>
        <w:t xml:space="preserve">olatile </w:t>
      </w:r>
      <w:r w:rsidR="00D52DB4">
        <w:rPr>
          <w:lang w:val="en-US"/>
        </w:rPr>
        <w:t>R</w:t>
      </w:r>
      <w:r w:rsidR="00D52DB4" w:rsidRPr="00656B7F">
        <w:rPr>
          <w:lang w:val="en-US"/>
        </w:rPr>
        <w:t>andom</w:t>
      </w:r>
      <w:r w:rsidR="00D52DB4">
        <w:rPr>
          <w:lang w:val="en-US"/>
        </w:rPr>
        <w:t xml:space="preserve"> A</w:t>
      </w:r>
      <w:r w:rsidR="00D52DB4" w:rsidRPr="00656B7F">
        <w:rPr>
          <w:lang w:val="en-US"/>
        </w:rPr>
        <w:t xml:space="preserve">ccess </w:t>
      </w:r>
      <w:r w:rsidR="00D52DB4">
        <w:rPr>
          <w:lang w:val="en-US"/>
        </w:rPr>
        <w:t>M</w:t>
      </w:r>
      <w:r w:rsidR="00D52DB4" w:rsidRPr="00656B7F">
        <w:rPr>
          <w:lang w:val="en-US"/>
        </w:rPr>
        <w:t>emory</w:t>
      </w:r>
      <w:r w:rsidR="00D52DB4">
        <w:rPr>
          <w:lang w:val="en-US"/>
        </w:rPr>
        <w:t>)</w:t>
      </w:r>
      <w:r>
        <w:rPr>
          <w:lang w:val="en-US"/>
        </w:rPr>
        <w:t xml:space="preserve"> verification </w:t>
      </w:r>
      <w:r w:rsidR="0010428F">
        <w:rPr>
          <w:lang w:val="en-US"/>
        </w:rPr>
        <w:t xml:space="preserve">was added. </w:t>
      </w:r>
      <w:r w:rsidR="00475B61" w:rsidRPr="00475B61">
        <w:rPr>
          <w:lang w:val="en-US"/>
        </w:rPr>
        <w:t xml:space="preserve">Verification results are </w:t>
      </w:r>
      <w:r w:rsidR="00F55DDA">
        <w:rPr>
          <w:lang w:val="en-US"/>
        </w:rPr>
        <w:t>indicated</w:t>
      </w:r>
      <w:r w:rsidR="00F55DDA" w:rsidRPr="00475B61">
        <w:rPr>
          <w:lang w:val="en-US"/>
        </w:rPr>
        <w:t xml:space="preserve"> </w:t>
      </w:r>
      <w:r w:rsidR="00475B61" w:rsidRPr="00475B61">
        <w:rPr>
          <w:lang w:val="en-US"/>
        </w:rPr>
        <w:t xml:space="preserve">via the Diagnosis Transducer Block (DIAG-TB) provided by Softing, which offers </w:t>
      </w:r>
      <w:r w:rsidR="00475B61">
        <w:rPr>
          <w:lang w:val="en-US"/>
        </w:rPr>
        <w:t>advanced</w:t>
      </w:r>
      <w:r w:rsidR="00475B61" w:rsidRPr="00475B61">
        <w:rPr>
          <w:lang w:val="en-US"/>
        </w:rPr>
        <w:t xml:space="preserve"> features for problem analysis and predictive maintenance.</w:t>
      </w:r>
    </w:p>
    <w:p w14:paraId="7C6F14FA" w14:textId="64B918B7" w:rsidR="001522E2" w:rsidRPr="0013363F" w:rsidRDefault="0013363F" w:rsidP="008777C6">
      <w:pPr>
        <w:pStyle w:val="PR-Text"/>
        <w:rPr>
          <w:lang w:val="en-US"/>
        </w:rPr>
      </w:pPr>
      <w:r w:rsidRPr="0013363F">
        <w:rPr>
          <w:lang w:val="en-US"/>
        </w:rPr>
        <w:t xml:space="preserve">Josef Luttenbacher, Product Manager at Softing Industrial says: </w:t>
      </w:r>
      <w:r w:rsidR="0037477D">
        <w:rPr>
          <w:lang w:val="en-US"/>
        </w:rPr>
        <w:t>“</w:t>
      </w:r>
      <w:proofErr w:type="spellStart"/>
      <w:r w:rsidR="00D376F3" w:rsidRPr="00D376F3">
        <w:rPr>
          <w:lang w:val="en-US"/>
        </w:rPr>
        <w:t>Industrie</w:t>
      </w:r>
      <w:proofErr w:type="spellEnd"/>
      <w:r w:rsidR="00D376F3" w:rsidRPr="00D376F3">
        <w:rPr>
          <w:lang w:val="en-US"/>
        </w:rPr>
        <w:t xml:space="preserve"> 4.0 and derived concepts such as the NAMUR Open Architecture (NOA) are focusing on the extensive data that digital field devices can supply for diagnostics and asset management.</w:t>
      </w:r>
      <w:r w:rsidR="00D376F3" w:rsidRPr="0013363F">
        <w:rPr>
          <w:lang w:val="en-US"/>
        </w:rPr>
        <w:t xml:space="preserve"> </w:t>
      </w:r>
      <w:r w:rsidR="008777C6">
        <w:rPr>
          <w:lang w:val="en-US"/>
        </w:rPr>
        <w:t>Consequently</w:t>
      </w:r>
      <w:r w:rsidR="00D376F3">
        <w:rPr>
          <w:lang w:val="en-US"/>
        </w:rPr>
        <w:t>, w</w:t>
      </w:r>
      <w:r w:rsidR="004B5F36" w:rsidRPr="0013363F">
        <w:rPr>
          <w:lang w:val="en-US"/>
        </w:rPr>
        <w:t xml:space="preserve">e see a growing demand from device manufacturers to replace the analogue </w:t>
      </w:r>
      <w:r w:rsidR="00F55DDA">
        <w:rPr>
          <w:lang w:val="en-US"/>
        </w:rPr>
        <w:t>current loop</w:t>
      </w:r>
      <w:r w:rsidR="004B5F36" w:rsidRPr="0013363F">
        <w:rPr>
          <w:lang w:val="en-US"/>
        </w:rPr>
        <w:t xml:space="preserve"> interface and HART modem with a digital fieldbus interface</w:t>
      </w:r>
      <w:r w:rsidRPr="0013363F">
        <w:rPr>
          <w:lang w:val="en-US"/>
        </w:rPr>
        <w:t xml:space="preserve"> </w:t>
      </w:r>
      <w:r w:rsidRPr="00956009">
        <w:rPr>
          <w:lang w:val="en-US"/>
        </w:rPr>
        <w:t>for FOUNDATION Fieldbus or PROFIBUS PA</w:t>
      </w:r>
      <w:r w:rsidR="004B5F36" w:rsidRPr="0013363F">
        <w:rPr>
          <w:lang w:val="en-US"/>
        </w:rPr>
        <w:t xml:space="preserve">. This </w:t>
      </w:r>
      <w:r w:rsidRPr="0013363F">
        <w:rPr>
          <w:lang w:val="en-US"/>
        </w:rPr>
        <w:t>usually requires</w:t>
      </w:r>
      <w:r w:rsidR="004B5F36" w:rsidRPr="0013363F">
        <w:rPr>
          <w:lang w:val="en-US"/>
        </w:rPr>
        <w:t xml:space="preserve"> extensive </w:t>
      </w:r>
      <w:r w:rsidRPr="0013363F">
        <w:rPr>
          <w:lang w:val="en-US"/>
        </w:rPr>
        <w:t xml:space="preserve">and costly </w:t>
      </w:r>
      <w:r w:rsidR="004B5F36" w:rsidRPr="0013363F">
        <w:rPr>
          <w:lang w:val="en-US"/>
        </w:rPr>
        <w:t>development work for both software and hardware.</w:t>
      </w:r>
      <w:r w:rsidRPr="0013363F">
        <w:rPr>
          <w:lang w:val="en-US"/>
        </w:rPr>
        <w:t xml:space="preserve"> For those, who do not have the capacity for a large-scale investment, our </w:t>
      </w:r>
      <w:proofErr w:type="spellStart"/>
      <w:r w:rsidRPr="0013363F">
        <w:rPr>
          <w:lang w:val="en-US"/>
        </w:rPr>
        <w:t>commKit</w:t>
      </w:r>
      <w:proofErr w:type="spellEnd"/>
      <w:r w:rsidRPr="0013363F">
        <w:rPr>
          <w:lang w:val="en-US"/>
        </w:rPr>
        <w:t xml:space="preserve"> </w:t>
      </w:r>
      <w:r w:rsidR="001522E2" w:rsidRPr="0013363F">
        <w:rPr>
          <w:lang w:val="en-US"/>
        </w:rPr>
        <w:t>offers an inexpensive retrofit</w:t>
      </w:r>
      <w:r w:rsidRPr="0013363F">
        <w:rPr>
          <w:lang w:val="en-US"/>
        </w:rPr>
        <w:t xml:space="preserve"> </w:t>
      </w:r>
      <w:r>
        <w:rPr>
          <w:lang w:val="en-US"/>
        </w:rPr>
        <w:t>and guarantees a fast time to market.”</w:t>
      </w:r>
    </w:p>
    <w:p w14:paraId="6A630C49" w14:textId="3BB6558A" w:rsidR="004436CA" w:rsidRDefault="004436CA" w:rsidP="00E82CF8">
      <w:pPr>
        <w:spacing w:after="240"/>
        <w:ind w:right="2268"/>
        <w:jc w:val="center"/>
        <w:rPr>
          <w:rFonts w:ascii="Calibri" w:hAnsi="Calibri"/>
          <w:color w:val="000000" w:themeColor="text1"/>
          <w:sz w:val="22"/>
          <w:szCs w:val="22"/>
          <w:lang w:val="en-US"/>
        </w:rPr>
      </w:pPr>
      <w:r w:rsidRPr="00CA73F9">
        <w:rPr>
          <w:rFonts w:ascii="Calibri" w:hAnsi="Calibri"/>
          <w:color w:val="000000" w:themeColor="text1"/>
          <w:sz w:val="22"/>
          <w:szCs w:val="22"/>
          <w:lang w:val="en-US"/>
        </w:rPr>
        <w:t>##</w:t>
      </w:r>
    </w:p>
    <w:p w14:paraId="74DB4BF8" w14:textId="27A3316B" w:rsidR="00663128" w:rsidRPr="00CA73F9" w:rsidRDefault="00CA73F9" w:rsidP="00663128">
      <w:pPr>
        <w:pStyle w:val="PR-Text"/>
        <w:rPr>
          <w:rFonts w:asciiTheme="minorHAnsi" w:hAnsiTheme="minorHAnsi"/>
          <w:szCs w:val="22"/>
          <w:lang w:val="en-US"/>
        </w:rPr>
      </w:pPr>
      <w:r w:rsidRPr="00CA73F9">
        <w:rPr>
          <w:rFonts w:asciiTheme="minorHAnsi" w:hAnsiTheme="minorHAnsi" w:cstheme="minorHAnsi"/>
          <w:b/>
          <w:bCs/>
          <w:szCs w:val="24"/>
          <w:lang w:val="en-US"/>
        </w:rPr>
        <w:t>No. of characters / words:</w:t>
      </w:r>
      <w:r w:rsidR="00663128" w:rsidRPr="00CA73F9">
        <w:rPr>
          <w:rFonts w:asciiTheme="minorHAnsi" w:hAnsiTheme="minorHAnsi"/>
          <w:b/>
          <w:bCs/>
          <w:szCs w:val="22"/>
          <w:lang w:val="en-US"/>
        </w:rPr>
        <w:t xml:space="preserve"> </w:t>
      </w:r>
      <w:r w:rsidR="00EF4FC3" w:rsidRPr="00CA73F9">
        <w:rPr>
          <w:rFonts w:asciiTheme="minorHAnsi" w:hAnsiTheme="minorHAnsi"/>
          <w:szCs w:val="22"/>
          <w:lang w:val="en-US"/>
        </w:rPr>
        <w:t>approx.</w:t>
      </w:r>
      <w:r w:rsidR="00E82CF8">
        <w:rPr>
          <w:rFonts w:asciiTheme="minorHAnsi" w:hAnsiTheme="minorHAnsi"/>
          <w:szCs w:val="22"/>
          <w:lang w:val="en-US"/>
        </w:rPr>
        <w:t xml:space="preserve"> 2,970/440</w:t>
      </w:r>
    </w:p>
    <w:p w14:paraId="1BFE682D" w14:textId="77777777" w:rsidR="00663128" w:rsidRPr="00CA73F9" w:rsidRDefault="00663128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Image:</w:t>
      </w:r>
    </w:p>
    <w:p w14:paraId="3EA457EB" w14:textId="77777777" w:rsidR="00FA16A8" w:rsidRPr="00FA16A8" w:rsidRDefault="00657EB2" w:rsidP="00FA16A8">
      <w:pPr>
        <w:pStyle w:val="PR-Zwischenueberschrift"/>
        <w:rPr>
          <w:lang w:val="en-US"/>
        </w:rPr>
      </w:pPr>
      <w:r>
        <w:fldChar w:fldCharType="begin"/>
      </w:r>
      <w:r w:rsidRPr="00657EB2">
        <w:rPr>
          <w:lang w:val="en-US"/>
        </w:rPr>
        <w:instrText xml:space="preserve"> HYPERLINK "https://industrial.softing.com/fileadmin/sof-files/img/ia/press/2021/PM_commKit_09-2021_cmyk_300dpi.jpg" </w:instrText>
      </w:r>
      <w:r>
        <w:fldChar w:fldCharType="separate"/>
      </w:r>
      <w:r w:rsidR="00FA16A8" w:rsidRPr="00FA16A8">
        <w:rPr>
          <w:rStyle w:val="Hyperlink"/>
          <w:lang w:val="en-US"/>
        </w:rPr>
        <w:t>Download 300 dpi</w:t>
      </w:r>
      <w:r>
        <w:rPr>
          <w:rStyle w:val="Hyperlink"/>
          <w:lang w:val="en-US"/>
        </w:rPr>
        <w:fldChar w:fldCharType="end"/>
      </w:r>
    </w:p>
    <w:p w14:paraId="41CD9E93" w14:textId="77777777" w:rsidR="00FA16A8" w:rsidRPr="00FA16A8" w:rsidRDefault="00657EB2" w:rsidP="00FA16A8">
      <w:pPr>
        <w:pStyle w:val="PR-Zwischenueberschrift"/>
        <w:rPr>
          <w:lang w:val="en-US"/>
        </w:rPr>
      </w:pPr>
      <w:r>
        <w:fldChar w:fldCharType="begin"/>
      </w:r>
      <w:r w:rsidRPr="00657EB2">
        <w:rPr>
          <w:lang w:val="en-US"/>
        </w:rPr>
        <w:instrText xml:space="preserve"> HYPERLINK "https://industrial.softing.com/fileadmin/sof-files/img/ia/press/2021/PM_commKit_09-2021_rgb_72dpi.jpg" </w:instrText>
      </w:r>
      <w:r>
        <w:fldChar w:fldCharType="separate"/>
      </w:r>
      <w:r w:rsidR="00FA16A8" w:rsidRPr="00FA16A8">
        <w:rPr>
          <w:rStyle w:val="Hyperlink"/>
          <w:lang w:val="en-US"/>
        </w:rPr>
        <w:t>Download 72 dpi</w:t>
      </w:r>
      <w:r>
        <w:rPr>
          <w:rStyle w:val="Hyperlink"/>
          <w:lang w:val="en-US"/>
        </w:rPr>
        <w:fldChar w:fldCharType="end"/>
      </w:r>
    </w:p>
    <w:p w14:paraId="63793B35" w14:textId="73C1035F" w:rsidR="00CA73F9" w:rsidRPr="00CA73F9" w:rsidRDefault="004B17B7" w:rsidP="00CA73F9">
      <w:pPr>
        <w:pStyle w:val="PR-Bildunterschrift"/>
      </w:pPr>
      <w:r>
        <w:rPr>
          <w:noProof/>
        </w:rPr>
        <w:lastRenderedPageBreak/>
        <w:drawing>
          <wp:inline distT="0" distB="0" distL="0" distR="0" wp14:anchorId="048801AC" wp14:editId="0E051345">
            <wp:extent cx="4859655" cy="3424555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342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3F9">
        <w:t xml:space="preserve"> </w:t>
      </w:r>
      <w:r w:rsidR="00CA73F9" w:rsidRPr="00CA73F9">
        <w:t>Caption:</w:t>
      </w:r>
      <w:r w:rsidRPr="004B17B7">
        <w:t xml:space="preserve"> Easy retrofitting of HART and Modbus devices in process industry installations with </w:t>
      </w:r>
      <w:proofErr w:type="spellStart"/>
      <w:r w:rsidRPr="004B17B7">
        <w:t>commKit</w:t>
      </w:r>
      <w:proofErr w:type="spellEnd"/>
      <w:r w:rsidRPr="004B17B7">
        <w:t xml:space="preserve"> </w:t>
      </w:r>
      <w:r w:rsidR="00A26960">
        <w:t>(Source: Softing Industrial)</w:t>
      </w:r>
    </w:p>
    <w:p w14:paraId="3CE154C5" w14:textId="77777777" w:rsidR="00720674" w:rsidRPr="00CA73F9" w:rsidRDefault="005F68DF" w:rsidP="00CA73F9">
      <w:pPr>
        <w:pStyle w:val="PR-Zwischenueberschrift"/>
        <w:rPr>
          <w:lang w:val="en-US"/>
        </w:rPr>
      </w:pPr>
      <w:r w:rsidRPr="00CA73F9">
        <w:rPr>
          <w:lang w:val="en-US"/>
        </w:rPr>
        <w:t>About</w:t>
      </w:r>
      <w:r w:rsidR="00720674" w:rsidRPr="00CA73F9">
        <w:rPr>
          <w:lang w:val="en-US"/>
        </w:rPr>
        <w:t xml:space="preserve"> Softing Industrial</w:t>
      </w:r>
    </w:p>
    <w:p w14:paraId="2B7DCE5A" w14:textId="77777777" w:rsidR="003F5B35" w:rsidRPr="00CA73F9" w:rsidRDefault="003F5B35" w:rsidP="00CA73F9">
      <w:pPr>
        <w:pStyle w:val="PR-Text-ohne-Abstand"/>
        <w:rPr>
          <w:rStyle w:val="Hyperlink"/>
          <w:u w:val="none"/>
          <w:lang w:val="en-US"/>
        </w:rPr>
      </w:pPr>
      <w:r w:rsidRPr="00CA73F9">
        <w:rPr>
          <w:lang w:val="en-US"/>
        </w:rPr>
        <w:t>Softing connects disparate automation components to feed data from the shop floor to the cloud for control and analytics. The company's products enable communication</w:t>
      </w:r>
      <w:r w:rsidR="0036166D">
        <w:rPr>
          <w:lang w:val="en-US"/>
        </w:rPr>
        <w:t>s</w:t>
      </w:r>
      <w:r w:rsidRPr="00CA73F9">
        <w:rPr>
          <w:lang w:val="en-US"/>
        </w:rPr>
        <w:t xml:space="preserve"> networks to be monitored and diagnosed to ensure a reliable flow of data, thereby creating the basis for optimizing production processes. For more information, please visit </w:t>
      </w:r>
      <w:hyperlink r:id="rId9" w:history="1">
        <w:r w:rsidR="0036166D" w:rsidRPr="00810F98">
          <w:rPr>
            <w:rStyle w:val="Hyperlink"/>
            <w:lang w:val="en-US"/>
          </w:rPr>
          <w:t>https://industrial.softing.com</w:t>
        </w:r>
      </w:hyperlink>
    </w:p>
    <w:p w14:paraId="146222CC" w14:textId="77777777" w:rsidR="003F5B35" w:rsidRPr="00CA73F9" w:rsidRDefault="003F5B35" w:rsidP="003F5B35">
      <w:pPr>
        <w:rPr>
          <w:rFonts w:asciiTheme="minorHAnsi" w:hAnsiTheme="minorHAnsi"/>
          <w:lang w:val="en-US"/>
        </w:rPr>
      </w:pPr>
    </w:p>
    <w:p w14:paraId="13DDA642" w14:textId="77777777" w:rsidR="004436CA" w:rsidRPr="00CA73F9" w:rsidRDefault="004436CA" w:rsidP="00CA73F9">
      <w:pPr>
        <w:pStyle w:val="PR-Zwischenueberschrift"/>
        <w:rPr>
          <w:rStyle w:val="Seitenzahl"/>
          <w:sz w:val="24"/>
          <w:lang w:val="en-US"/>
        </w:rPr>
      </w:pPr>
      <w:r w:rsidRPr="00CA73F9">
        <w:rPr>
          <w:rStyle w:val="Seitenzahl"/>
          <w:sz w:val="24"/>
          <w:lang w:val="en-US"/>
        </w:rPr>
        <w:t>Press Contact:</w:t>
      </w:r>
    </w:p>
    <w:p w14:paraId="393FE3A8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Stephanie Widder </w:t>
      </w:r>
    </w:p>
    <w:p w14:paraId="630D67EA" w14:textId="77777777" w:rsidR="001F0B91" w:rsidRPr="00CA73F9" w:rsidRDefault="001F0B91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Marketing Communications Special</w:t>
      </w:r>
      <w:r w:rsidR="00153E97" w:rsidRPr="00CA73F9">
        <w:rPr>
          <w:rStyle w:val="Seitenzahl"/>
          <w:rFonts w:asciiTheme="minorHAnsi" w:hAnsiTheme="minorHAnsi"/>
          <w:sz w:val="24"/>
          <w:lang w:val="en-US"/>
        </w:rPr>
        <w:t>i</w:t>
      </w:r>
      <w:r w:rsidRPr="00CA73F9">
        <w:rPr>
          <w:rStyle w:val="Seitenzahl"/>
          <w:rFonts w:asciiTheme="minorHAnsi" w:hAnsiTheme="minorHAnsi"/>
          <w:sz w:val="24"/>
          <w:lang w:val="en-US"/>
        </w:rPr>
        <w:t>st</w:t>
      </w:r>
    </w:p>
    <w:p w14:paraId="14586B94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Softing Industrial Automation GmbH </w:t>
      </w:r>
    </w:p>
    <w:p w14:paraId="1F23D200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Richard-Reitzner-Allee 6</w:t>
      </w:r>
    </w:p>
    <w:p w14:paraId="3C3C1D8C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85540 Haar</w:t>
      </w:r>
    </w:p>
    <w:p w14:paraId="69464BA3" w14:textId="77777777" w:rsidR="004436CA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>Phone: +49-(0)89-45656-365</w:t>
      </w:r>
    </w:p>
    <w:p w14:paraId="48D0ACDE" w14:textId="77777777" w:rsidR="00CA73F9" w:rsidRPr="00CA73F9" w:rsidRDefault="004436CA" w:rsidP="00CA73F9">
      <w:pPr>
        <w:pStyle w:val="PR-Text-ohne-Abstand"/>
        <w:rPr>
          <w:rStyle w:val="Seitenzahl"/>
          <w:rFonts w:asciiTheme="minorHAnsi" w:hAnsiTheme="minorHAnsi"/>
          <w:sz w:val="24"/>
          <w:lang w:val="en-US"/>
        </w:rPr>
      </w:pPr>
      <w:r w:rsidRPr="00CA73F9">
        <w:rPr>
          <w:rStyle w:val="Seitenzahl"/>
          <w:rFonts w:asciiTheme="minorHAnsi" w:hAnsiTheme="minorHAnsi"/>
          <w:sz w:val="24"/>
          <w:lang w:val="en-US"/>
        </w:rPr>
        <w:t xml:space="preserve">Email: </w:t>
      </w:r>
      <w:hyperlink r:id="rId10" w:history="1">
        <w:r w:rsidRPr="00CA73F9">
          <w:rPr>
            <w:rStyle w:val="Hyperlink"/>
            <w:color w:val="auto"/>
            <w:u w:val="none"/>
            <w:lang w:val="en-US"/>
          </w:rPr>
          <w:t>stephanie.widder@softing.com</w:t>
        </w:r>
      </w:hyperlink>
    </w:p>
    <w:p w14:paraId="088495C5" w14:textId="77777777" w:rsidR="00720674" w:rsidRPr="00CA73F9" w:rsidRDefault="00720674" w:rsidP="00CA73F9">
      <w:pPr>
        <w:pStyle w:val="PR-Text-ohne-Abstand"/>
        <w:rPr>
          <w:rStyle w:val="Hyperlink1"/>
          <w:color w:val="auto"/>
          <w:u w:val="none"/>
        </w:rPr>
      </w:pPr>
    </w:p>
    <w:sectPr w:rsidR="00720674" w:rsidRPr="00CA73F9" w:rsidSect="0001601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19" w:right="1418" w:bottom="1134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B22C" w14:textId="77777777" w:rsidR="007D1D7E" w:rsidRDefault="007D1D7E">
      <w:r>
        <w:separator/>
      </w:r>
    </w:p>
  </w:endnote>
  <w:endnote w:type="continuationSeparator" w:id="0">
    <w:p w14:paraId="623982DF" w14:textId="77777777" w:rsidR="007D1D7E" w:rsidRDefault="007D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8270" w14:textId="77777777" w:rsidR="001706A5" w:rsidRDefault="001706A5" w:rsidP="0001601B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58C920" w14:textId="77777777" w:rsidR="001706A5" w:rsidRDefault="001706A5">
    <w:pPr>
      <w:pStyle w:val="Fuzeile"/>
    </w:pPr>
  </w:p>
  <w:p w14:paraId="51287A36" w14:textId="77777777" w:rsidR="001706A5" w:rsidRDefault="001706A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2DDB9" w14:textId="77777777" w:rsidR="001706A5" w:rsidRPr="0072069E" w:rsidRDefault="001706A5" w:rsidP="0001601B">
    <w:pPr>
      <w:pStyle w:val="Fuzeile"/>
      <w:jc w:val="right"/>
      <w:rPr>
        <w:rFonts w:asciiTheme="minorHAnsi" w:hAnsiTheme="minorHAnsi" w:cs="Arial"/>
        <w:sz w:val="16"/>
        <w:szCs w:val="16"/>
        <w:lang w:val="en-US"/>
      </w:rPr>
    </w:pPr>
    <w:r w:rsidRPr="0072069E">
      <w:rPr>
        <w:rFonts w:asciiTheme="minorHAnsi" w:hAnsiTheme="minorHAnsi"/>
        <w:sz w:val="16"/>
        <w:lang w:val="en-US"/>
      </w:rPr>
      <w:t xml:space="preserve">Press Release Softing / Page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PAGE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  <w:r w:rsidRPr="0072069E">
      <w:rPr>
        <w:rStyle w:val="Seitenzahl"/>
        <w:rFonts w:asciiTheme="minorHAnsi" w:hAnsiTheme="minorHAnsi"/>
        <w:sz w:val="16"/>
        <w:lang w:val="en-US"/>
      </w:rPr>
      <w:t xml:space="preserve"> of 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begin"/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instrText xml:space="preserve"> NUMPAGES </w:instrTex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separate"/>
    </w:r>
    <w:r w:rsidR="006C0430" w:rsidRPr="0072069E">
      <w:rPr>
        <w:rStyle w:val="Seitenzahl"/>
        <w:rFonts w:asciiTheme="minorHAnsi" w:hAnsiTheme="minorHAnsi" w:cs="Arial"/>
        <w:noProof/>
        <w:sz w:val="16"/>
        <w:szCs w:val="16"/>
        <w:lang w:val="en-US"/>
      </w:rPr>
      <w:t>1</w:t>
    </w:r>
    <w:r w:rsidRPr="0072069E">
      <w:rPr>
        <w:rStyle w:val="Seitenzahl"/>
        <w:rFonts w:asciiTheme="minorHAnsi" w:hAnsiTheme="minorHAnsi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0E37" w14:textId="77777777" w:rsidR="007D1D7E" w:rsidRDefault="007D1D7E">
      <w:r>
        <w:separator/>
      </w:r>
    </w:p>
  </w:footnote>
  <w:footnote w:type="continuationSeparator" w:id="0">
    <w:p w14:paraId="603CF3A9" w14:textId="77777777" w:rsidR="007D1D7E" w:rsidRDefault="007D1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C409" w14:textId="77777777" w:rsidR="001706A5" w:rsidRDefault="001706A5">
    <w:pPr>
      <w:pStyle w:val="Kopfzeile"/>
    </w:pPr>
  </w:p>
  <w:p w14:paraId="6CBB6AC7" w14:textId="77777777" w:rsidR="001706A5" w:rsidRDefault="001706A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7294" w14:textId="77777777" w:rsidR="001706A5" w:rsidRDefault="001706A5" w:rsidP="00BA1ABE">
    <w:pPr>
      <w:jc w:val="right"/>
      <w:rPr>
        <w:rFonts w:ascii="Calibri" w:hAnsi="Calibri"/>
      </w:rPr>
    </w:pPr>
    <w:r>
      <w:rPr>
        <w:rFonts w:ascii="Calibri" w:hAnsi="Calibri"/>
        <w:noProof/>
        <w:lang w:bidi="ar-SA"/>
      </w:rPr>
      <w:drawing>
        <wp:inline distT="0" distB="0" distL="0" distR="0" wp14:anchorId="4FD2D980" wp14:editId="66EEDA44">
          <wp:extent cx="2109600" cy="669600"/>
          <wp:effectExtent l="0" t="0" r="5080" b="0"/>
          <wp:docPr id="2" name="Grafik 2" descr="\\Sfiler\iamar_intern\03_PR_Advertising\03-01_Texts_Drafts\Articles\Softing_Logo_Claim_low_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filer\iamar_intern\03_PR_Advertising\03-01_Texts_Drafts\Articles\Softing_Logo_Claim_low_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6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5907" w14:textId="77777777" w:rsidR="001706A5" w:rsidRPr="00BA1ABE" w:rsidRDefault="001706A5" w:rsidP="00BA1ABE">
    <w:pPr>
      <w:jc w:val="right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61EAA"/>
    <w:multiLevelType w:val="hybridMultilevel"/>
    <w:tmpl w:val="2892B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B3545"/>
    <w:multiLevelType w:val="hybridMultilevel"/>
    <w:tmpl w:val="C8C6DF7A"/>
    <w:lvl w:ilvl="0" w:tplc="0E54079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40788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D424C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D470B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6249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86B7E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54CF9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E1A5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D8100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CD12F1F"/>
    <w:multiLevelType w:val="hybridMultilevel"/>
    <w:tmpl w:val="E01660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5ED6"/>
    <w:multiLevelType w:val="hybridMultilevel"/>
    <w:tmpl w:val="10C601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C6F17"/>
    <w:multiLevelType w:val="hybridMultilevel"/>
    <w:tmpl w:val="4EE07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A231B"/>
    <w:multiLevelType w:val="hybridMultilevel"/>
    <w:tmpl w:val="4426CC5A"/>
    <w:lvl w:ilvl="0" w:tplc="7B34DAB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21F09"/>
    <w:multiLevelType w:val="multilevel"/>
    <w:tmpl w:val="8370D0E6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598174A"/>
    <w:multiLevelType w:val="hybridMultilevel"/>
    <w:tmpl w:val="49DE5C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74"/>
    <w:rsid w:val="00002154"/>
    <w:rsid w:val="00005312"/>
    <w:rsid w:val="00007F0F"/>
    <w:rsid w:val="00011B69"/>
    <w:rsid w:val="0001601B"/>
    <w:rsid w:val="00020594"/>
    <w:rsid w:val="00026512"/>
    <w:rsid w:val="00041B20"/>
    <w:rsid w:val="00042A4D"/>
    <w:rsid w:val="00047403"/>
    <w:rsid w:val="00055ADF"/>
    <w:rsid w:val="000579CF"/>
    <w:rsid w:val="00060DEC"/>
    <w:rsid w:val="000616E1"/>
    <w:rsid w:val="00061D1F"/>
    <w:rsid w:val="0006245F"/>
    <w:rsid w:val="00062920"/>
    <w:rsid w:val="0007037E"/>
    <w:rsid w:val="000825B9"/>
    <w:rsid w:val="00090F1F"/>
    <w:rsid w:val="00096F20"/>
    <w:rsid w:val="000A4A65"/>
    <w:rsid w:val="000A7428"/>
    <w:rsid w:val="000C0A8D"/>
    <w:rsid w:val="000E63FA"/>
    <w:rsid w:val="000F2E0B"/>
    <w:rsid w:val="0010428F"/>
    <w:rsid w:val="001049C0"/>
    <w:rsid w:val="001073EA"/>
    <w:rsid w:val="0011401A"/>
    <w:rsid w:val="0013363F"/>
    <w:rsid w:val="00150C12"/>
    <w:rsid w:val="001522E2"/>
    <w:rsid w:val="00153E97"/>
    <w:rsid w:val="00156781"/>
    <w:rsid w:val="001706A5"/>
    <w:rsid w:val="001A14BF"/>
    <w:rsid w:val="001B541D"/>
    <w:rsid w:val="001B5C69"/>
    <w:rsid w:val="001B6462"/>
    <w:rsid w:val="001B69EA"/>
    <w:rsid w:val="001C6831"/>
    <w:rsid w:val="001D400A"/>
    <w:rsid w:val="001E24BE"/>
    <w:rsid w:val="001F0B91"/>
    <w:rsid w:val="001F0C9E"/>
    <w:rsid w:val="001F39ED"/>
    <w:rsid w:val="001F5E79"/>
    <w:rsid w:val="001F65CD"/>
    <w:rsid w:val="00201A07"/>
    <w:rsid w:val="00210C63"/>
    <w:rsid w:val="002168BC"/>
    <w:rsid w:val="00236A99"/>
    <w:rsid w:val="00236D0B"/>
    <w:rsid w:val="00242E20"/>
    <w:rsid w:val="00254ECB"/>
    <w:rsid w:val="00264A1A"/>
    <w:rsid w:val="0029749B"/>
    <w:rsid w:val="002A028D"/>
    <w:rsid w:val="002A5E88"/>
    <w:rsid w:val="002B5B62"/>
    <w:rsid w:val="002E24A1"/>
    <w:rsid w:val="002E763B"/>
    <w:rsid w:val="002F618A"/>
    <w:rsid w:val="003033CD"/>
    <w:rsid w:val="003105F4"/>
    <w:rsid w:val="00326FC4"/>
    <w:rsid w:val="00330A93"/>
    <w:rsid w:val="00331234"/>
    <w:rsid w:val="00340871"/>
    <w:rsid w:val="00357A4B"/>
    <w:rsid w:val="0036166D"/>
    <w:rsid w:val="00366912"/>
    <w:rsid w:val="00373705"/>
    <w:rsid w:val="0037477D"/>
    <w:rsid w:val="003750C4"/>
    <w:rsid w:val="0038022E"/>
    <w:rsid w:val="003806FB"/>
    <w:rsid w:val="003808DA"/>
    <w:rsid w:val="003A14DE"/>
    <w:rsid w:val="003B10B2"/>
    <w:rsid w:val="003B4811"/>
    <w:rsid w:val="003C0A52"/>
    <w:rsid w:val="003E6D16"/>
    <w:rsid w:val="003F5B35"/>
    <w:rsid w:val="00402F3E"/>
    <w:rsid w:val="00406062"/>
    <w:rsid w:val="00411BE9"/>
    <w:rsid w:val="004156F1"/>
    <w:rsid w:val="00424957"/>
    <w:rsid w:val="00426BB8"/>
    <w:rsid w:val="0043481D"/>
    <w:rsid w:val="00442DDD"/>
    <w:rsid w:val="004436CA"/>
    <w:rsid w:val="004443CC"/>
    <w:rsid w:val="0044784F"/>
    <w:rsid w:val="00452BFD"/>
    <w:rsid w:val="00455FC8"/>
    <w:rsid w:val="00471B2A"/>
    <w:rsid w:val="00472404"/>
    <w:rsid w:val="00475B61"/>
    <w:rsid w:val="00483A10"/>
    <w:rsid w:val="0048490D"/>
    <w:rsid w:val="00485306"/>
    <w:rsid w:val="0049696E"/>
    <w:rsid w:val="00497DBE"/>
    <w:rsid w:val="004B17B7"/>
    <w:rsid w:val="004B1A07"/>
    <w:rsid w:val="004B5F36"/>
    <w:rsid w:val="004C4527"/>
    <w:rsid w:val="004C5323"/>
    <w:rsid w:val="004D4649"/>
    <w:rsid w:val="004D79CB"/>
    <w:rsid w:val="00503E43"/>
    <w:rsid w:val="00515BA5"/>
    <w:rsid w:val="0052653D"/>
    <w:rsid w:val="00540079"/>
    <w:rsid w:val="005455C2"/>
    <w:rsid w:val="00545D1E"/>
    <w:rsid w:val="00570DE7"/>
    <w:rsid w:val="005809EE"/>
    <w:rsid w:val="00587C78"/>
    <w:rsid w:val="0059194E"/>
    <w:rsid w:val="005945B1"/>
    <w:rsid w:val="005A7F4B"/>
    <w:rsid w:val="005B5CFF"/>
    <w:rsid w:val="005C060A"/>
    <w:rsid w:val="005C3211"/>
    <w:rsid w:val="005C3949"/>
    <w:rsid w:val="005D4633"/>
    <w:rsid w:val="005D5E8F"/>
    <w:rsid w:val="005E1081"/>
    <w:rsid w:val="005F52D7"/>
    <w:rsid w:val="005F68DF"/>
    <w:rsid w:val="006073F8"/>
    <w:rsid w:val="006164C1"/>
    <w:rsid w:val="00617AD1"/>
    <w:rsid w:val="006240FA"/>
    <w:rsid w:val="00631E7B"/>
    <w:rsid w:val="00641DB5"/>
    <w:rsid w:val="00642D84"/>
    <w:rsid w:val="00656B7F"/>
    <w:rsid w:val="00657EB2"/>
    <w:rsid w:val="00660908"/>
    <w:rsid w:val="00663128"/>
    <w:rsid w:val="00666F9D"/>
    <w:rsid w:val="00672DB1"/>
    <w:rsid w:val="00673BC0"/>
    <w:rsid w:val="006751F0"/>
    <w:rsid w:val="006A6E5C"/>
    <w:rsid w:val="006A781D"/>
    <w:rsid w:val="006B5E50"/>
    <w:rsid w:val="006C0430"/>
    <w:rsid w:val="006C190C"/>
    <w:rsid w:val="006C5722"/>
    <w:rsid w:val="006D123F"/>
    <w:rsid w:val="006D6067"/>
    <w:rsid w:val="006D70FE"/>
    <w:rsid w:val="006F7563"/>
    <w:rsid w:val="007029E8"/>
    <w:rsid w:val="0070414F"/>
    <w:rsid w:val="00705565"/>
    <w:rsid w:val="00720674"/>
    <w:rsid w:val="0072069E"/>
    <w:rsid w:val="00723268"/>
    <w:rsid w:val="007464C7"/>
    <w:rsid w:val="0075195B"/>
    <w:rsid w:val="00757D03"/>
    <w:rsid w:val="0077032F"/>
    <w:rsid w:val="007976B5"/>
    <w:rsid w:val="007A2382"/>
    <w:rsid w:val="007A27AD"/>
    <w:rsid w:val="007A3D4D"/>
    <w:rsid w:val="007A74D2"/>
    <w:rsid w:val="007C0E8B"/>
    <w:rsid w:val="007D1D7E"/>
    <w:rsid w:val="007D4B6A"/>
    <w:rsid w:val="007F7AFC"/>
    <w:rsid w:val="00801E08"/>
    <w:rsid w:val="00804526"/>
    <w:rsid w:val="0080661C"/>
    <w:rsid w:val="008124A1"/>
    <w:rsid w:val="008163F8"/>
    <w:rsid w:val="00832A6E"/>
    <w:rsid w:val="00840120"/>
    <w:rsid w:val="00856839"/>
    <w:rsid w:val="00857160"/>
    <w:rsid w:val="008628B5"/>
    <w:rsid w:val="00864844"/>
    <w:rsid w:val="008648EF"/>
    <w:rsid w:val="00875159"/>
    <w:rsid w:val="008765ED"/>
    <w:rsid w:val="008777C6"/>
    <w:rsid w:val="00883233"/>
    <w:rsid w:val="00887DAE"/>
    <w:rsid w:val="008937FC"/>
    <w:rsid w:val="00893BCA"/>
    <w:rsid w:val="008A3716"/>
    <w:rsid w:val="008B271F"/>
    <w:rsid w:val="008B6465"/>
    <w:rsid w:val="008B6E87"/>
    <w:rsid w:val="008F074A"/>
    <w:rsid w:val="00901A00"/>
    <w:rsid w:val="00905823"/>
    <w:rsid w:val="0093040E"/>
    <w:rsid w:val="00942B41"/>
    <w:rsid w:val="00945597"/>
    <w:rsid w:val="00952AE2"/>
    <w:rsid w:val="00953D53"/>
    <w:rsid w:val="00955759"/>
    <w:rsid w:val="00955B23"/>
    <w:rsid w:val="00956009"/>
    <w:rsid w:val="00965D5D"/>
    <w:rsid w:val="00982135"/>
    <w:rsid w:val="009910FF"/>
    <w:rsid w:val="00994ADD"/>
    <w:rsid w:val="009A070C"/>
    <w:rsid w:val="009A09D6"/>
    <w:rsid w:val="009A1305"/>
    <w:rsid w:val="009A23C5"/>
    <w:rsid w:val="009A45C4"/>
    <w:rsid w:val="009F05F3"/>
    <w:rsid w:val="00A21944"/>
    <w:rsid w:val="00A26960"/>
    <w:rsid w:val="00A3525C"/>
    <w:rsid w:val="00A40047"/>
    <w:rsid w:val="00A40144"/>
    <w:rsid w:val="00A63D6F"/>
    <w:rsid w:val="00A70D9F"/>
    <w:rsid w:val="00A71B24"/>
    <w:rsid w:val="00A85535"/>
    <w:rsid w:val="00A9396E"/>
    <w:rsid w:val="00AC40A0"/>
    <w:rsid w:val="00AC5A07"/>
    <w:rsid w:val="00AD2EB2"/>
    <w:rsid w:val="00AE02CD"/>
    <w:rsid w:val="00B02557"/>
    <w:rsid w:val="00B03F1D"/>
    <w:rsid w:val="00B11360"/>
    <w:rsid w:val="00B12C10"/>
    <w:rsid w:val="00B37329"/>
    <w:rsid w:val="00B44891"/>
    <w:rsid w:val="00B506AF"/>
    <w:rsid w:val="00B52CC7"/>
    <w:rsid w:val="00B67EA9"/>
    <w:rsid w:val="00B8011D"/>
    <w:rsid w:val="00B8525E"/>
    <w:rsid w:val="00B86F90"/>
    <w:rsid w:val="00B87F53"/>
    <w:rsid w:val="00B92B3A"/>
    <w:rsid w:val="00B9538F"/>
    <w:rsid w:val="00BA1ABE"/>
    <w:rsid w:val="00BD1613"/>
    <w:rsid w:val="00BD57C1"/>
    <w:rsid w:val="00BF1137"/>
    <w:rsid w:val="00BF401B"/>
    <w:rsid w:val="00C06430"/>
    <w:rsid w:val="00C1790C"/>
    <w:rsid w:val="00C24CD9"/>
    <w:rsid w:val="00C26890"/>
    <w:rsid w:val="00C34CBC"/>
    <w:rsid w:val="00C35998"/>
    <w:rsid w:val="00C35E07"/>
    <w:rsid w:val="00C4447E"/>
    <w:rsid w:val="00C513A5"/>
    <w:rsid w:val="00C73834"/>
    <w:rsid w:val="00C80EB3"/>
    <w:rsid w:val="00C821F5"/>
    <w:rsid w:val="00C924DC"/>
    <w:rsid w:val="00C95DFB"/>
    <w:rsid w:val="00CA28AF"/>
    <w:rsid w:val="00CA31EB"/>
    <w:rsid w:val="00CA3A73"/>
    <w:rsid w:val="00CA6C49"/>
    <w:rsid w:val="00CA73F9"/>
    <w:rsid w:val="00CD1974"/>
    <w:rsid w:val="00CD55B2"/>
    <w:rsid w:val="00CE2EC6"/>
    <w:rsid w:val="00CE5381"/>
    <w:rsid w:val="00CE5B75"/>
    <w:rsid w:val="00D05929"/>
    <w:rsid w:val="00D10D54"/>
    <w:rsid w:val="00D16504"/>
    <w:rsid w:val="00D21560"/>
    <w:rsid w:val="00D363B2"/>
    <w:rsid w:val="00D376F3"/>
    <w:rsid w:val="00D52DB4"/>
    <w:rsid w:val="00D5543E"/>
    <w:rsid w:val="00D625C2"/>
    <w:rsid w:val="00D65BCA"/>
    <w:rsid w:val="00D66999"/>
    <w:rsid w:val="00D7378A"/>
    <w:rsid w:val="00D747D8"/>
    <w:rsid w:val="00D8358C"/>
    <w:rsid w:val="00D8548B"/>
    <w:rsid w:val="00D915EE"/>
    <w:rsid w:val="00D93EA9"/>
    <w:rsid w:val="00DC130E"/>
    <w:rsid w:val="00DC4553"/>
    <w:rsid w:val="00DC719A"/>
    <w:rsid w:val="00DD1AED"/>
    <w:rsid w:val="00DD1E14"/>
    <w:rsid w:val="00DE06DD"/>
    <w:rsid w:val="00DE53D4"/>
    <w:rsid w:val="00DF2392"/>
    <w:rsid w:val="00E001CA"/>
    <w:rsid w:val="00E01ABE"/>
    <w:rsid w:val="00E030D0"/>
    <w:rsid w:val="00E06823"/>
    <w:rsid w:val="00E10BF0"/>
    <w:rsid w:val="00E12E00"/>
    <w:rsid w:val="00E22F2E"/>
    <w:rsid w:val="00E26AAE"/>
    <w:rsid w:val="00E358DF"/>
    <w:rsid w:val="00E4007E"/>
    <w:rsid w:val="00E40867"/>
    <w:rsid w:val="00E40901"/>
    <w:rsid w:val="00E43956"/>
    <w:rsid w:val="00E51E82"/>
    <w:rsid w:val="00E543F4"/>
    <w:rsid w:val="00E565C6"/>
    <w:rsid w:val="00E57F99"/>
    <w:rsid w:val="00E6289D"/>
    <w:rsid w:val="00E62A6A"/>
    <w:rsid w:val="00E707A6"/>
    <w:rsid w:val="00E72B74"/>
    <w:rsid w:val="00E73C3B"/>
    <w:rsid w:val="00E8072A"/>
    <w:rsid w:val="00E81418"/>
    <w:rsid w:val="00E82CF8"/>
    <w:rsid w:val="00E83D7F"/>
    <w:rsid w:val="00E871A2"/>
    <w:rsid w:val="00EA37B1"/>
    <w:rsid w:val="00EB1F45"/>
    <w:rsid w:val="00EB621F"/>
    <w:rsid w:val="00EC2F4A"/>
    <w:rsid w:val="00EC4F8C"/>
    <w:rsid w:val="00ED10D5"/>
    <w:rsid w:val="00ED20A0"/>
    <w:rsid w:val="00ED5FA8"/>
    <w:rsid w:val="00EE3A42"/>
    <w:rsid w:val="00EF4FC3"/>
    <w:rsid w:val="00EF5AE2"/>
    <w:rsid w:val="00F065B4"/>
    <w:rsid w:val="00F07D6C"/>
    <w:rsid w:val="00F11D33"/>
    <w:rsid w:val="00F15CEC"/>
    <w:rsid w:val="00F23BBF"/>
    <w:rsid w:val="00F303BC"/>
    <w:rsid w:val="00F42ABC"/>
    <w:rsid w:val="00F52577"/>
    <w:rsid w:val="00F53486"/>
    <w:rsid w:val="00F55DDA"/>
    <w:rsid w:val="00F64773"/>
    <w:rsid w:val="00F652F0"/>
    <w:rsid w:val="00FA09F5"/>
    <w:rsid w:val="00FA16A8"/>
    <w:rsid w:val="00FA68CA"/>
    <w:rsid w:val="00FB53FE"/>
    <w:rsid w:val="00FB5BB8"/>
    <w:rsid w:val="00FC7478"/>
    <w:rsid w:val="00FE3264"/>
    <w:rsid w:val="00FF1244"/>
    <w:rsid w:val="00FF5FAF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B9BAB"/>
  <w15:docId w15:val="{67A97626-7664-4B25-B6C9-DECF44E3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de-D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F76F8"/>
    <w:rPr>
      <w:color w:val="0000FF"/>
      <w:u w:val="single"/>
    </w:rPr>
  </w:style>
  <w:style w:type="paragraph" w:styleId="Fuzeile">
    <w:name w:val="footer"/>
    <w:basedOn w:val="Standard"/>
    <w:link w:val="FuzeileZchn"/>
    <w:rsid w:val="00FF7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Seitenzahl">
    <w:name w:val="page number"/>
    <w:basedOn w:val="Absatz-Standardschriftart"/>
    <w:qFormat/>
    <w:rsid w:val="00ED5FA8"/>
    <w:rPr>
      <w:rFonts w:ascii="Calibri" w:hAnsi="Calibr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F7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76F8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hps">
    <w:name w:val="hps"/>
    <w:rsid w:val="00FF76F8"/>
  </w:style>
  <w:style w:type="paragraph" w:customStyle="1" w:styleId="PROben">
    <w:name w:val="PR Oben"/>
    <w:basedOn w:val="Standard"/>
    <w:qFormat/>
    <w:rsid w:val="00FF76F8"/>
    <w:pPr>
      <w:tabs>
        <w:tab w:val="right" w:pos="7655"/>
      </w:tabs>
      <w:spacing w:before="100" w:beforeAutospacing="1" w:after="100" w:afterAutospacing="1"/>
    </w:pPr>
    <w:rPr>
      <w:rFonts w:ascii="Arial" w:hAnsi="Arial"/>
      <w:b/>
      <w:bCs/>
      <w:szCs w:val="20"/>
    </w:rPr>
  </w:style>
  <w:style w:type="paragraph" w:customStyle="1" w:styleId="PR-Ueberschrift">
    <w:name w:val="PR-Ueberschrift"/>
    <w:basedOn w:val="Standard"/>
    <w:link w:val="PR-UeberschriftZchn"/>
    <w:qFormat/>
    <w:rsid w:val="00ED5FA8"/>
    <w:pPr>
      <w:spacing w:line="360" w:lineRule="auto"/>
    </w:pPr>
    <w:rPr>
      <w:rFonts w:ascii="Calibri" w:hAnsi="Calibri"/>
      <w:b/>
      <w:bCs/>
      <w:sz w:val="32"/>
      <w:szCs w:val="32"/>
    </w:rPr>
  </w:style>
  <w:style w:type="paragraph" w:customStyle="1" w:styleId="PR-Text">
    <w:name w:val="PR-Text"/>
    <w:basedOn w:val="Standard"/>
    <w:link w:val="PR-TextZchn"/>
    <w:qFormat/>
    <w:rsid w:val="00CA73F9"/>
    <w:pPr>
      <w:spacing w:after="240" w:line="360" w:lineRule="auto"/>
    </w:pPr>
    <w:rPr>
      <w:rFonts w:ascii="Calibri" w:hAnsi="Calibri" w:cs="Arial"/>
      <w:szCs w:val="20"/>
    </w:rPr>
  </w:style>
  <w:style w:type="character" w:customStyle="1" w:styleId="PR-UeberschriftZchn">
    <w:name w:val="PR-Ueberschrift Zchn"/>
    <w:basedOn w:val="Absatz-Standardschriftart"/>
    <w:link w:val="PR-Ueberschrift"/>
    <w:rsid w:val="00ED5FA8"/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PR-Zwischenueberschrift">
    <w:name w:val="PR-Zwischenueberschrift"/>
    <w:basedOn w:val="Standard"/>
    <w:link w:val="PR-ZwischenueberschriftZchn"/>
    <w:qFormat/>
    <w:rsid w:val="00CA73F9"/>
    <w:pPr>
      <w:spacing w:line="360" w:lineRule="auto"/>
    </w:pPr>
    <w:rPr>
      <w:rFonts w:ascii="Calibri" w:hAnsi="Calibri"/>
      <w:b/>
    </w:rPr>
  </w:style>
  <w:style w:type="character" w:customStyle="1" w:styleId="PR-TextZchn">
    <w:name w:val="PR-Text Zchn"/>
    <w:basedOn w:val="Absatz-Standardschriftart"/>
    <w:link w:val="PR-Text"/>
    <w:rsid w:val="00CA73F9"/>
    <w:rPr>
      <w:rFonts w:ascii="Calibri" w:eastAsia="Times New Roman" w:hAnsi="Calibri" w:cs="Arial"/>
      <w:sz w:val="24"/>
      <w:szCs w:val="20"/>
    </w:rPr>
  </w:style>
  <w:style w:type="character" w:customStyle="1" w:styleId="PR-ZwischenueberschriftZchn">
    <w:name w:val="PR-Zwischenueberschrift Zchn"/>
    <w:basedOn w:val="Absatz-Standardschriftart"/>
    <w:link w:val="PR-Zwischenueberschrift"/>
    <w:rsid w:val="00CA73F9"/>
    <w:rPr>
      <w:rFonts w:ascii="Calibri" w:eastAsia="Times New Roman" w:hAnsi="Calibri" w:cs="Times New Roman"/>
      <w:b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76F8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geor10">
    <w:name w:val="geor_10"/>
    <w:basedOn w:val="Absatz-Standardschriftart"/>
    <w:rsid w:val="0048490D"/>
  </w:style>
  <w:style w:type="character" w:styleId="BesuchterLink">
    <w:name w:val="FollowedHyperlink"/>
    <w:basedOn w:val="Absatz-Standardschriftart"/>
    <w:uiPriority w:val="99"/>
    <w:semiHidden/>
    <w:unhideWhenUsed/>
    <w:rsid w:val="008B6E87"/>
    <w:rPr>
      <w:color w:val="800080" w:themeColor="followedHyperlink"/>
      <w:u w:val="single"/>
    </w:rPr>
  </w:style>
  <w:style w:type="character" w:customStyle="1" w:styleId="Internetlink">
    <w:name w:val="Internetlink"/>
    <w:basedOn w:val="Absatz-Standardschriftart"/>
    <w:uiPriority w:val="99"/>
    <w:semiHidden/>
    <w:unhideWhenUsed/>
    <w:rsid w:val="006751F0"/>
    <w:rPr>
      <w:color w:val="0000FF"/>
      <w:u w:val="single"/>
    </w:rPr>
  </w:style>
  <w:style w:type="character" w:customStyle="1" w:styleId="Hyperlink0">
    <w:name w:val="Hyperlink.0"/>
    <w:basedOn w:val="Internetlink"/>
    <w:qFormat/>
    <w:rsid w:val="006751F0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6751F0"/>
    <w:rPr>
      <w:color w:val="0000FF"/>
      <w:u w:val="single" w:color="0000FF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F53486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Absatz-Standardschriftart"/>
    <w:rsid w:val="00F53486"/>
  </w:style>
  <w:style w:type="paragraph" w:styleId="Listenabsatz">
    <w:name w:val="List Paragraph"/>
    <w:basedOn w:val="Standard"/>
    <w:uiPriority w:val="34"/>
    <w:qFormat/>
    <w:rsid w:val="00D93EA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F5FA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5FA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5FAF"/>
    <w:rPr>
      <w:rFonts w:ascii="Times New Roman" w:eastAsia="Times New Roman" w:hAnsi="Times New Roman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5FA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5FA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A-Text">
    <w:name w:val="FA-Text"/>
    <w:basedOn w:val="Standard"/>
    <w:link w:val="FA-TextZchn"/>
    <w:qFormat/>
    <w:rsid w:val="003F5B35"/>
    <w:pPr>
      <w:spacing w:after="240" w:line="360" w:lineRule="auto"/>
    </w:pPr>
    <w:rPr>
      <w:rFonts w:ascii="Calibri" w:hAnsi="Calibri"/>
      <w:lang w:bidi="ar-SA"/>
    </w:rPr>
  </w:style>
  <w:style w:type="character" w:customStyle="1" w:styleId="FA-TextZchn">
    <w:name w:val="FA-Text Zchn"/>
    <w:basedOn w:val="Absatz-Standardschriftart"/>
    <w:link w:val="FA-Text"/>
    <w:rsid w:val="003F5B35"/>
    <w:rPr>
      <w:rFonts w:ascii="Calibri" w:eastAsia="Times New Roman" w:hAnsi="Calibri" w:cs="Times New Roman"/>
      <w:sz w:val="24"/>
      <w:szCs w:val="24"/>
      <w:lang w:bidi="ar-SA"/>
    </w:rPr>
  </w:style>
  <w:style w:type="paragraph" w:customStyle="1" w:styleId="PR-Bildunterschrift">
    <w:name w:val="PR-Bildunterschrift"/>
    <w:basedOn w:val="PR-Text"/>
    <w:link w:val="PR-BildunterschriftZchn"/>
    <w:qFormat/>
    <w:rsid w:val="00CA73F9"/>
    <w:rPr>
      <w:i/>
      <w:lang w:val="en-US"/>
    </w:rPr>
  </w:style>
  <w:style w:type="paragraph" w:customStyle="1" w:styleId="PR-Text-ohne-Abstand">
    <w:name w:val="PR-Text-ohne-Abstand"/>
    <w:basedOn w:val="Standard"/>
    <w:link w:val="PR-Text-ohne-AbstandZchn"/>
    <w:qFormat/>
    <w:rsid w:val="00CA73F9"/>
    <w:rPr>
      <w:rFonts w:asciiTheme="minorHAnsi" w:hAnsiTheme="minorHAnsi"/>
      <w:lang w:val="en"/>
    </w:rPr>
  </w:style>
  <w:style w:type="character" w:customStyle="1" w:styleId="PR-BildunterschriftZchn">
    <w:name w:val="PR-Bildunterschrift Zchn"/>
    <w:basedOn w:val="PR-TextZchn"/>
    <w:link w:val="PR-Bildunterschrift"/>
    <w:rsid w:val="00CA73F9"/>
    <w:rPr>
      <w:rFonts w:ascii="Calibri" w:eastAsia="Times New Roman" w:hAnsi="Calibri" w:cs="Arial"/>
      <w:i/>
      <w:sz w:val="24"/>
      <w:szCs w:val="20"/>
      <w:lang w:val="en-US"/>
    </w:rPr>
  </w:style>
  <w:style w:type="character" w:customStyle="1" w:styleId="PR-Text-ohne-AbstandZchn">
    <w:name w:val="PR-Text-ohne-Abstand Zchn"/>
    <w:basedOn w:val="Absatz-Standardschriftart"/>
    <w:link w:val="PR-Text-ohne-Abstand"/>
    <w:rsid w:val="00CA73F9"/>
    <w:rPr>
      <w:rFonts w:eastAsia="Times New Roman" w:cs="Times New Roman"/>
      <w:sz w:val="24"/>
      <w:szCs w:val="24"/>
      <w:lang w:val="e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166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04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ephanie.widder@sof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dustrial.softing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e\Documents\_Softing\_Texte-Drafts\02-Pressemeldungen\Pressemeldung_Softing_EN_Template_2021-04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6DFDA-B15D-4A05-BAC9-CA55D45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Pressemeldung_Softing_EN_Template_2021-04-14</Template>
  <TotalTime>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Widder, Stephanie</dc:creator>
  <cp:lastModifiedBy>Widder, Stephanie</cp:lastModifiedBy>
  <cp:revision>9</cp:revision>
  <cp:lastPrinted>2021-10-06T12:47:00Z</cp:lastPrinted>
  <dcterms:created xsi:type="dcterms:W3CDTF">2021-10-06T12:13:00Z</dcterms:created>
  <dcterms:modified xsi:type="dcterms:W3CDTF">2021-10-07T08:00:00Z</dcterms:modified>
</cp:coreProperties>
</file>