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3266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1FC26147" w14:textId="77777777" w:rsidR="006751F0" w:rsidRPr="00CA73F9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7F1A9BAF" w14:textId="215BC1E8" w:rsidR="00A40144" w:rsidRPr="00CA73F9" w:rsidRDefault="00CB7831" w:rsidP="00A40144">
      <w:pPr>
        <w:pStyle w:val="PR-Ueberschrift"/>
        <w:rPr>
          <w:lang w:val="en-US"/>
        </w:rPr>
      </w:pPr>
      <w:r>
        <w:rPr>
          <w:lang w:val="en-US"/>
        </w:rPr>
        <w:t xml:space="preserve">Softing provides </w:t>
      </w:r>
      <w:r w:rsidR="006F01AF">
        <w:rPr>
          <w:lang w:val="en-US"/>
        </w:rPr>
        <w:t xml:space="preserve">Pub/Sub </w:t>
      </w:r>
      <w:r>
        <w:rPr>
          <w:lang w:val="en-US"/>
        </w:rPr>
        <w:t>I</w:t>
      </w:r>
      <w:r w:rsidR="006F01AF">
        <w:rPr>
          <w:lang w:val="en-US"/>
        </w:rPr>
        <w:t xml:space="preserve">mplementation for OPC UA .NET Standard </w:t>
      </w:r>
      <w:proofErr w:type="gramStart"/>
      <w:r w:rsidR="006F01AF">
        <w:rPr>
          <w:lang w:val="en-US"/>
        </w:rPr>
        <w:t>Stack</w:t>
      </w:r>
      <w:proofErr w:type="gramEnd"/>
    </w:p>
    <w:p w14:paraId="6B44CAC2" w14:textId="1FF67BAD" w:rsidR="00B87F7E" w:rsidRDefault="00A40144" w:rsidP="00B87F7E">
      <w:pPr>
        <w:pStyle w:val="PR-Zwischenueberschrift"/>
        <w:rPr>
          <w:lang w:val="en-US"/>
        </w:rPr>
      </w:pPr>
      <w:r w:rsidRPr="00CA73F9">
        <w:rPr>
          <w:lang w:val="en-US"/>
        </w:rPr>
        <w:t xml:space="preserve">Haar, </w:t>
      </w:r>
      <w:r w:rsidR="009A0319">
        <w:rPr>
          <w:lang w:val="en-US"/>
        </w:rPr>
        <w:t xml:space="preserve">February </w:t>
      </w:r>
      <w:r w:rsidR="00CB7831">
        <w:rPr>
          <w:lang w:val="en-US"/>
        </w:rPr>
        <w:t xml:space="preserve">25, </w:t>
      </w:r>
      <w:r w:rsidR="009A0319">
        <w:rPr>
          <w:lang w:val="en-US"/>
        </w:rPr>
        <w:t xml:space="preserve">2021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r w:rsidR="00A92877" w:rsidRPr="00090FC4">
        <w:rPr>
          <w:lang w:val="en-US"/>
        </w:rPr>
        <w:t xml:space="preserve">Softing </w:t>
      </w:r>
      <w:r w:rsidR="00A92877">
        <w:rPr>
          <w:lang w:val="en-US"/>
        </w:rPr>
        <w:t xml:space="preserve">Industrial announces the contribution of </w:t>
      </w:r>
      <w:r w:rsidR="00A92877" w:rsidRPr="00090FC4">
        <w:rPr>
          <w:lang w:val="en-US"/>
        </w:rPr>
        <w:t xml:space="preserve">its </w:t>
      </w:r>
      <w:r w:rsidR="00B87F7E">
        <w:rPr>
          <w:lang w:val="en-US"/>
        </w:rPr>
        <w:t>p</w:t>
      </w:r>
      <w:r w:rsidR="00A92877" w:rsidRPr="00090FC4">
        <w:rPr>
          <w:lang w:val="en-US"/>
        </w:rPr>
        <w:t>ublisher</w:t>
      </w:r>
      <w:r w:rsidR="00A92877">
        <w:rPr>
          <w:lang w:val="en-US"/>
        </w:rPr>
        <w:t>/</w:t>
      </w:r>
      <w:r w:rsidR="00B87F7E">
        <w:rPr>
          <w:lang w:val="en-US"/>
        </w:rPr>
        <w:t>s</w:t>
      </w:r>
      <w:r w:rsidR="00A92877" w:rsidRPr="00090FC4">
        <w:rPr>
          <w:lang w:val="en-US"/>
        </w:rPr>
        <w:t xml:space="preserve">ubscriber </w:t>
      </w:r>
      <w:r w:rsidR="00A92877">
        <w:rPr>
          <w:lang w:val="en-US"/>
        </w:rPr>
        <w:t>(</w:t>
      </w:r>
      <w:r w:rsidR="00B87F7E">
        <w:rPr>
          <w:lang w:val="en-US"/>
        </w:rPr>
        <w:t>p</w:t>
      </w:r>
      <w:r w:rsidR="00A92877">
        <w:rPr>
          <w:lang w:val="en-US"/>
        </w:rPr>
        <w:t>ub/</w:t>
      </w:r>
      <w:r w:rsidR="00B87F7E">
        <w:rPr>
          <w:lang w:val="en-US"/>
        </w:rPr>
        <w:t>s</w:t>
      </w:r>
      <w:r w:rsidR="00A92877">
        <w:rPr>
          <w:lang w:val="en-US"/>
        </w:rPr>
        <w:t xml:space="preserve">ub) </w:t>
      </w:r>
      <w:r w:rsidR="00A92877" w:rsidRPr="00090FC4">
        <w:rPr>
          <w:lang w:val="en-US"/>
        </w:rPr>
        <w:t xml:space="preserve">implementation </w:t>
      </w:r>
      <w:r w:rsidR="006F01AF">
        <w:rPr>
          <w:lang w:val="en-US"/>
        </w:rPr>
        <w:t>to the OPC UA .NET Standard Stack</w:t>
      </w:r>
      <w:r w:rsidR="00B87F7E">
        <w:rPr>
          <w:lang w:val="en-US"/>
        </w:rPr>
        <w:t xml:space="preserve">, thereby </w:t>
      </w:r>
      <w:r w:rsidR="00B87F7E" w:rsidRPr="00B87F7E">
        <w:rPr>
          <w:lang w:val="en-US"/>
        </w:rPr>
        <w:t xml:space="preserve">improving the performance, </w:t>
      </w:r>
      <w:r w:rsidR="00CB7831" w:rsidRPr="00B87F7E">
        <w:rPr>
          <w:lang w:val="en-US"/>
        </w:rPr>
        <w:t>reliability,</w:t>
      </w:r>
      <w:r w:rsidR="00B87F7E" w:rsidRPr="00B87F7E">
        <w:rPr>
          <w:lang w:val="en-US"/>
        </w:rPr>
        <w:t xml:space="preserve"> and scalability of this open</w:t>
      </w:r>
      <w:r w:rsidR="00B87F7E">
        <w:rPr>
          <w:lang w:val="en-US"/>
        </w:rPr>
        <w:t>-</w:t>
      </w:r>
      <w:r w:rsidR="00B87F7E" w:rsidRPr="00B87F7E">
        <w:rPr>
          <w:lang w:val="en-US"/>
        </w:rPr>
        <w:t>source project.</w:t>
      </w:r>
    </w:p>
    <w:p w14:paraId="15F46E76" w14:textId="4387E253" w:rsidR="00B87F7E" w:rsidRDefault="00B87F7E" w:rsidP="00090FC4">
      <w:pPr>
        <w:pStyle w:val="PR-Text"/>
        <w:rPr>
          <w:lang w:val="en-US"/>
        </w:rPr>
      </w:pPr>
      <w:r>
        <w:rPr>
          <w:lang w:val="en-US"/>
        </w:rPr>
        <w:t xml:space="preserve">By contributing its pub/sub </w:t>
      </w:r>
      <w:r w:rsidRPr="00090FC4">
        <w:rPr>
          <w:lang w:val="en-US"/>
        </w:rPr>
        <w:t xml:space="preserve">implementation </w:t>
      </w:r>
      <w:r>
        <w:rPr>
          <w:lang w:val="en-US"/>
        </w:rPr>
        <w:t xml:space="preserve">to the OPC UA .NET Standard Stack, Softing continues its long-term </w:t>
      </w:r>
      <w:r w:rsidRPr="00090FC4">
        <w:rPr>
          <w:lang w:val="en-US"/>
        </w:rPr>
        <w:t xml:space="preserve">commitment to the OPC UA </w:t>
      </w:r>
      <w:r w:rsidR="008103FB">
        <w:rPr>
          <w:lang w:val="en-US"/>
        </w:rPr>
        <w:t>s</w:t>
      </w:r>
      <w:r w:rsidRPr="00090FC4">
        <w:rPr>
          <w:lang w:val="en-US"/>
        </w:rPr>
        <w:t xml:space="preserve">tandard and the </w:t>
      </w:r>
      <w:r>
        <w:rPr>
          <w:lang w:val="en-US"/>
        </w:rPr>
        <w:t>o</w:t>
      </w:r>
      <w:r w:rsidRPr="00090FC4">
        <w:rPr>
          <w:lang w:val="en-US"/>
        </w:rPr>
        <w:t>pen-</w:t>
      </w:r>
      <w:r>
        <w:rPr>
          <w:lang w:val="en-US"/>
        </w:rPr>
        <w:t>s</w:t>
      </w:r>
      <w:r w:rsidRPr="00090FC4">
        <w:rPr>
          <w:lang w:val="en-US"/>
        </w:rPr>
        <w:t>ource initiative of the OPC Foundation.</w:t>
      </w:r>
      <w:r>
        <w:rPr>
          <w:lang w:val="en-US"/>
        </w:rPr>
        <w:t xml:space="preserve"> The </w:t>
      </w:r>
      <w:r w:rsidR="0037166A">
        <w:rPr>
          <w:lang w:val="en-US"/>
        </w:rPr>
        <w:t xml:space="preserve">pub/sub </w:t>
      </w:r>
      <w:r>
        <w:rPr>
          <w:lang w:val="en-US"/>
        </w:rPr>
        <w:t xml:space="preserve">implementation </w:t>
      </w:r>
      <w:r w:rsidR="00AF4EE2">
        <w:rPr>
          <w:lang w:val="en-US"/>
        </w:rPr>
        <w:t xml:space="preserve">is based on the </w:t>
      </w:r>
      <w:r w:rsidR="00AF4EE2" w:rsidRPr="0037166A">
        <w:rPr>
          <w:lang w:val="en-US"/>
        </w:rPr>
        <w:t>User Datagram Protocol</w:t>
      </w:r>
      <w:r w:rsidR="00AF4EE2">
        <w:rPr>
          <w:lang w:val="en-US"/>
        </w:rPr>
        <w:t xml:space="preserve"> (UDP). It </w:t>
      </w:r>
      <w:r w:rsidR="0037166A">
        <w:rPr>
          <w:lang w:val="en-US"/>
        </w:rPr>
        <w:t>enables</w:t>
      </w:r>
      <w:r>
        <w:rPr>
          <w:lang w:val="en-US"/>
        </w:rPr>
        <w:t xml:space="preserve"> </w:t>
      </w:r>
      <w:r w:rsidR="0037166A" w:rsidRPr="0037166A">
        <w:rPr>
          <w:lang w:val="en-US"/>
        </w:rPr>
        <w:t xml:space="preserve">integration of OPC UA at the </w:t>
      </w:r>
      <w:r w:rsidR="0037166A">
        <w:rPr>
          <w:lang w:val="en-US"/>
        </w:rPr>
        <w:t>shop-</w:t>
      </w:r>
      <w:r w:rsidR="0037166A" w:rsidRPr="0037166A">
        <w:rPr>
          <w:lang w:val="en-US"/>
        </w:rPr>
        <w:t>floor</w:t>
      </w:r>
      <w:r w:rsidR="0037166A">
        <w:rPr>
          <w:lang w:val="en-US"/>
        </w:rPr>
        <w:t xml:space="preserve"> level</w:t>
      </w:r>
      <w:r w:rsidR="00AF4EE2">
        <w:rPr>
          <w:lang w:val="en-US"/>
        </w:rPr>
        <w:t xml:space="preserve"> where </w:t>
      </w:r>
      <w:r w:rsidR="0037166A">
        <w:rPr>
          <w:lang w:val="en-US"/>
        </w:rPr>
        <w:t xml:space="preserve">UDP helps </w:t>
      </w:r>
      <w:r>
        <w:rPr>
          <w:lang w:val="en-US"/>
        </w:rPr>
        <w:t xml:space="preserve">to establish </w:t>
      </w:r>
      <w:r w:rsidR="0037166A">
        <w:rPr>
          <w:lang w:val="en-US"/>
        </w:rPr>
        <w:t xml:space="preserve">the required </w:t>
      </w:r>
      <w:r w:rsidR="0037166A" w:rsidRPr="0037166A">
        <w:rPr>
          <w:lang w:val="en-US"/>
        </w:rPr>
        <w:t>low-power</w:t>
      </w:r>
      <w:r w:rsidR="0037166A">
        <w:rPr>
          <w:lang w:val="en-US"/>
        </w:rPr>
        <w:t>,</w:t>
      </w:r>
      <w:r w:rsidR="0037166A" w:rsidRPr="00B87F7E">
        <w:rPr>
          <w:lang w:val="en-US"/>
        </w:rPr>
        <w:t xml:space="preserve"> </w:t>
      </w:r>
      <w:r w:rsidRPr="00B87F7E">
        <w:rPr>
          <w:lang w:val="en-US"/>
        </w:rPr>
        <w:t xml:space="preserve">low-latency, loss tolerating </w:t>
      </w:r>
      <w:r w:rsidR="0037166A" w:rsidRPr="0037166A">
        <w:rPr>
          <w:lang w:val="en-US"/>
        </w:rPr>
        <w:t>communication</w:t>
      </w:r>
      <w:r w:rsidR="0037166A" w:rsidRPr="00B87F7E">
        <w:rPr>
          <w:lang w:val="en-US"/>
        </w:rPr>
        <w:t xml:space="preserve"> </w:t>
      </w:r>
      <w:r w:rsidRPr="00B87F7E">
        <w:rPr>
          <w:lang w:val="en-US"/>
        </w:rPr>
        <w:t>on LANs.</w:t>
      </w:r>
      <w:r>
        <w:rPr>
          <w:lang w:val="en-US"/>
        </w:rPr>
        <w:t xml:space="preserve"> </w:t>
      </w:r>
      <w:r w:rsidR="00AF4EE2">
        <w:rPr>
          <w:lang w:val="en-US"/>
        </w:rPr>
        <w:t xml:space="preserve">Pub/sub also simplifies </w:t>
      </w:r>
      <w:r w:rsidR="0037166A" w:rsidRPr="0037166A">
        <w:rPr>
          <w:lang w:val="en-US"/>
        </w:rPr>
        <w:t>integration of OPC UA in scalable cloud-based applications</w:t>
      </w:r>
      <w:r w:rsidR="0037166A">
        <w:rPr>
          <w:lang w:val="en-US"/>
        </w:rPr>
        <w:t xml:space="preserve"> where it </w:t>
      </w:r>
      <w:r w:rsidR="0037166A" w:rsidRPr="0037166A">
        <w:rPr>
          <w:lang w:val="en-US"/>
        </w:rPr>
        <w:t xml:space="preserve">enables deterministic machine control as well as bidirectional communication between </w:t>
      </w:r>
      <w:r w:rsidR="00AF4EE2">
        <w:rPr>
          <w:lang w:val="en-US"/>
        </w:rPr>
        <w:t xml:space="preserve">the </w:t>
      </w:r>
      <w:r w:rsidR="0037166A" w:rsidRPr="0037166A">
        <w:rPr>
          <w:lang w:val="en-US"/>
        </w:rPr>
        <w:t>cloud and shop floor.</w:t>
      </w:r>
    </w:p>
    <w:p w14:paraId="0191D30D" w14:textId="0DB93E02" w:rsidR="00CB1EE3" w:rsidRDefault="00AF4EE2" w:rsidP="00090FC4">
      <w:pPr>
        <w:pStyle w:val="PR-Text"/>
        <w:rPr>
          <w:lang w:val="en-US"/>
        </w:rPr>
      </w:pPr>
      <w:r>
        <w:rPr>
          <w:lang w:val="en-US"/>
        </w:rPr>
        <w:t xml:space="preserve">The </w:t>
      </w:r>
      <w:r w:rsidRPr="00AF4EE2">
        <w:rPr>
          <w:lang w:val="en-US"/>
        </w:rPr>
        <w:t xml:space="preserve">OPC Foundation .NET </w:t>
      </w:r>
      <w:r w:rsidR="00CB1EE3">
        <w:rPr>
          <w:lang w:val="en-US"/>
        </w:rPr>
        <w:t>Standard Stack</w:t>
      </w:r>
      <w:r w:rsidRPr="00AF4EE2">
        <w:rPr>
          <w:lang w:val="en-US"/>
        </w:rPr>
        <w:t>, based on the</w:t>
      </w:r>
      <w:r w:rsidR="00CB1EE3">
        <w:rPr>
          <w:lang w:val="en-US"/>
        </w:rPr>
        <w:t xml:space="preserve"> </w:t>
      </w:r>
      <w:r w:rsidRPr="00AF4EE2">
        <w:rPr>
          <w:lang w:val="en-US"/>
        </w:rPr>
        <w:t xml:space="preserve">.NET Standard Library technology, was </w:t>
      </w:r>
      <w:r w:rsidR="00CB7831" w:rsidRPr="00AF4EE2">
        <w:rPr>
          <w:lang w:val="en-US"/>
        </w:rPr>
        <w:t>developed,</w:t>
      </w:r>
      <w:r w:rsidRPr="00AF4EE2">
        <w:rPr>
          <w:lang w:val="en-US"/>
        </w:rPr>
        <w:t xml:space="preserve"> and optimized by Microsoft </w:t>
      </w:r>
      <w:r>
        <w:rPr>
          <w:lang w:val="en-US"/>
        </w:rPr>
        <w:t xml:space="preserve">and made </w:t>
      </w:r>
      <w:r w:rsidRPr="00AF4EE2">
        <w:rPr>
          <w:lang w:val="en-US"/>
        </w:rPr>
        <w:t xml:space="preserve">available on GitHub </w:t>
      </w:r>
      <w:r>
        <w:rPr>
          <w:lang w:val="en-US"/>
        </w:rPr>
        <w:t xml:space="preserve">in </w:t>
      </w:r>
      <w:r w:rsidR="00CB1EE3">
        <w:rPr>
          <w:lang w:val="en-US"/>
        </w:rPr>
        <w:t>2016</w:t>
      </w:r>
      <w:r>
        <w:rPr>
          <w:lang w:val="en-US"/>
        </w:rPr>
        <w:t xml:space="preserve">. </w:t>
      </w:r>
      <w:r w:rsidR="00CB1EE3" w:rsidRPr="00CB1EE3">
        <w:rPr>
          <w:lang w:val="en-US"/>
        </w:rPr>
        <w:t xml:space="preserve">This was followed by Softing offering a commercial license for the stack, which made it available for full commercial use by everyone. </w:t>
      </w:r>
    </w:p>
    <w:p w14:paraId="48782E7B" w14:textId="3BFD708C" w:rsidR="00090FC4" w:rsidRPr="00090FC4" w:rsidRDefault="00323C8B" w:rsidP="00090FC4">
      <w:pPr>
        <w:pStyle w:val="PR-Text"/>
        <w:rPr>
          <w:lang w:val="en-US"/>
        </w:rPr>
      </w:pPr>
      <w:r>
        <w:rPr>
          <w:lang w:val="en-US"/>
        </w:rPr>
        <w:t>“</w:t>
      </w:r>
      <w:r w:rsidRPr="00323C8B">
        <w:rPr>
          <w:lang w:val="en-US"/>
        </w:rPr>
        <w:t xml:space="preserve">We are proud to participate in the ongoing development of the OPC UA .NET </w:t>
      </w:r>
      <w:r w:rsidR="008103FB">
        <w:rPr>
          <w:lang w:val="en-US"/>
        </w:rPr>
        <w:t>S</w:t>
      </w:r>
      <w:r w:rsidRPr="00323C8B">
        <w:rPr>
          <w:lang w:val="en-US"/>
        </w:rPr>
        <w:t xml:space="preserve">tandard </w:t>
      </w:r>
      <w:r w:rsidR="008103FB">
        <w:rPr>
          <w:lang w:val="en-US"/>
        </w:rPr>
        <w:t>S</w:t>
      </w:r>
      <w:r w:rsidRPr="00323C8B">
        <w:rPr>
          <w:lang w:val="en-US"/>
        </w:rPr>
        <w:t xml:space="preserve">tack. Our pub/sub implementation was originally part of our dataFEED OPC UA .NET Standard </w:t>
      </w:r>
      <w:r w:rsidR="0063670E">
        <w:rPr>
          <w:lang w:val="en-US"/>
        </w:rPr>
        <w:t>Software Development Kit (</w:t>
      </w:r>
      <w:r w:rsidRPr="00323C8B">
        <w:rPr>
          <w:lang w:val="en-US"/>
        </w:rPr>
        <w:t>SDK</w:t>
      </w:r>
      <w:r w:rsidR="0063670E">
        <w:rPr>
          <w:lang w:val="en-US"/>
        </w:rPr>
        <w:t>)</w:t>
      </w:r>
      <w:r w:rsidRPr="00323C8B">
        <w:rPr>
          <w:lang w:val="en-US"/>
        </w:rPr>
        <w:t>, which is relied upon by numerous customers in the industry. By contributing to the open-source project, we are taking another step towards facilitating the implementation of IIoT and Industr</w:t>
      </w:r>
      <w:r>
        <w:rPr>
          <w:lang w:val="en-US"/>
        </w:rPr>
        <w:t>y</w:t>
      </w:r>
      <w:r w:rsidRPr="00323C8B">
        <w:rPr>
          <w:lang w:val="en-US"/>
        </w:rPr>
        <w:t xml:space="preserve"> 4.0 applications</w:t>
      </w:r>
      <w:r>
        <w:rPr>
          <w:lang w:val="en-US"/>
        </w:rPr>
        <w:t xml:space="preserve">, says Sebastian Fischer, Product Manager at </w:t>
      </w:r>
      <w:r w:rsidR="00090FC4" w:rsidRPr="00090FC4">
        <w:rPr>
          <w:lang w:val="en-US"/>
        </w:rPr>
        <w:t xml:space="preserve">Softing </w:t>
      </w:r>
      <w:r>
        <w:rPr>
          <w:lang w:val="en-US"/>
        </w:rPr>
        <w:t xml:space="preserve">Industrial Automation. </w:t>
      </w:r>
      <w:r w:rsidRPr="00323C8B">
        <w:rPr>
          <w:lang w:val="en-US"/>
        </w:rPr>
        <w:t xml:space="preserve">We plan to provide further </w:t>
      </w:r>
      <w:r>
        <w:rPr>
          <w:lang w:val="en-US"/>
        </w:rPr>
        <w:t>enhancements</w:t>
      </w:r>
      <w:r w:rsidRPr="00323C8B">
        <w:rPr>
          <w:lang w:val="en-US"/>
        </w:rPr>
        <w:t>, with MQTT being our next project.</w:t>
      </w:r>
      <w:r>
        <w:rPr>
          <w:lang w:val="en-US"/>
        </w:rPr>
        <w:t>”</w:t>
      </w:r>
    </w:p>
    <w:p w14:paraId="6993911E" w14:textId="6B914379" w:rsidR="001F79EF" w:rsidRDefault="001F79EF" w:rsidP="00090FC4">
      <w:pPr>
        <w:pStyle w:val="PR-Text"/>
        <w:rPr>
          <w:lang w:val="en-US"/>
        </w:rPr>
      </w:pPr>
      <w:r>
        <w:rPr>
          <w:lang w:val="en-US"/>
        </w:rPr>
        <w:lastRenderedPageBreak/>
        <w:t>Information about OPC UA .NET Standard Stack can be found on the OPC Foundation Website</w:t>
      </w:r>
      <w:r w:rsidR="000B63FC">
        <w:rPr>
          <w:lang w:val="en-US"/>
        </w:rPr>
        <w:t xml:space="preserve">: </w:t>
      </w:r>
      <w:hyperlink r:id="rId8" w:history="1">
        <w:r w:rsidR="000B63FC" w:rsidRPr="000B63FC">
          <w:rPr>
            <w:rStyle w:val="Hyperlink"/>
            <w:lang w:val="en-US"/>
          </w:rPr>
          <w:t>opcfoundation.org</w:t>
        </w:r>
      </w:hyperlink>
    </w:p>
    <w:p w14:paraId="4CECECE4" w14:textId="0280842E" w:rsidR="004436CA" w:rsidRPr="00940EC2" w:rsidRDefault="004436CA" w:rsidP="00DF7C40">
      <w:pPr>
        <w:pStyle w:val="PR-Text"/>
        <w:jc w:val="center"/>
        <w:rPr>
          <w:color w:val="000000" w:themeColor="text1"/>
          <w:sz w:val="22"/>
          <w:szCs w:val="22"/>
          <w:lang w:val="en-US"/>
        </w:rPr>
      </w:pPr>
      <w:r w:rsidRPr="00940EC2">
        <w:rPr>
          <w:color w:val="000000" w:themeColor="text1"/>
          <w:sz w:val="22"/>
          <w:szCs w:val="22"/>
          <w:lang w:val="en-US"/>
        </w:rPr>
        <w:t>##</w:t>
      </w:r>
    </w:p>
    <w:p w14:paraId="3848D174" w14:textId="68901313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793810">
        <w:rPr>
          <w:rFonts w:asciiTheme="minorHAnsi" w:hAnsiTheme="minorHAnsi"/>
          <w:szCs w:val="22"/>
          <w:lang w:val="en-US"/>
        </w:rPr>
        <w:t xml:space="preserve"> 2,060/305</w:t>
      </w:r>
    </w:p>
    <w:p w14:paraId="5C9814D3" w14:textId="267C982E" w:rsidR="00663128" w:rsidRDefault="00663128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Image:</w:t>
      </w:r>
    </w:p>
    <w:bookmarkStart w:id="0" w:name="_Hlk52798607"/>
    <w:p w14:paraId="5163B9A5" w14:textId="3A49861F" w:rsidR="00CA73F9" w:rsidRPr="00CA73F9" w:rsidRDefault="00B4060E" w:rsidP="00CA73F9">
      <w:pPr>
        <w:pStyle w:val="PR-Zwischenueberschri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HYPERLINK "https://industrial.softing.com/fileadmin/sof-files/img/ia/press/2021/PM_OPC_UA_NET_Stack_cmyk_300dpi.jpg" </w:instrText>
      </w:r>
      <w:r>
        <w:rPr>
          <w:rFonts w:asciiTheme="minorHAnsi" w:hAnsiTheme="minorHAnsi" w:cstheme="minorHAnsi"/>
          <w:lang w:val="en-US"/>
        </w:rPr>
        <w:fldChar w:fldCharType="separate"/>
      </w:r>
      <w:r w:rsidR="00CA73F9" w:rsidRPr="00B4060E">
        <w:rPr>
          <w:rStyle w:val="Hyperlink"/>
          <w:rFonts w:asciiTheme="minorHAnsi" w:hAnsiTheme="minorHAnsi" w:cstheme="minorHAnsi"/>
          <w:lang w:val="en-US"/>
        </w:rPr>
        <w:t>Download 300 dpi</w:t>
      </w:r>
      <w:r>
        <w:rPr>
          <w:rFonts w:asciiTheme="minorHAnsi" w:hAnsiTheme="minorHAnsi" w:cstheme="minorHAnsi"/>
          <w:lang w:val="en-US"/>
        </w:rPr>
        <w:fldChar w:fldCharType="end"/>
      </w:r>
    </w:p>
    <w:bookmarkEnd w:id="0"/>
    <w:p w14:paraId="5E146B43" w14:textId="77777777" w:rsidR="002A2FE5" w:rsidRPr="00465928" w:rsidRDefault="002A2FE5" w:rsidP="002A2FE5">
      <w:pPr>
        <w:pStyle w:val="PR-Zwischenueberschrift"/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"https://industrial.softing.com/fileadmin/sof-files/img/ia/press/2021/PM_OPC_UA_NET_Stack_rgb_72dpi.jpg" </w:instrText>
      </w:r>
      <w:r>
        <w:rPr>
          <w:rFonts w:asciiTheme="minorHAnsi" w:hAnsiTheme="minorHAnsi" w:cstheme="minorHAnsi"/>
        </w:rPr>
        <w:fldChar w:fldCharType="separate"/>
      </w:r>
      <w:r w:rsidRPr="00DE7337">
        <w:rPr>
          <w:rStyle w:val="Hyperlink"/>
          <w:rFonts w:asciiTheme="minorHAnsi" w:hAnsiTheme="minorHAnsi" w:cstheme="minorHAnsi"/>
        </w:rPr>
        <w:t>Download 72 dpi</w:t>
      </w:r>
      <w:r>
        <w:rPr>
          <w:rFonts w:asciiTheme="minorHAnsi" w:hAnsiTheme="minorHAnsi" w:cstheme="minorHAnsi"/>
        </w:rPr>
        <w:fldChar w:fldCharType="end"/>
      </w:r>
    </w:p>
    <w:p w14:paraId="56DE0E61" w14:textId="13CAE86B" w:rsidR="00940EC2" w:rsidRPr="00CA73F9" w:rsidRDefault="00CB7831" w:rsidP="00940EC2">
      <w:pPr>
        <w:pStyle w:val="PR-Zwischenueberschrift"/>
        <w:rPr>
          <w:lang w:val="en-US"/>
        </w:rPr>
      </w:pPr>
      <w:r>
        <w:rPr>
          <w:noProof/>
        </w:rPr>
        <w:drawing>
          <wp:inline distT="0" distB="0" distL="0" distR="0" wp14:anchorId="7357C91B" wp14:editId="6C9ADB60">
            <wp:extent cx="4859655" cy="34378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726F" w14:textId="275EA937" w:rsidR="00CA73F9" w:rsidRPr="00CA73F9" w:rsidRDefault="00CA73F9" w:rsidP="00CA73F9">
      <w:pPr>
        <w:pStyle w:val="PR-Bildunterschrift"/>
      </w:pPr>
      <w:r w:rsidRPr="00CA73F9">
        <w:t>Caption:</w:t>
      </w:r>
      <w:r w:rsidR="00793810">
        <w:t xml:space="preserve"> </w:t>
      </w:r>
      <w:r w:rsidR="00793810" w:rsidRPr="00793810">
        <w:t xml:space="preserve">Pub/sub implementation for OPC UA .NET standard stack improves performance, reliability and scalability of </w:t>
      </w:r>
      <w:r w:rsidR="00793810">
        <w:t>this</w:t>
      </w:r>
      <w:r w:rsidR="00793810" w:rsidRPr="00793810">
        <w:t xml:space="preserve"> </w:t>
      </w:r>
      <w:proofErr w:type="gramStart"/>
      <w:r w:rsidR="00793810" w:rsidRPr="00793810">
        <w:t>open source</w:t>
      </w:r>
      <w:proofErr w:type="gramEnd"/>
      <w:r w:rsidR="00793810" w:rsidRPr="00793810">
        <w:t xml:space="preserve"> project</w:t>
      </w:r>
    </w:p>
    <w:p w14:paraId="567ACB6A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118AD886" w14:textId="77777777" w:rsidR="006D763F" w:rsidRPr="00CA73F9" w:rsidRDefault="006D763F" w:rsidP="006D763F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t>Softing connects disparate automation components to feed data from the shop floor to the cloud for control and analytics. The company's products enable communication</w:t>
      </w:r>
      <w:r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10" w:history="1">
        <w:r w:rsidRPr="00810F98">
          <w:rPr>
            <w:rStyle w:val="Hyperlink"/>
            <w:lang w:val="en-US"/>
          </w:rPr>
          <w:t>https://industrial.softing.com</w:t>
        </w:r>
      </w:hyperlink>
    </w:p>
    <w:p w14:paraId="16A15789" w14:textId="77777777" w:rsidR="006D763F" w:rsidRPr="00CA73F9" w:rsidRDefault="006D763F" w:rsidP="006D763F">
      <w:pPr>
        <w:rPr>
          <w:rFonts w:asciiTheme="minorHAnsi" w:hAnsiTheme="minorHAnsi"/>
          <w:lang w:val="en-US"/>
        </w:rPr>
      </w:pPr>
    </w:p>
    <w:p w14:paraId="46A7E7DA" w14:textId="77777777" w:rsidR="006D763F" w:rsidRPr="00CA73F9" w:rsidRDefault="006D763F" w:rsidP="006D763F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3276822B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076C7BA6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lastRenderedPageBreak/>
        <w:t>Marketing Communications Specialist</w:t>
      </w:r>
    </w:p>
    <w:p w14:paraId="67D0427B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3B9344D9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1BC4FC58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6F1188B1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0EB5EE82" w14:textId="77777777" w:rsidR="006D763F" w:rsidRPr="00CA73F9" w:rsidRDefault="006D763F" w:rsidP="006D763F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1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748B9C9B" w14:textId="77777777" w:rsidR="006D763F" w:rsidRPr="00CA73F9" w:rsidRDefault="006D763F" w:rsidP="006D763F">
      <w:pPr>
        <w:pStyle w:val="PR-Text-ohne-Abstand"/>
        <w:rPr>
          <w:rStyle w:val="Hyperlink1"/>
          <w:color w:val="auto"/>
          <w:u w:val="none"/>
        </w:rPr>
      </w:pPr>
    </w:p>
    <w:p w14:paraId="35E22B45" w14:textId="77777777" w:rsidR="00720674" w:rsidRPr="00CA73F9" w:rsidRDefault="00720674" w:rsidP="006D763F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6144" w14:textId="77777777" w:rsidR="00D70129" w:rsidRDefault="00D70129">
      <w:r>
        <w:separator/>
      </w:r>
    </w:p>
  </w:endnote>
  <w:endnote w:type="continuationSeparator" w:id="0">
    <w:p w14:paraId="64AC5856" w14:textId="77777777" w:rsidR="00D70129" w:rsidRDefault="00D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105E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01A5C4" w14:textId="77777777" w:rsidR="001706A5" w:rsidRDefault="001706A5">
    <w:pPr>
      <w:pStyle w:val="Fuzeile"/>
    </w:pPr>
  </w:p>
  <w:p w14:paraId="35410BD9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FC93" w14:textId="77777777" w:rsidR="001706A5" w:rsidRPr="006B3E7C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6B3E7C">
      <w:rPr>
        <w:rFonts w:asciiTheme="minorHAnsi" w:hAnsiTheme="minorHAnsi"/>
        <w:sz w:val="16"/>
        <w:lang w:val="en-US"/>
      </w:rPr>
      <w:t xml:space="preserve">Press Release Softing / Page </w: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6B3E7C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6B3E7C">
      <w:rPr>
        <w:rStyle w:val="Seitenzahl"/>
        <w:rFonts w:asciiTheme="minorHAnsi" w:hAnsiTheme="minorHAnsi"/>
        <w:sz w:val="16"/>
        <w:lang w:val="en-US"/>
      </w:rPr>
      <w:t xml:space="preserve"> of </w: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6B3E7C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6B3E7C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1C5" w14:textId="77777777" w:rsidR="006B3E7C" w:rsidRDefault="006B3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584D" w14:textId="77777777" w:rsidR="00D70129" w:rsidRDefault="00D70129">
      <w:r>
        <w:separator/>
      </w:r>
    </w:p>
  </w:footnote>
  <w:footnote w:type="continuationSeparator" w:id="0">
    <w:p w14:paraId="5C765A10" w14:textId="77777777" w:rsidR="00D70129" w:rsidRDefault="00D7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F697" w14:textId="77777777" w:rsidR="001706A5" w:rsidRDefault="001706A5">
    <w:pPr>
      <w:pStyle w:val="Kopfzeile"/>
    </w:pPr>
  </w:p>
  <w:p w14:paraId="48B4C36A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A1AF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6B0EA1E4" wp14:editId="2B659513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8D7D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AE02" w14:textId="77777777" w:rsidR="006B3E7C" w:rsidRDefault="006B3E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4"/>
    <w:rsid w:val="00002154"/>
    <w:rsid w:val="00005312"/>
    <w:rsid w:val="00007F0F"/>
    <w:rsid w:val="00011B69"/>
    <w:rsid w:val="0001601B"/>
    <w:rsid w:val="00020594"/>
    <w:rsid w:val="0002651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0FC4"/>
    <w:rsid w:val="00096F20"/>
    <w:rsid w:val="000A4A65"/>
    <w:rsid w:val="000A7428"/>
    <w:rsid w:val="000B63FC"/>
    <w:rsid w:val="000C0A8D"/>
    <w:rsid w:val="000E63FA"/>
    <w:rsid w:val="000F2E0B"/>
    <w:rsid w:val="001049C0"/>
    <w:rsid w:val="001073EA"/>
    <w:rsid w:val="0011401A"/>
    <w:rsid w:val="00150C12"/>
    <w:rsid w:val="00153E97"/>
    <w:rsid w:val="00156781"/>
    <w:rsid w:val="001706A5"/>
    <w:rsid w:val="001A14BF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1F79EF"/>
    <w:rsid w:val="00201A07"/>
    <w:rsid w:val="00210C63"/>
    <w:rsid w:val="002168BC"/>
    <w:rsid w:val="00236A99"/>
    <w:rsid w:val="00236D0B"/>
    <w:rsid w:val="00242E20"/>
    <w:rsid w:val="00264A1A"/>
    <w:rsid w:val="0029749B"/>
    <w:rsid w:val="002A028D"/>
    <w:rsid w:val="002A2FE5"/>
    <w:rsid w:val="002A5E88"/>
    <w:rsid w:val="002B5B62"/>
    <w:rsid w:val="002E24A1"/>
    <w:rsid w:val="002E763B"/>
    <w:rsid w:val="002F618A"/>
    <w:rsid w:val="003105F4"/>
    <w:rsid w:val="00323C8B"/>
    <w:rsid w:val="00326FC4"/>
    <w:rsid w:val="00330A93"/>
    <w:rsid w:val="00331234"/>
    <w:rsid w:val="00340871"/>
    <w:rsid w:val="00357A4B"/>
    <w:rsid w:val="0036166D"/>
    <w:rsid w:val="00366912"/>
    <w:rsid w:val="0037166A"/>
    <w:rsid w:val="00373705"/>
    <w:rsid w:val="003750C4"/>
    <w:rsid w:val="0038022E"/>
    <w:rsid w:val="003806FB"/>
    <w:rsid w:val="003808DA"/>
    <w:rsid w:val="003A14DE"/>
    <w:rsid w:val="003B10B2"/>
    <w:rsid w:val="003B4811"/>
    <w:rsid w:val="003C0A52"/>
    <w:rsid w:val="003E6D1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04354"/>
    <w:rsid w:val="00515BA5"/>
    <w:rsid w:val="0052653D"/>
    <w:rsid w:val="00540079"/>
    <w:rsid w:val="005455C2"/>
    <w:rsid w:val="00545D1E"/>
    <w:rsid w:val="00570DE7"/>
    <w:rsid w:val="00577AA5"/>
    <w:rsid w:val="005809EE"/>
    <w:rsid w:val="00587C78"/>
    <w:rsid w:val="0059194E"/>
    <w:rsid w:val="005945B1"/>
    <w:rsid w:val="005B5CFF"/>
    <w:rsid w:val="005C060A"/>
    <w:rsid w:val="005C3211"/>
    <w:rsid w:val="005C3949"/>
    <w:rsid w:val="005D5E8F"/>
    <w:rsid w:val="005E1081"/>
    <w:rsid w:val="005F52D7"/>
    <w:rsid w:val="005F68DF"/>
    <w:rsid w:val="006073F8"/>
    <w:rsid w:val="006164C1"/>
    <w:rsid w:val="006240FA"/>
    <w:rsid w:val="00631E7B"/>
    <w:rsid w:val="0063670E"/>
    <w:rsid w:val="00641DB5"/>
    <w:rsid w:val="00642D84"/>
    <w:rsid w:val="00663128"/>
    <w:rsid w:val="00666F9D"/>
    <w:rsid w:val="00672DB1"/>
    <w:rsid w:val="006751F0"/>
    <w:rsid w:val="006A6E5C"/>
    <w:rsid w:val="006B3A13"/>
    <w:rsid w:val="006B3E7C"/>
    <w:rsid w:val="006B5E50"/>
    <w:rsid w:val="006C0430"/>
    <w:rsid w:val="006C190C"/>
    <w:rsid w:val="006D123F"/>
    <w:rsid w:val="006D6067"/>
    <w:rsid w:val="006D763F"/>
    <w:rsid w:val="006F01AF"/>
    <w:rsid w:val="006F7563"/>
    <w:rsid w:val="007029E8"/>
    <w:rsid w:val="0070414F"/>
    <w:rsid w:val="00705565"/>
    <w:rsid w:val="00720674"/>
    <w:rsid w:val="00723268"/>
    <w:rsid w:val="007464C7"/>
    <w:rsid w:val="0075195B"/>
    <w:rsid w:val="00757D03"/>
    <w:rsid w:val="0077032F"/>
    <w:rsid w:val="00793810"/>
    <w:rsid w:val="007976B5"/>
    <w:rsid w:val="007A27AD"/>
    <w:rsid w:val="007A3D4D"/>
    <w:rsid w:val="007A74D2"/>
    <w:rsid w:val="007C0E8B"/>
    <w:rsid w:val="007D4B6A"/>
    <w:rsid w:val="007F7AFC"/>
    <w:rsid w:val="00801E08"/>
    <w:rsid w:val="00804526"/>
    <w:rsid w:val="0080661C"/>
    <w:rsid w:val="008103FB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F074A"/>
    <w:rsid w:val="00901A00"/>
    <w:rsid w:val="00905823"/>
    <w:rsid w:val="0093040E"/>
    <w:rsid w:val="00940EC2"/>
    <w:rsid w:val="00942B41"/>
    <w:rsid w:val="00945597"/>
    <w:rsid w:val="00952AE2"/>
    <w:rsid w:val="00953D53"/>
    <w:rsid w:val="00955759"/>
    <w:rsid w:val="00955B23"/>
    <w:rsid w:val="00965BF9"/>
    <w:rsid w:val="00965D5D"/>
    <w:rsid w:val="009910FF"/>
    <w:rsid w:val="00994ADD"/>
    <w:rsid w:val="009A0319"/>
    <w:rsid w:val="009A070C"/>
    <w:rsid w:val="009A09D6"/>
    <w:rsid w:val="009A1305"/>
    <w:rsid w:val="009A23C5"/>
    <w:rsid w:val="009A45C4"/>
    <w:rsid w:val="009F05F3"/>
    <w:rsid w:val="00A21944"/>
    <w:rsid w:val="00A3525C"/>
    <w:rsid w:val="00A40047"/>
    <w:rsid w:val="00A40144"/>
    <w:rsid w:val="00A63D6F"/>
    <w:rsid w:val="00A70D9F"/>
    <w:rsid w:val="00A71B24"/>
    <w:rsid w:val="00A85535"/>
    <w:rsid w:val="00A92877"/>
    <w:rsid w:val="00A9396E"/>
    <w:rsid w:val="00AC40A0"/>
    <w:rsid w:val="00AC5A07"/>
    <w:rsid w:val="00AD2EB2"/>
    <w:rsid w:val="00AE02CD"/>
    <w:rsid w:val="00AF4EE2"/>
    <w:rsid w:val="00B02557"/>
    <w:rsid w:val="00B03F1D"/>
    <w:rsid w:val="00B11360"/>
    <w:rsid w:val="00B12C10"/>
    <w:rsid w:val="00B37329"/>
    <w:rsid w:val="00B4060E"/>
    <w:rsid w:val="00B44891"/>
    <w:rsid w:val="00B506AF"/>
    <w:rsid w:val="00B52CC7"/>
    <w:rsid w:val="00B67EA9"/>
    <w:rsid w:val="00B8011D"/>
    <w:rsid w:val="00B86F90"/>
    <w:rsid w:val="00B87F53"/>
    <w:rsid w:val="00B87F7E"/>
    <w:rsid w:val="00B92B3A"/>
    <w:rsid w:val="00B9538F"/>
    <w:rsid w:val="00BA1ABE"/>
    <w:rsid w:val="00BD1613"/>
    <w:rsid w:val="00BD57C1"/>
    <w:rsid w:val="00BF1137"/>
    <w:rsid w:val="00BF401B"/>
    <w:rsid w:val="00C06430"/>
    <w:rsid w:val="00C1790C"/>
    <w:rsid w:val="00C24CD9"/>
    <w:rsid w:val="00C26890"/>
    <w:rsid w:val="00C34CBC"/>
    <w:rsid w:val="00C35998"/>
    <w:rsid w:val="00C35E07"/>
    <w:rsid w:val="00C4447E"/>
    <w:rsid w:val="00C513A5"/>
    <w:rsid w:val="00C73834"/>
    <w:rsid w:val="00C80EB3"/>
    <w:rsid w:val="00C821F5"/>
    <w:rsid w:val="00C924DC"/>
    <w:rsid w:val="00CA28AF"/>
    <w:rsid w:val="00CA3A73"/>
    <w:rsid w:val="00CA6C49"/>
    <w:rsid w:val="00CA73F9"/>
    <w:rsid w:val="00CB1EE3"/>
    <w:rsid w:val="00CB7831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625C2"/>
    <w:rsid w:val="00D65BCA"/>
    <w:rsid w:val="00D66999"/>
    <w:rsid w:val="00D70129"/>
    <w:rsid w:val="00D7378A"/>
    <w:rsid w:val="00D747D8"/>
    <w:rsid w:val="00D8358C"/>
    <w:rsid w:val="00D8548B"/>
    <w:rsid w:val="00D915EE"/>
    <w:rsid w:val="00D93EA9"/>
    <w:rsid w:val="00DC130E"/>
    <w:rsid w:val="00DC4553"/>
    <w:rsid w:val="00DC719A"/>
    <w:rsid w:val="00DD1AED"/>
    <w:rsid w:val="00DE06DD"/>
    <w:rsid w:val="00DE53D4"/>
    <w:rsid w:val="00DF2392"/>
    <w:rsid w:val="00DF7C40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64773"/>
    <w:rsid w:val="00F652F0"/>
    <w:rsid w:val="00F83C66"/>
    <w:rsid w:val="00FA09F5"/>
    <w:rsid w:val="00FA68CA"/>
    <w:rsid w:val="00FB53FE"/>
    <w:rsid w:val="00FB5BB8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A7C90"/>
  <w15:docId w15:val="{9388E851-FC60-4197-B80F-DF65E73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foundation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widder@sof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dustrial.softi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_PR_Advertising\03-01_Texts_Drafts\02-Press_Releases\Vorlagen\Pressemeldung_Softing_EN_Template_2021-02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Pressemeldung_Softing_EN_Template_2021-02-09.dotx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14</cp:revision>
  <cp:lastPrinted>2021-02-25T13:23:00Z</cp:lastPrinted>
  <dcterms:created xsi:type="dcterms:W3CDTF">2021-02-25T11:17:00Z</dcterms:created>
  <dcterms:modified xsi:type="dcterms:W3CDTF">2021-02-25T13:23:00Z</dcterms:modified>
</cp:coreProperties>
</file>