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DA" w:rsidRPr="00780755" w:rsidRDefault="00C22CDA" w:rsidP="00780755">
      <w:pPr>
        <w:pStyle w:val="H1"/>
      </w:pPr>
      <w:bookmarkStart w:id="0" w:name="_Ref390155409"/>
      <w:bookmarkStart w:id="1" w:name="_Ref390155416"/>
      <w:bookmarkStart w:id="2" w:name="_Toc393455233"/>
      <w:r w:rsidRPr="00780755">
        <w:t xml:space="preserve">PA-Adapter BC-700-H1 – bevor Sie </w:t>
      </w:r>
      <w:r w:rsidR="00A4730B" w:rsidRPr="00780755">
        <w:t>beginnen</w:t>
      </w:r>
    </w:p>
    <w:p w:rsidR="004579E2" w:rsidRPr="00C22CDA" w:rsidRDefault="00C22CDA" w:rsidP="00C22CDA">
      <w:pPr>
        <w:pStyle w:val="0Text"/>
      </w:pPr>
      <w:r w:rsidRPr="00C22CDA">
        <w:t xml:space="preserve">Bevor Sie den </w:t>
      </w:r>
      <w:r w:rsidR="004579E2" w:rsidRPr="00C22CDA">
        <w:t xml:space="preserve">PA-Adapter BC-700-H1 mit dem BC-700-PB </w:t>
      </w:r>
      <w:r w:rsidRPr="00C22CDA">
        <w:t>zum ersten Mal benutzen stellen Sie</w:t>
      </w:r>
      <w:r w:rsidR="004579E2" w:rsidRPr="00C22CDA">
        <w:t xml:space="preserve"> </w:t>
      </w:r>
      <w:r w:rsidRPr="00C22CDA">
        <w:t xml:space="preserve">sicher, dass </w:t>
      </w:r>
      <w:r w:rsidR="004579E2" w:rsidRPr="00C22CDA">
        <w:t>folgende Voraussetzungen</w:t>
      </w:r>
      <w:r w:rsidRPr="00C22CDA">
        <w:t xml:space="preserve"> erfüllt sind</w:t>
      </w:r>
      <w:r w:rsidR="004579E2" w:rsidRPr="00C22CDA">
        <w:t>:</w:t>
      </w:r>
    </w:p>
    <w:p w:rsidR="004579E2" w:rsidRPr="004579E2" w:rsidRDefault="00356C42" w:rsidP="004579E2">
      <w:pPr>
        <w:pStyle w:val="00BulletList01"/>
      </w:pPr>
      <w:r w:rsidRPr="004579E2">
        <w:t>PROFIBUS Diagnose Suite in der Version 3.10 oder höher</w:t>
      </w:r>
      <w:r>
        <w:t xml:space="preserve"> ist auf Ihrem PC installiert.</w:t>
      </w:r>
    </w:p>
    <w:p w:rsidR="004579E2" w:rsidRPr="004579E2" w:rsidRDefault="004579E2" w:rsidP="004579E2">
      <w:pPr>
        <w:pStyle w:val="00BulletList01"/>
      </w:pPr>
      <w:r w:rsidRPr="004579E2">
        <w:t xml:space="preserve">PA-Option </w:t>
      </w:r>
      <w:r w:rsidR="00A4730B">
        <w:t xml:space="preserve">ist </w:t>
      </w:r>
      <w:r w:rsidRPr="004579E2">
        <w:t>auf dem BC-700-PB</w:t>
      </w:r>
      <w:r w:rsidR="00A4730B">
        <w:t xml:space="preserve"> freigeschaltet.</w:t>
      </w:r>
    </w:p>
    <w:p w:rsidR="004579E2" w:rsidRPr="004579E2" w:rsidRDefault="00356C42" w:rsidP="004579E2">
      <w:pPr>
        <w:pStyle w:val="00BulletList01"/>
      </w:pPr>
      <w:r w:rsidRPr="004579E2">
        <w:t>Firmware-</w:t>
      </w:r>
      <w:r>
        <w:t>Version</w:t>
      </w:r>
      <w:r w:rsidRPr="004579E2">
        <w:t xml:space="preserve"> auf dem BC-700-PB </w:t>
      </w:r>
      <w:r>
        <w:t xml:space="preserve">ist </w:t>
      </w:r>
      <w:r w:rsidRPr="004579E2">
        <w:t>01.01.02.00 oder höher</w:t>
      </w:r>
      <w:r>
        <w:t>.</w:t>
      </w:r>
      <w:r>
        <w:br/>
      </w:r>
    </w:p>
    <w:p w:rsidR="004579E2" w:rsidRPr="004579E2" w:rsidRDefault="00356C42" w:rsidP="00C22CDA">
      <w:pPr>
        <w:pStyle w:val="00Subheading"/>
      </w:pPr>
      <w:r>
        <w:t>G</w:t>
      </w:r>
      <w:r w:rsidR="004579E2" w:rsidRPr="004579E2">
        <w:t xml:space="preserve">ehen Sie </w:t>
      </w:r>
      <w:r>
        <w:t xml:space="preserve">zum Überprüfen und Aktualisieren </w:t>
      </w:r>
      <w:r w:rsidR="004579E2" w:rsidRPr="004579E2">
        <w:t>wie folgt vor:</w:t>
      </w:r>
    </w:p>
    <w:p w:rsidR="004579E2" w:rsidRPr="004579E2" w:rsidRDefault="004579E2" w:rsidP="00DF2A6A">
      <w:pPr>
        <w:pStyle w:val="00BulletList01"/>
      </w:pPr>
      <w:r w:rsidRPr="004579E2">
        <w:t>Installieren Sie die PROFIBUS Diagnose Suite von beiliegender CD.</w:t>
      </w:r>
    </w:p>
    <w:p w:rsidR="004579E2" w:rsidRPr="004579E2" w:rsidRDefault="004579E2" w:rsidP="00DF2A6A">
      <w:pPr>
        <w:pStyle w:val="00BulletList01"/>
      </w:pPr>
      <w:r w:rsidRPr="004579E2">
        <w:t xml:space="preserve">Installieren Sie den Softing License Manager (Datei </w:t>
      </w:r>
      <w:r w:rsidRPr="00C22CDA">
        <w:rPr>
          <w:i/>
        </w:rPr>
        <w:t>LicenseManagerV4.exe</w:t>
      </w:r>
      <w:r w:rsidR="00C22CDA">
        <w:t xml:space="preserve"> im Verzeichnis </w:t>
      </w:r>
      <w:r w:rsidR="00C22CDA" w:rsidRPr="00C22CDA">
        <w:rPr>
          <w:i/>
        </w:rPr>
        <w:t>\</w:t>
      </w:r>
      <w:r w:rsidRPr="00C22CDA">
        <w:rPr>
          <w:i/>
        </w:rPr>
        <w:t>software</w:t>
      </w:r>
      <w:r w:rsidRPr="004579E2">
        <w:t xml:space="preserve"> auf beiliegender CD).</w:t>
      </w:r>
    </w:p>
    <w:p w:rsidR="004579E2" w:rsidRPr="004579E2" w:rsidRDefault="004579E2" w:rsidP="00DF2A6A">
      <w:pPr>
        <w:pStyle w:val="00BulletList01"/>
      </w:pPr>
      <w:r w:rsidRPr="004579E2">
        <w:t>Führen Sie ein Firmware-Update durch:</w:t>
      </w:r>
    </w:p>
    <w:p w:rsidR="004579E2" w:rsidRPr="004579E2" w:rsidRDefault="004579E2" w:rsidP="00C22CDA">
      <w:pPr>
        <w:pStyle w:val="00Numbered02"/>
      </w:pPr>
      <w:r w:rsidRPr="004579E2">
        <w:t>Verbinden Sie den BC-700-PB über das USB-Kabel mit dem PC</w:t>
      </w:r>
      <w:r w:rsidR="00A42CAC">
        <w:t xml:space="preserve"> und schalten Sie das Gerät ein</w:t>
      </w:r>
      <w:r w:rsidRPr="004579E2">
        <w:t>.</w:t>
      </w:r>
    </w:p>
    <w:p w:rsidR="004579E2" w:rsidRPr="004579E2" w:rsidRDefault="004579E2" w:rsidP="00C22CDA">
      <w:pPr>
        <w:pStyle w:val="00Numbered02"/>
      </w:pPr>
      <w:r w:rsidRPr="004579E2">
        <w:t>Starten Sie die PROFIBUS Diagnose Suite</w:t>
      </w:r>
      <w:r w:rsidR="00FA1D21">
        <w:t xml:space="preserve">. </w:t>
      </w:r>
      <w:r w:rsidR="00563822">
        <w:t xml:space="preserve">Die Software prüft die </w:t>
      </w:r>
      <w:r w:rsidR="00070840">
        <w:t>F</w:t>
      </w:r>
      <w:r w:rsidR="00563822">
        <w:t xml:space="preserve">irmware auf Aktualität. Ist Ihre Firmware veraltet, so erscheint ein </w:t>
      </w:r>
      <w:r w:rsidR="003E27EF">
        <w:t xml:space="preserve">entsprechendes </w:t>
      </w:r>
      <w:r w:rsidR="00563822">
        <w:t xml:space="preserve">Fenster. Klicken Sie auf </w:t>
      </w:r>
      <w:r w:rsidR="00563822" w:rsidRPr="00070840">
        <w:rPr>
          <w:b/>
        </w:rPr>
        <w:t>[Automatischer Update]</w:t>
      </w:r>
      <w:r w:rsidR="00563822">
        <w:t xml:space="preserve">, um die </w:t>
      </w:r>
      <w:r w:rsidR="00070840">
        <w:t>F</w:t>
      </w:r>
      <w:r w:rsidR="00563822">
        <w:t>irmware zu aktualisieren.</w:t>
      </w:r>
    </w:p>
    <w:p w:rsidR="004579E2" w:rsidRPr="004579E2" w:rsidRDefault="003E27EF" w:rsidP="00C22CDA">
      <w:pPr>
        <w:pStyle w:val="00Numbered02"/>
      </w:pPr>
      <w:r>
        <w:t xml:space="preserve">Beenden </w:t>
      </w:r>
      <w:r w:rsidR="004579E2" w:rsidRPr="004579E2">
        <w:t>Sie nach erfolgreichem Firmware-Update die PROFIBUS Diagnose Suite.</w:t>
      </w:r>
      <w:r w:rsidR="00257FEF">
        <w:br/>
      </w:r>
    </w:p>
    <w:p w:rsidR="004579E2" w:rsidRPr="004579E2" w:rsidRDefault="004579E2" w:rsidP="00DF2A6A">
      <w:pPr>
        <w:pStyle w:val="00BulletList01"/>
      </w:pPr>
      <w:r w:rsidRPr="004579E2">
        <w:t>Aktivieren Sie die PA-Option im BC-700-P</w:t>
      </w:r>
      <w:r w:rsidR="001478BB">
        <w:t>B</w:t>
      </w:r>
      <w:r w:rsidRPr="004579E2">
        <w:t>:</w:t>
      </w:r>
    </w:p>
    <w:p w:rsidR="004579E2" w:rsidRPr="00C22CDA" w:rsidRDefault="004579E2" w:rsidP="00A42CAC">
      <w:pPr>
        <w:pStyle w:val="00Numbered02"/>
        <w:numPr>
          <w:ilvl w:val="0"/>
          <w:numId w:val="42"/>
        </w:numPr>
      </w:pPr>
      <w:r w:rsidRPr="004579E2">
        <w:t xml:space="preserve">Verbinden </w:t>
      </w:r>
      <w:r w:rsidRPr="00C22CDA">
        <w:t>Sie den BC-700-PB über das USB-Kabel mit dem PC</w:t>
      </w:r>
      <w:r w:rsidR="00A42CAC" w:rsidRPr="00A42CAC">
        <w:t xml:space="preserve"> und schalten Sie das Gerät ein.</w:t>
      </w:r>
    </w:p>
    <w:p w:rsidR="004579E2" w:rsidRPr="00C22CDA" w:rsidRDefault="004579E2" w:rsidP="00A4730B">
      <w:pPr>
        <w:pStyle w:val="00Numbered02"/>
      </w:pPr>
      <w:r w:rsidRPr="00053C2B">
        <w:t>Starten</w:t>
      </w:r>
      <w:r w:rsidRPr="00C22CDA">
        <w:t xml:space="preserve"> Sie den Softing Li</w:t>
      </w:r>
      <w:r w:rsidR="00FA1D21">
        <w:t xml:space="preserve">cense Manager 4 mit </w:t>
      </w:r>
      <w:r w:rsidR="00FA1D21" w:rsidRPr="00A16E29">
        <w:rPr>
          <w:b/>
        </w:rPr>
        <w:t>Start</w:t>
      </w:r>
      <w:r w:rsidR="00FA1D21">
        <w:t xml:space="preserve"> </w:t>
      </w:r>
      <w:r w:rsidR="00A4730B" w:rsidRPr="00A4730B">
        <w:rPr>
          <w:rFonts w:ascii="Wingdings" w:hAnsi="Wingdings" w:cs="Wingdings"/>
          <w:sz w:val="26"/>
          <w:szCs w:val="26"/>
        </w:rPr>
        <w:t></w:t>
      </w:r>
      <w:r w:rsidR="00A16E29">
        <w:t xml:space="preserve"> </w:t>
      </w:r>
      <w:r w:rsidR="00A16E29">
        <w:rPr>
          <w:b/>
        </w:rPr>
        <w:t>Alle P</w:t>
      </w:r>
      <w:r w:rsidR="00A16E29" w:rsidRPr="00A16E29">
        <w:rPr>
          <w:b/>
        </w:rPr>
        <w:t>rogramme</w:t>
      </w:r>
      <w:r w:rsidR="00A16E29">
        <w:t xml:space="preserve"> </w:t>
      </w:r>
      <w:r w:rsidR="00A4730B" w:rsidRPr="00A4730B">
        <w:rPr>
          <w:rFonts w:ascii="Wingdings" w:hAnsi="Wingdings" w:cs="Wingdings"/>
          <w:sz w:val="26"/>
          <w:szCs w:val="26"/>
        </w:rPr>
        <w:t></w:t>
      </w:r>
      <w:r w:rsidR="00A16E29">
        <w:t xml:space="preserve"> </w:t>
      </w:r>
      <w:r w:rsidR="00A16E29" w:rsidRPr="00A16E29">
        <w:rPr>
          <w:b/>
        </w:rPr>
        <w:t>Softing</w:t>
      </w:r>
      <w:r w:rsidR="00A16E29">
        <w:t xml:space="preserve"> </w:t>
      </w:r>
      <w:r w:rsidR="00A4730B" w:rsidRPr="00A4730B">
        <w:rPr>
          <w:rFonts w:ascii="Wingdings" w:hAnsi="Wingdings" w:cs="Wingdings"/>
          <w:sz w:val="26"/>
          <w:szCs w:val="26"/>
        </w:rPr>
        <w:t></w:t>
      </w:r>
      <w:r w:rsidR="00A16E29">
        <w:t xml:space="preserve"> </w:t>
      </w:r>
      <w:r w:rsidR="00A16E29" w:rsidRPr="00A16E29">
        <w:rPr>
          <w:b/>
        </w:rPr>
        <w:t>License Manager</w:t>
      </w:r>
      <w:r w:rsidR="00A16E29">
        <w:t xml:space="preserve"> </w:t>
      </w:r>
      <w:r w:rsidR="00A4730B" w:rsidRPr="00A4730B">
        <w:rPr>
          <w:rFonts w:ascii="Wingdings" w:hAnsi="Wingdings" w:cs="Wingdings"/>
          <w:sz w:val="26"/>
          <w:szCs w:val="26"/>
        </w:rPr>
        <w:t></w:t>
      </w:r>
      <w:r w:rsidR="00A16E29">
        <w:t xml:space="preserve"> </w:t>
      </w:r>
      <w:r w:rsidR="00A16E29" w:rsidRPr="00A16E29">
        <w:rPr>
          <w:b/>
        </w:rPr>
        <w:t>License Man</w:t>
      </w:r>
      <w:r w:rsidR="0002258B">
        <w:rPr>
          <w:b/>
        </w:rPr>
        <w:t>a</w:t>
      </w:r>
      <w:r w:rsidR="00A16E29" w:rsidRPr="00A16E29">
        <w:rPr>
          <w:b/>
        </w:rPr>
        <w:t>ger V4</w:t>
      </w:r>
      <w:r w:rsidRPr="00C22CDA">
        <w:t>.</w:t>
      </w:r>
    </w:p>
    <w:p w:rsidR="004579E2" w:rsidRPr="00C22CDA" w:rsidRDefault="001547C8" w:rsidP="00C22CDA">
      <w:pPr>
        <w:pStyle w:val="00Numbered02"/>
      </w:pPr>
      <w:r>
        <w:t xml:space="preserve">Die Schaltfläche </w:t>
      </w:r>
      <w:r w:rsidRPr="001547C8">
        <w:rPr>
          <w:b/>
        </w:rPr>
        <w:t>[</w:t>
      </w:r>
      <w:r w:rsidR="004579E2" w:rsidRPr="001547C8">
        <w:rPr>
          <w:b/>
        </w:rPr>
        <w:t>Softing Interface</w:t>
      </w:r>
      <w:r w:rsidRPr="001547C8">
        <w:rPr>
          <w:b/>
        </w:rPr>
        <w:t>]</w:t>
      </w:r>
      <w:r w:rsidR="004579E2" w:rsidRPr="00C22CDA">
        <w:t xml:space="preserve"> im linken Bereich </w:t>
      </w:r>
      <w:r>
        <w:t>muss</w:t>
      </w:r>
      <w:r w:rsidR="004579E2" w:rsidRPr="00C22CDA">
        <w:t xml:space="preserve"> aktiv sein</w:t>
      </w:r>
      <w:r>
        <w:t>. Ist dies nicht der Fall, kli</w:t>
      </w:r>
      <w:r w:rsidR="004579E2" w:rsidRPr="00C22CDA">
        <w:t xml:space="preserve">cken </w:t>
      </w:r>
      <w:r w:rsidR="00C66158">
        <w:t>S</w:t>
      </w:r>
      <w:r w:rsidR="004579E2" w:rsidRPr="00C22CDA">
        <w:t xml:space="preserve">ie auf den Aktualisierungspfeil </w:t>
      </w:r>
      <w:r>
        <w:t>(</w:t>
      </w:r>
      <w:r w:rsidR="00835E84">
        <w:rPr>
          <w:noProof/>
          <w:lang w:eastAsia="de-DE"/>
        </w:rPr>
        <w:drawing>
          <wp:inline distT="0" distB="0" distL="0" distR="0">
            <wp:extent cx="158750" cy="142875"/>
            <wp:effectExtent l="0" t="0" r="0" b="9525"/>
            <wp:docPr id="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r w:rsidR="004579E2" w:rsidRPr="00C22CDA">
        <w:t>rechts oben.</w:t>
      </w:r>
    </w:p>
    <w:p w:rsidR="004579E2" w:rsidRPr="00C22CDA" w:rsidRDefault="004579E2" w:rsidP="00C22CDA">
      <w:pPr>
        <w:pStyle w:val="00Numbered02"/>
      </w:pPr>
      <w:r w:rsidRPr="00C22CDA">
        <w:t xml:space="preserve">Klicken Sie </w:t>
      </w:r>
      <w:r w:rsidR="001547C8">
        <w:t xml:space="preserve">nun auf die Schaltfläche </w:t>
      </w:r>
      <w:r w:rsidR="001547C8" w:rsidRPr="006362A3">
        <w:rPr>
          <w:b/>
        </w:rPr>
        <w:t>[</w:t>
      </w:r>
      <w:r w:rsidRPr="006362A3">
        <w:rPr>
          <w:b/>
        </w:rPr>
        <w:t>Softing Interface</w:t>
      </w:r>
      <w:r w:rsidR="001547C8" w:rsidRPr="006362A3">
        <w:rPr>
          <w:b/>
        </w:rPr>
        <w:t>]</w:t>
      </w:r>
      <w:r w:rsidR="001547C8">
        <w:t xml:space="preserve">. Wählen Sie dann das Register </w:t>
      </w:r>
      <w:r w:rsidRPr="001547C8">
        <w:rPr>
          <w:b/>
        </w:rPr>
        <w:t>Interface Lizenzen</w:t>
      </w:r>
      <w:r w:rsidRPr="00C22CDA">
        <w:t xml:space="preserve"> aus. Dort </w:t>
      </w:r>
      <w:r w:rsidR="00C51415">
        <w:t>wird der</w:t>
      </w:r>
      <w:r w:rsidRPr="00C22CDA">
        <w:t xml:space="preserve"> BC-700-PB mit der Seriennummer angezeigt.</w:t>
      </w:r>
    </w:p>
    <w:p w:rsidR="004579E2" w:rsidRPr="00C22CDA" w:rsidRDefault="004579E2" w:rsidP="00C22CDA">
      <w:pPr>
        <w:pStyle w:val="00Numbered02"/>
      </w:pPr>
      <w:r w:rsidRPr="00C22CDA">
        <w:t>Tragen Sie den Lizenzschlüssel aus dem beiliegende</w:t>
      </w:r>
      <w:r w:rsidR="00C51415">
        <w:t xml:space="preserve">n Lizenzzertifikat in das Feld </w:t>
      </w:r>
      <w:r w:rsidRPr="00C51415">
        <w:rPr>
          <w:b/>
        </w:rPr>
        <w:t>Lizenzschlüssel</w:t>
      </w:r>
      <w:r w:rsidRPr="00C22CDA">
        <w:t xml:space="preserve"> ein.</w:t>
      </w:r>
    </w:p>
    <w:p w:rsidR="004579E2" w:rsidRPr="00C22CDA" w:rsidRDefault="004579E2" w:rsidP="00C22CDA">
      <w:pPr>
        <w:pStyle w:val="00Numbered02"/>
      </w:pPr>
      <w:r w:rsidRPr="00C22CDA">
        <w:t xml:space="preserve">Klicken Sie auf </w:t>
      </w:r>
      <w:r w:rsidR="00C51415" w:rsidRPr="00C51415">
        <w:rPr>
          <w:b/>
        </w:rPr>
        <w:t>[</w:t>
      </w:r>
      <w:r w:rsidRPr="00C51415">
        <w:rPr>
          <w:b/>
        </w:rPr>
        <w:t>Lizenz freischalten</w:t>
      </w:r>
      <w:r w:rsidR="00C51415" w:rsidRPr="00C51415">
        <w:rPr>
          <w:b/>
        </w:rPr>
        <w:t>]</w:t>
      </w:r>
      <w:r w:rsidRPr="00C22CDA">
        <w:t xml:space="preserve">. Die PA-Option </w:t>
      </w:r>
      <w:r w:rsidR="0037058F">
        <w:t>erscheint</w:t>
      </w:r>
      <w:r w:rsidRPr="00C22CDA">
        <w:t xml:space="preserve"> n</w:t>
      </w:r>
      <w:r w:rsidR="0037058F">
        <w:t>un im Informationsfeld</w:t>
      </w:r>
      <w:r w:rsidRPr="00C22CDA">
        <w:t>.</w:t>
      </w:r>
    </w:p>
    <w:p w:rsidR="004579E2" w:rsidRDefault="004579E2" w:rsidP="00C22CDA">
      <w:pPr>
        <w:pStyle w:val="00Numbered02"/>
      </w:pPr>
      <w:r w:rsidRPr="00C22CDA">
        <w:t>Beenden Sie den</w:t>
      </w:r>
      <w:r w:rsidRPr="004579E2">
        <w:t xml:space="preserve"> Softing License Manager.</w:t>
      </w:r>
    </w:p>
    <w:p w:rsidR="00CD39C7" w:rsidRDefault="00835E84" w:rsidP="00A105A3">
      <w:pPr>
        <w:pStyle w:val="00Indent2"/>
      </w:pPr>
      <w:r>
        <w:rPr>
          <w:noProof/>
          <w:lang w:eastAsia="de-DE"/>
        </w:rPr>
        <w:drawing>
          <wp:inline distT="0" distB="0" distL="0" distR="0">
            <wp:extent cx="3647029" cy="2505011"/>
            <wp:effectExtent l="0" t="0" r="0" b="0"/>
            <wp:docPr id="17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279" cy="250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958"/>
        <w:gridCol w:w="7938"/>
      </w:tblGrid>
      <w:tr w:rsidR="001478BB" w:rsidRPr="0071465D" w:rsidTr="0071465D">
        <w:tc>
          <w:tcPr>
            <w:tcW w:w="958" w:type="dxa"/>
            <w:shd w:val="clear" w:color="auto" w:fill="auto"/>
          </w:tcPr>
          <w:p w:rsidR="001478BB" w:rsidRPr="0071465D" w:rsidRDefault="00835E84" w:rsidP="0071465D">
            <w:pPr>
              <w:spacing w:before="40" w:after="4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59740" cy="459740"/>
                  <wp:effectExtent l="0" t="0" r="0" b="0"/>
                  <wp:docPr id="4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1478BB" w:rsidRPr="0071465D" w:rsidRDefault="001478BB" w:rsidP="0071465D">
            <w:pPr>
              <w:pStyle w:val="00TableContent"/>
              <w:spacing w:before="40" w:after="40"/>
            </w:pPr>
            <w:r w:rsidRPr="0071465D">
              <w:t>Mehr Information zur Inbetriebnahme und zur Bedienung des Geräts und der Software finden Sie in den Handbüchern zur PROFIBUS Diagnose Suite und zum BC-700-PB auf Ihrer Installations-CD.</w:t>
            </w:r>
          </w:p>
        </w:tc>
      </w:tr>
    </w:tbl>
    <w:p w:rsidR="001478BB" w:rsidRPr="001478BB" w:rsidRDefault="001478BB" w:rsidP="0037058F">
      <w:pPr>
        <w:pStyle w:val="00Indent2"/>
        <w:sectPr w:rsidR="001478BB" w:rsidRPr="001478BB" w:rsidSect="000A781A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1134" w:bottom="567" w:left="1134" w:header="567" w:footer="340" w:gutter="0"/>
          <w:cols w:space="708"/>
          <w:docGrid w:linePitch="360"/>
        </w:sectPr>
      </w:pPr>
    </w:p>
    <w:p w:rsidR="00871361" w:rsidRPr="00871361" w:rsidRDefault="00871361" w:rsidP="007A72E9">
      <w:pPr>
        <w:pStyle w:val="00ZEmptyLine"/>
      </w:pPr>
      <w:bookmarkStart w:id="3" w:name="_GoBack"/>
      <w:bookmarkEnd w:id="3"/>
    </w:p>
    <w:sectPr w:rsidR="00871361" w:rsidRPr="00871361" w:rsidSect="007A72E9">
      <w:headerReference w:type="even" r:id="rId16"/>
      <w:footerReference w:type="even" r:id="rId17"/>
      <w:type w:val="continuous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E9" w:rsidRDefault="008C1BE9" w:rsidP="00371488">
      <w:pPr>
        <w:spacing w:after="0" w:line="240" w:lineRule="auto"/>
      </w:pPr>
      <w:r>
        <w:separator/>
      </w:r>
    </w:p>
  </w:endnote>
  <w:endnote w:type="continuationSeparator" w:id="0">
    <w:p w:rsidR="008C1BE9" w:rsidRDefault="008C1BE9" w:rsidP="0037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61" w:rsidRPr="00871361" w:rsidRDefault="00871361" w:rsidP="00871361">
    <w:pPr>
      <w:pBdr>
        <w:bottom w:val="single" w:sz="8" w:space="1" w:color="808080"/>
      </w:pBdr>
      <w:tabs>
        <w:tab w:val="right" w:pos="9639"/>
      </w:tabs>
      <w:spacing w:after="80" w:line="240" w:lineRule="auto"/>
      <w:rPr>
        <w:b/>
        <w:color w:val="808080"/>
        <w:sz w:val="8"/>
        <w:lang w:val="en-US"/>
      </w:rPr>
    </w:pPr>
    <w:r w:rsidRPr="00871361">
      <w:rPr>
        <w:b/>
        <w:color w:val="808080"/>
        <w:sz w:val="8"/>
        <w:lang w:val="en-US"/>
      </w:rPr>
      <w:tab/>
    </w:r>
  </w:p>
  <w:p w:rsidR="00871361" w:rsidRPr="00871361" w:rsidRDefault="00871361" w:rsidP="00871361">
    <w:pPr>
      <w:spacing w:after="0" w:line="240" w:lineRule="auto"/>
      <w:rPr>
        <w:b/>
        <w:sz w:val="16"/>
        <w:lang w:val="en-US"/>
      </w:rPr>
    </w:pPr>
    <w:r w:rsidRPr="00871361">
      <w:rPr>
        <w:b/>
        <w:sz w:val="16"/>
        <w:lang w:val="en-US"/>
      </w:rPr>
      <w:t>Softing Industrial Automation GmbH</w:t>
    </w:r>
  </w:p>
  <w:p w:rsidR="00871361" w:rsidRPr="00871361" w:rsidRDefault="00871361" w:rsidP="00871361">
    <w:pPr>
      <w:spacing w:after="0" w:line="240" w:lineRule="auto"/>
      <w:rPr>
        <w:sz w:val="16"/>
        <w:lang w:val="en-US"/>
      </w:rPr>
    </w:pPr>
    <w:r w:rsidRPr="00871361">
      <w:rPr>
        <w:sz w:val="16"/>
        <w:lang w:val="en-US"/>
      </w:rPr>
      <w:t>Richard-Reitzner-Allee 6</w:t>
    </w:r>
    <w:r w:rsidRPr="00871361">
      <w:rPr>
        <w:sz w:val="16"/>
        <w:lang w:val="en-US"/>
      </w:rPr>
      <w:tab/>
      <w:t>Internet:</w:t>
    </w:r>
    <w:r w:rsidRPr="00871361">
      <w:rPr>
        <w:sz w:val="16"/>
        <w:lang w:val="en-US"/>
      </w:rPr>
      <w:tab/>
    </w:r>
    <w:hyperlink r:id="rId1" w:history="1">
      <w:r w:rsidRPr="00871361">
        <w:rPr>
          <w:color w:val="0000FF"/>
          <w:sz w:val="16"/>
          <w:u w:val="single"/>
          <w:lang w:val="en-US"/>
        </w:rPr>
        <w:t>http://industrial.softing.com</w:t>
      </w:r>
    </w:hyperlink>
    <w:r w:rsidRPr="00871361">
      <w:rPr>
        <w:sz w:val="16"/>
        <w:lang w:val="en-US"/>
      </w:rPr>
      <w:t xml:space="preserve"> </w:t>
    </w:r>
  </w:p>
  <w:p w:rsidR="00871361" w:rsidRPr="00871361" w:rsidRDefault="00871361" w:rsidP="00871361">
    <w:pPr>
      <w:spacing w:after="0" w:line="240" w:lineRule="auto"/>
      <w:rPr>
        <w:sz w:val="16"/>
        <w:lang w:val="en-US"/>
      </w:rPr>
    </w:pPr>
    <w:r w:rsidRPr="00871361">
      <w:rPr>
        <w:sz w:val="16"/>
        <w:lang w:val="en-US"/>
      </w:rPr>
      <w:t>D-85540 Haar / Germany</w:t>
    </w:r>
    <w:r w:rsidRPr="00871361">
      <w:rPr>
        <w:sz w:val="16"/>
        <w:lang w:val="en-US"/>
      </w:rPr>
      <w:tab/>
      <w:t>Email:</w:t>
    </w:r>
    <w:r w:rsidRPr="00871361">
      <w:rPr>
        <w:sz w:val="16"/>
        <w:lang w:val="en-US"/>
      </w:rPr>
      <w:tab/>
    </w:r>
    <w:hyperlink r:id="rId2" w:history="1">
      <w:r w:rsidRPr="00871361">
        <w:rPr>
          <w:color w:val="0000FF"/>
          <w:sz w:val="16"/>
          <w:u w:val="single"/>
          <w:lang w:val="en-US"/>
        </w:rPr>
        <w:t>info.automation@softing.com</w:t>
      </w:r>
    </w:hyperlink>
    <w:r w:rsidRPr="00871361">
      <w:rPr>
        <w:sz w:val="16"/>
        <w:lang w:val="en-US"/>
      </w:rPr>
      <w:t xml:space="preserve"> </w:t>
    </w:r>
  </w:p>
  <w:p w:rsidR="00871361" w:rsidRPr="00871361" w:rsidRDefault="00871361" w:rsidP="00871361">
    <w:pPr>
      <w:spacing w:after="0" w:line="240" w:lineRule="auto"/>
      <w:rPr>
        <w:sz w:val="16"/>
        <w:lang w:val="en-US"/>
      </w:rPr>
    </w:pPr>
    <w:r w:rsidRPr="00871361">
      <w:rPr>
        <w:sz w:val="16"/>
        <w:lang w:val="en-US"/>
      </w:rPr>
      <w:t>Phone: + 49 89 4 56 56-0</w:t>
    </w:r>
    <w:r w:rsidRPr="00871361">
      <w:rPr>
        <w:sz w:val="16"/>
        <w:lang w:val="en-US"/>
      </w:rPr>
      <w:tab/>
      <w:t>Support:</w:t>
    </w:r>
    <w:r w:rsidRPr="00871361">
      <w:rPr>
        <w:sz w:val="16"/>
        <w:lang w:val="en-US"/>
      </w:rPr>
      <w:tab/>
    </w:r>
    <w:hyperlink r:id="rId3" w:history="1">
      <w:r w:rsidRPr="00871361">
        <w:rPr>
          <w:color w:val="0000FF"/>
          <w:sz w:val="16"/>
          <w:u w:val="single"/>
          <w:lang w:val="en-US"/>
        </w:rPr>
        <w:t>support.automation@softing.com</w:t>
      </w:r>
    </w:hyperlink>
    <w:r w:rsidRPr="00871361">
      <w:rPr>
        <w:sz w:val="16"/>
        <w:lang w:val="en-US"/>
      </w:rPr>
      <w:tab/>
    </w:r>
    <w:r w:rsidRPr="00871361">
      <w:rPr>
        <w:sz w:val="16"/>
        <w:lang w:val="en-US"/>
      </w:rPr>
      <w:tab/>
      <w:t xml:space="preserve">  </w:t>
    </w:r>
    <w:r w:rsidR="00F27483">
      <w:rPr>
        <w:sz w:val="16"/>
        <w:lang w:val="en-US"/>
      </w:rPr>
      <w:t xml:space="preserve">   </w:t>
    </w:r>
    <w:r w:rsidRPr="00871361">
      <w:rPr>
        <w:sz w:val="16"/>
        <w:lang w:val="en-US"/>
      </w:rPr>
      <w:t xml:space="preserve">   </w:t>
    </w:r>
    <w:r w:rsidRPr="00871361">
      <w:rPr>
        <w:sz w:val="12"/>
        <w:szCs w:val="12"/>
        <w:lang w:val="en-US"/>
      </w:rPr>
      <w:t>© Copyright 2014 Softing Industrial Automation GmbH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B3" w:rsidRPr="0071465D" w:rsidRDefault="00DE32B3" w:rsidP="0071465D">
    <w:pPr>
      <w:pStyle w:val="Kopfzeile"/>
      <w:pBdr>
        <w:bottom w:val="single" w:sz="8" w:space="1" w:color="808080"/>
      </w:pBdr>
      <w:tabs>
        <w:tab w:val="clear" w:pos="9072"/>
        <w:tab w:val="right" w:pos="9639"/>
      </w:tabs>
      <w:spacing w:after="80"/>
      <w:rPr>
        <w:sz w:val="8"/>
        <w:lang w:val="en-US"/>
      </w:rPr>
    </w:pPr>
    <w:r w:rsidRPr="0071465D">
      <w:rPr>
        <w:sz w:val="8"/>
        <w:lang w:val="en-US"/>
      </w:rPr>
      <w:tab/>
    </w:r>
  </w:p>
  <w:p w:rsidR="00DE32B3" w:rsidRPr="00CF6F62" w:rsidRDefault="00DE32B3" w:rsidP="00DE32B3">
    <w:pPr>
      <w:pStyle w:val="00FooterAddress"/>
      <w:rPr>
        <w:b/>
        <w:lang w:val="en-US"/>
      </w:rPr>
    </w:pPr>
    <w:r w:rsidRPr="00CF6F62">
      <w:rPr>
        <w:b/>
        <w:lang w:val="en-US"/>
      </w:rPr>
      <w:t>Softing Industrial Automation GmbH</w:t>
    </w:r>
  </w:p>
  <w:p w:rsidR="00DE32B3" w:rsidRPr="003E27EF" w:rsidRDefault="00DE32B3" w:rsidP="00DE32B3">
    <w:pPr>
      <w:pStyle w:val="00FooterAddress"/>
      <w:rPr>
        <w:lang w:val="en-US"/>
      </w:rPr>
    </w:pPr>
    <w:r w:rsidRPr="003E27EF">
      <w:rPr>
        <w:lang w:val="en-US"/>
      </w:rPr>
      <w:t>Richard-Reitzner-Allee 6</w:t>
    </w:r>
    <w:r w:rsidRPr="003E27EF">
      <w:rPr>
        <w:lang w:val="en-US"/>
      </w:rPr>
      <w:tab/>
      <w:t>Internet:</w:t>
    </w:r>
    <w:r w:rsidRPr="003E27EF">
      <w:rPr>
        <w:lang w:val="en-US"/>
      </w:rPr>
      <w:tab/>
    </w:r>
    <w:hyperlink r:id="rId1" w:history="1">
      <w:r w:rsidR="00CF6F62" w:rsidRPr="003E27EF">
        <w:rPr>
          <w:rStyle w:val="Hyperlink"/>
          <w:lang w:val="en-US"/>
        </w:rPr>
        <w:t>http://industrial.softing.com</w:t>
      </w:r>
    </w:hyperlink>
    <w:r w:rsidR="00CF6F62" w:rsidRPr="003E27EF">
      <w:rPr>
        <w:lang w:val="en-US"/>
      </w:rPr>
      <w:t xml:space="preserve"> </w:t>
    </w:r>
  </w:p>
  <w:p w:rsidR="00DE32B3" w:rsidRPr="003E27EF" w:rsidRDefault="00DE32B3" w:rsidP="00DE32B3">
    <w:pPr>
      <w:pStyle w:val="00FooterAddress"/>
      <w:rPr>
        <w:lang w:val="en-US"/>
      </w:rPr>
    </w:pPr>
    <w:r w:rsidRPr="003E27EF">
      <w:rPr>
        <w:lang w:val="en-US"/>
      </w:rPr>
      <w:t>85540 Haar / Germany</w:t>
    </w:r>
    <w:r w:rsidRPr="003E27EF">
      <w:rPr>
        <w:lang w:val="en-US"/>
      </w:rPr>
      <w:tab/>
      <w:t>E-Mail:</w:t>
    </w:r>
    <w:r w:rsidRPr="003E27EF">
      <w:rPr>
        <w:lang w:val="en-US"/>
      </w:rPr>
      <w:tab/>
    </w:r>
    <w:hyperlink r:id="rId2" w:history="1">
      <w:r w:rsidR="00CF6F62" w:rsidRPr="003E27EF">
        <w:rPr>
          <w:rStyle w:val="Hyperlink"/>
          <w:lang w:val="en-US"/>
        </w:rPr>
        <w:t>info.automation@softing.com</w:t>
      </w:r>
    </w:hyperlink>
    <w:r w:rsidR="00CF6F62" w:rsidRPr="003E27EF">
      <w:rPr>
        <w:lang w:val="en-US"/>
      </w:rPr>
      <w:t xml:space="preserve"> </w:t>
    </w:r>
  </w:p>
  <w:p w:rsidR="00FE37EE" w:rsidRPr="00CF6F62" w:rsidRDefault="00DE32B3" w:rsidP="00DE32B3">
    <w:pPr>
      <w:pStyle w:val="00FooterAddress"/>
      <w:rPr>
        <w:lang w:val="en-US"/>
      </w:rPr>
    </w:pPr>
    <w:r w:rsidRPr="00CF6F62">
      <w:rPr>
        <w:lang w:val="en-US"/>
      </w:rPr>
      <w:t>Tel: + 49 89 4 56 56-0</w:t>
    </w:r>
    <w:r w:rsidRPr="00CF6F62">
      <w:rPr>
        <w:lang w:val="en-US"/>
      </w:rPr>
      <w:tab/>
      <w:t>Support:</w:t>
    </w:r>
    <w:r w:rsidRPr="00CF6F62">
      <w:rPr>
        <w:lang w:val="en-US"/>
      </w:rPr>
      <w:tab/>
    </w:r>
    <w:hyperlink r:id="rId3" w:history="1">
      <w:r w:rsidR="00CF6F62" w:rsidRPr="00CF6F62">
        <w:rPr>
          <w:rStyle w:val="Hyperlink"/>
          <w:lang w:val="en-US"/>
        </w:rPr>
        <w:t>support.automation@softing.com</w:t>
      </w:r>
    </w:hyperlink>
    <w:r w:rsidR="00CF6F62" w:rsidRPr="00CF6F62">
      <w:rPr>
        <w:lang w:val="en-US"/>
      </w:rPr>
      <w:tab/>
    </w:r>
    <w:r w:rsidR="00CF6F62">
      <w:rPr>
        <w:lang w:val="en-US"/>
      </w:rPr>
      <w:tab/>
      <w:t xml:space="preserve">        </w:t>
    </w:r>
    <w:r w:rsidR="00CF6F62" w:rsidRPr="00CF6F62">
      <w:rPr>
        <w:sz w:val="12"/>
        <w:szCs w:val="12"/>
        <w:lang w:val="en-US"/>
      </w:rPr>
      <w:t>© Copyright 2014 Softing Industrial Automation GmbH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F" w:rsidRPr="00812AFF" w:rsidRDefault="00C90D3F" w:rsidP="00812A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E9" w:rsidRDefault="008C1BE9" w:rsidP="00371488">
      <w:pPr>
        <w:spacing w:after="0" w:line="240" w:lineRule="auto"/>
      </w:pPr>
      <w:r>
        <w:separator/>
      </w:r>
    </w:p>
  </w:footnote>
  <w:footnote w:type="continuationSeparator" w:id="0">
    <w:p w:rsidR="008C1BE9" w:rsidRDefault="008C1BE9" w:rsidP="0037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F" w:rsidRPr="00D80E1A" w:rsidRDefault="00C90D3F" w:rsidP="0071465D">
    <w:pPr>
      <w:pStyle w:val="Kopfzeile"/>
      <w:pBdr>
        <w:bottom w:val="single" w:sz="8" w:space="1" w:color="808080"/>
      </w:pBdr>
      <w:rPr>
        <w:lang w:val="en-US"/>
      </w:rPr>
    </w:pPr>
    <w:r w:rsidRPr="003E27EF">
      <w:t xml:space="preserve">Chapter </w:t>
    </w:r>
    <w:r w:rsidRPr="005F3A15">
      <w:rPr>
        <w:lang w:val="en-US"/>
      </w:rPr>
      <w:fldChar w:fldCharType="begin"/>
    </w:r>
    <w:r w:rsidRPr="003E27EF">
      <w:instrText xml:space="preserve"> StyleRef \n "Überschrift 1"</w:instrText>
    </w:r>
    <w:r w:rsidRPr="005F3A15">
      <w:rPr>
        <w:lang w:val="en-US"/>
      </w:rPr>
      <w:fldChar w:fldCharType="separate"/>
    </w:r>
    <w:r w:rsidR="00C15BA5">
      <w:rPr>
        <w:b w:val="0"/>
        <w:bCs/>
        <w:noProof/>
      </w:rPr>
      <w:t>Fehler! Kein Text mit angegebener Formatvorlage im Dokument.</w:t>
    </w:r>
    <w:r w:rsidRPr="005F3A15">
      <w:rPr>
        <w:lang w:val="en-US"/>
      </w:rPr>
      <w:fldChar w:fldCharType="end"/>
    </w:r>
    <w:r w:rsidRPr="003E27EF">
      <w:t xml:space="preserve"> </w:t>
    </w:r>
    <w:r>
      <w:rPr>
        <w:lang w:val="en-US"/>
      </w:rPr>
      <w:t>-</w:t>
    </w:r>
    <w:r w:rsidRPr="00D80E1A"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StyleRef "Überschrift 1"</w:instrText>
    </w:r>
    <w:r>
      <w:rPr>
        <w:lang w:val="en-US"/>
      </w:rPr>
      <w:fldChar w:fldCharType="separate"/>
    </w:r>
    <w:r w:rsidR="00C15BA5">
      <w:rPr>
        <w:b w:val="0"/>
        <w:bCs/>
        <w:noProof/>
      </w:rPr>
      <w:t>Fehler! Kein Text mit angegebener Formatvorlage im Dokument.</w:t>
    </w:r>
    <w:r>
      <w:rPr>
        <w:lang w:val="en-US"/>
      </w:rPr>
      <w:fldChar w:fldCharType="end"/>
    </w:r>
    <w:r w:rsidRPr="00D80E1A">
      <w:rPr>
        <w:lang w:val="en-US"/>
      </w:rPr>
      <w:tab/>
    </w:r>
    <w:r w:rsidR="00835E84">
      <w:rPr>
        <w:noProof/>
        <w:lang w:eastAsia="de-DE"/>
      </w:rPr>
      <w:drawing>
        <wp:inline distT="0" distB="0" distL="0" distR="0" wp14:anchorId="1C00A4E5" wp14:editId="5FC2B357">
          <wp:extent cx="718820" cy="264160"/>
          <wp:effectExtent l="0" t="0" r="5080" b="2540"/>
          <wp:docPr id="27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F" w:rsidRPr="005A5329" w:rsidRDefault="00D974EF" w:rsidP="0071465D">
    <w:pPr>
      <w:pStyle w:val="Kopfzeile"/>
      <w:pBdr>
        <w:bottom w:val="single" w:sz="8" w:space="1" w:color="808080"/>
      </w:pBdr>
      <w:tabs>
        <w:tab w:val="clear" w:pos="9072"/>
        <w:tab w:val="right" w:pos="9639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5DE0DC25" wp14:editId="166A52DB">
          <wp:extent cx="792940" cy="2520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ting_Logo_Claim_low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4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D3F">
      <w:rPr>
        <w:lang w:val="en-US"/>
      </w:rPr>
      <w:tab/>
    </w:r>
    <w:r w:rsidR="00C90D3F">
      <w:rPr>
        <w:lang w:val="en-US"/>
      </w:rPr>
      <w:fldChar w:fldCharType="begin"/>
    </w:r>
    <w:r w:rsidR="00C90D3F">
      <w:rPr>
        <w:lang w:val="en-US"/>
      </w:rPr>
      <w:instrText xml:space="preserve"> StyleRef "</w:instrText>
    </w:r>
    <w:r w:rsidR="00FE37EE">
      <w:rPr>
        <w:lang w:val="en-US"/>
      </w:rPr>
      <w:instrText>H1</w:instrText>
    </w:r>
    <w:r w:rsidR="00C90D3F">
      <w:rPr>
        <w:lang w:val="en-US"/>
      </w:rPr>
      <w:instrText>"</w:instrText>
    </w:r>
    <w:r w:rsidR="00C90D3F">
      <w:rPr>
        <w:lang w:val="en-US"/>
      </w:rPr>
      <w:fldChar w:fldCharType="separate"/>
    </w:r>
    <w:r w:rsidR="007A72E9">
      <w:rPr>
        <w:noProof/>
        <w:lang w:val="en-US"/>
      </w:rPr>
      <w:t>PA-Adapter BC-700-H1 – bevor Sie beginnen</w:t>
    </w:r>
    <w:r w:rsidR="00C90D3F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F" w:rsidRPr="00D80E1A" w:rsidRDefault="00C90D3F" w:rsidP="00D80E1A">
    <w:pPr>
      <w:pStyle w:val="Kopfzeile"/>
      <w:rPr>
        <w:lang w:val="en-US"/>
      </w:rPr>
    </w:pPr>
    <w:r>
      <w:rPr>
        <w:lang w:val="en-US"/>
      </w:rPr>
      <w:t xml:space="preserve"> </w:t>
    </w:r>
    <w:r w:rsidRPr="00D80E1A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6C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605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F08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9E2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3A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68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1CB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B00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F0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407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153E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06FE69FE"/>
    <w:multiLevelType w:val="hybridMultilevel"/>
    <w:tmpl w:val="328EF276"/>
    <w:lvl w:ilvl="0" w:tplc="08785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10114"/>
    <w:multiLevelType w:val="hybridMultilevel"/>
    <w:tmpl w:val="02282AAE"/>
    <w:lvl w:ilvl="0" w:tplc="F87897EE">
      <w:start w:val="1"/>
      <w:numFmt w:val="bullet"/>
      <w:pStyle w:val="00BulletList01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E028D"/>
    <w:multiLevelType w:val="hybridMultilevel"/>
    <w:tmpl w:val="93047192"/>
    <w:lvl w:ilvl="0" w:tplc="8DB2643C">
      <w:start w:val="1"/>
      <w:numFmt w:val="decimal"/>
      <w:pStyle w:val="00Numbered01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040E4"/>
    <w:multiLevelType w:val="hybridMultilevel"/>
    <w:tmpl w:val="489608F8"/>
    <w:lvl w:ilvl="0" w:tplc="9D32F77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0023D"/>
    <w:multiLevelType w:val="hybridMultilevel"/>
    <w:tmpl w:val="03C2899E"/>
    <w:lvl w:ilvl="0" w:tplc="5FE0872E">
      <w:start w:val="1"/>
      <w:numFmt w:val="bullet"/>
      <w:pStyle w:val="00BulletList03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0D5AF3"/>
    <w:multiLevelType w:val="hybridMultilevel"/>
    <w:tmpl w:val="9BE065BC"/>
    <w:lvl w:ilvl="0" w:tplc="97D6631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6E"/>
    <w:multiLevelType w:val="hybridMultilevel"/>
    <w:tmpl w:val="4C0E4C34"/>
    <w:lvl w:ilvl="0" w:tplc="25BE69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E0F65"/>
    <w:multiLevelType w:val="hybridMultilevel"/>
    <w:tmpl w:val="8E829E0C"/>
    <w:lvl w:ilvl="0" w:tplc="3C1C80A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F5E3B"/>
    <w:multiLevelType w:val="hybridMultilevel"/>
    <w:tmpl w:val="70C6F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26078"/>
    <w:multiLevelType w:val="hybridMultilevel"/>
    <w:tmpl w:val="6224726C"/>
    <w:lvl w:ilvl="0" w:tplc="921A6064"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0FE5EFC"/>
    <w:multiLevelType w:val="hybridMultilevel"/>
    <w:tmpl w:val="1638D9AE"/>
    <w:lvl w:ilvl="0" w:tplc="62F02304">
      <w:start w:val="1"/>
      <w:numFmt w:val="bullet"/>
      <w:pStyle w:val="00BulletList0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25784"/>
    <w:multiLevelType w:val="hybridMultilevel"/>
    <w:tmpl w:val="5FD6F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9762B"/>
    <w:multiLevelType w:val="hybridMultilevel"/>
    <w:tmpl w:val="8D8CD54E"/>
    <w:lvl w:ilvl="0" w:tplc="45B49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24286"/>
    <w:multiLevelType w:val="hybridMultilevel"/>
    <w:tmpl w:val="8BEE9034"/>
    <w:lvl w:ilvl="0" w:tplc="4C70EB68">
      <w:start w:val="1"/>
      <w:numFmt w:val="decimal"/>
      <w:pStyle w:val="00Numbered02"/>
      <w:lvlText w:val="%1"/>
      <w:lvlJc w:val="left"/>
      <w:pPr>
        <w:ind w:left="785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9624C"/>
    <w:multiLevelType w:val="hybridMultilevel"/>
    <w:tmpl w:val="3AA086CC"/>
    <w:lvl w:ilvl="0" w:tplc="C3ECDE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17B4B"/>
    <w:multiLevelType w:val="hybridMultilevel"/>
    <w:tmpl w:val="9EE8C9FE"/>
    <w:lvl w:ilvl="0" w:tplc="B94C0B96">
      <w:numFmt w:val="bullet"/>
      <w:pStyle w:val="Listenabsatz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2C0F5D"/>
    <w:multiLevelType w:val="hybridMultilevel"/>
    <w:tmpl w:val="3D9E58CE"/>
    <w:lvl w:ilvl="0" w:tplc="7D34C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D85165"/>
    <w:multiLevelType w:val="hybridMultilevel"/>
    <w:tmpl w:val="2C3AFC6E"/>
    <w:lvl w:ilvl="0" w:tplc="306041DE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14"/>
  </w:num>
  <w:num w:numId="18">
    <w:abstractNumId w:val="28"/>
  </w:num>
  <w:num w:numId="19">
    <w:abstractNumId w:val="25"/>
  </w:num>
  <w:num w:numId="20">
    <w:abstractNumId w:val="23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6"/>
  </w:num>
  <w:num w:numId="33">
    <w:abstractNumId w:val="10"/>
  </w:num>
  <w:num w:numId="34">
    <w:abstractNumId w:val="12"/>
  </w:num>
  <w:num w:numId="35">
    <w:abstractNumId w:val="21"/>
  </w:num>
  <w:num w:numId="36">
    <w:abstractNumId w:val="15"/>
  </w:num>
  <w:num w:numId="37">
    <w:abstractNumId w:val="13"/>
  </w:num>
  <w:num w:numId="38">
    <w:abstractNumId w:val="24"/>
  </w:num>
  <w:num w:numId="39">
    <w:abstractNumId w:val="20"/>
  </w:num>
  <w:num w:numId="40">
    <w:abstractNumId w:val="22"/>
  </w:num>
  <w:num w:numId="41">
    <w:abstractNumId w:val="19"/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SpBfAfterPgBrk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4"/>
    <w:rsid w:val="00005816"/>
    <w:rsid w:val="00013CEE"/>
    <w:rsid w:val="00017294"/>
    <w:rsid w:val="00020B07"/>
    <w:rsid w:val="0002258B"/>
    <w:rsid w:val="000368FC"/>
    <w:rsid w:val="00042BBD"/>
    <w:rsid w:val="000513EB"/>
    <w:rsid w:val="00053C2B"/>
    <w:rsid w:val="000600EB"/>
    <w:rsid w:val="00062D15"/>
    <w:rsid w:val="00070840"/>
    <w:rsid w:val="00071009"/>
    <w:rsid w:val="000737DA"/>
    <w:rsid w:val="00073ACD"/>
    <w:rsid w:val="00077EBD"/>
    <w:rsid w:val="0009039E"/>
    <w:rsid w:val="0009182E"/>
    <w:rsid w:val="00092AD0"/>
    <w:rsid w:val="000A0515"/>
    <w:rsid w:val="000A2931"/>
    <w:rsid w:val="000A781A"/>
    <w:rsid w:val="000A7AA5"/>
    <w:rsid w:val="000D7FE5"/>
    <w:rsid w:val="000E019A"/>
    <w:rsid w:val="000E3E4D"/>
    <w:rsid w:val="000E5ED0"/>
    <w:rsid w:val="000F285C"/>
    <w:rsid w:val="000F2E88"/>
    <w:rsid w:val="000F30FC"/>
    <w:rsid w:val="00106ADD"/>
    <w:rsid w:val="001128D2"/>
    <w:rsid w:val="0011370D"/>
    <w:rsid w:val="00114A5C"/>
    <w:rsid w:val="00115256"/>
    <w:rsid w:val="00125BA0"/>
    <w:rsid w:val="00127B9A"/>
    <w:rsid w:val="001326CC"/>
    <w:rsid w:val="00133B63"/>
    <w:rsid w:val="001358F3"/>
    <w:rsid w:val="001368B9"/>
    <w:rsid w:val="00142FB6"/>
    <w:rsid w:val="00143C8A"/>
    <w:rsid w:val="001446E9"/>
    <w:rsid w:val="001478BB"/>
    <w:rsid w:val="001547C8"/>
    <w:rsid w:val="001720FC"/>
    <w:rsid w:val="001727E5"/>
    <w:rsid w:val="00177F4A"/>
    <w:rsid w:val="001805B3"/>
    <w:rsid w:val="00181405"/>
    <w:rsid w:val="001844FD"/>
    <w:rsid w:val="00195518"/>
    <w:rsid w:val="001A3C0A"/>
    <w:rsid w:val="001A7A46"/>
    <w:rsid w:val="001B16F1"/>
    <w:rsid w:val="001B52EA"/>
    <w:rsid w:val="001B6E0F"/>
    <w:rsid w:val="001C4873"/>
    <w:rsid w:val="001C4FE2"/>
    <w:rsid w:val="001C5567"/>
    <w:rsid w:val="001C723D"/>
    <w:rsid w:val="001E3E0B"/>
    <w:rsid w:val="001F0D57"/>
    <w:rsid w:val="001F3AC6"/>
    <w:rsid w:val="00201FAE"/>
    <w:rsid w:val="00212B82"/>
    <w:rsid w:val="00220168"/>
    <w:rsid w:val="002233F3"/>
    <w:rsid w:val="00244E14"/>
    <w:rsid w:val="00257FEF"/>
    <w:rsid w:val="00263D23"/>
    <w:rsid w:val="002761C7"/>
    <w:rsid w:val="002769C8"/>
    <w:rsid w:val="002772AF"/>
    <w:rsid w:val="00284B57"/>
    <w:rsid w:val="00286C99"/>
    <w:rsid w:val="002A1C3E"/>
    <w:rsid w:val="002B2E6A"/>
    <w:rsid w:val="002B55A2"/>
    <w:rsid w:val="002C098B"/>
    <w:rsid w:val="002C0BCB"/>
    <w:rsid w:val="002C1757"/>
    <w:rsid w:val="002C6806"/>
    <w:rsid w:val="002D33E3"/>
    <w:rsid w:val="002E77CA"/>
    <w:rsid w:val="003010B1"/>
    <w:rsid w:val="003020AF"/>
    <w:rsid w:val="00306F19"/>
    <w:rsid w:val="00312205"/>
    <w:rsid w:val="0031759D"/>
    <w:rsid w:val="0032050E"/>
    <w:rsid w:val="00321D7E"/>
    <w:rsid w:val="00321FD3"/>
    <w:rsid w:val="00323C2D"/>
    <w:rsid w:val="00327F12"/>
    <w:rsid w:val="0033193B"/>
    <w:rsid w:val="00341327"/>
    <w:rsid w:val="00341691"/>
    <w:rsid w:val="00341A23"/>
    <w:rsid w:val="0034463C"/>
    <w:rsid w:val="003473C2"/>
    <w:rsid w:val="00347F53"/>
    <w:rsid w:val="0035243A"/>
    <w:rsid w:val="00356C42"/>
    <w:rsid w:val="00361156"/>
    <w:rsid w:val="00361D68"/>
    <w:rsid w:val="003623D0"/>
    <w:rsid w:val="0037058F"/>
    <w:rsid w:val="0037123C"/>
    <w:rsid w:val="00371488"/>
    <w:rsid w:val="003719F4"/>
    <w:rsid w:val="00374ABB"/>
    <w:rsid w:val="003820BE"/>
    <w:rsid w:val="003A3064"/>
    <w:rsid w:val="003A7E54"/>
    <w:rsid w:val="003B2294"/>
    <w:rsid w:val="003B4DBE"/>
    <w:rsid w:val="003B4EC0"/>
    <w:rsid w:val="003C38E7"/>
    <w:rsid w:val="003C402B"/>
    <w:rsid w:val="003C43D6"/>
    <w:rsid w:val="003C7DD9"/>
    <w:rsid w:val="003E27EF"/>
    <w:rsid w:val="003F6222"/>
    <w:rsid w:val="003F7F5E"/>
    <w:rsid w:val="00411FEB"/>
    <w:rsid w:val="00413136"/>
    <w:rsid w:val="00417A8F"/>
    <w:rsid w:val="004222E3"/>
    <w:rsid w:val="0042696F"/>
    <w:rsid w:val="00426D01"/>
    <w:rsid w:val="00427C21"/>
    <w:rsid w:val="00430DE7"/>
    <w:rsid w:val="00436E14"/>
    <w:rsid w:val="0043726F"/>
    <w:rsid w:val="004400E2"/>
    <w:rsid w:val="00446C54"/>
    <w:rsid w:val="0045016B"/>
    <w:rsid w:val="00451801"/>
    <w:rsid w:val="0045345B"/>
    <w:rsid w:val="00453DF8"/>
    <w:rsid w:val="0045558B"/>
    <w:rsid w:val="00455607"/>
    <w:rsid w:val="004579E2"/>
    <w:rsid w:val="004611CE"/>
    <w:rsid w:val="00462FAB"/>
    <w:rsid w:val="00464B34"/>
    <w:rsid w:val="004836EA"/>
    <w:rsid w:val="00484C0B"/>
    <w:rsid w:val="004852DF"/>
    <w:rsid w:val="00485341"/>
    <w:rsid w:val="00486233"/>
    <w:rsid w:val="00492C4C"/>
    <w:rsid w:val="00495E23"/>
    <w:rsid w:val="004A4671"/>
    <w:rsid w:val="004A62AA"/>
    <w:rsid w:val="004A7645"/>
    <w:rsid w:val="004B2968"/>
    <w:rsid w:val="004B641E"/>
    <w:rsid w:val="004C2DBA"/>
    <w:rsid w:val="004C69A3"/>
    <w:rsid w:val="004C7A08"/>
    <w:rsid w:val="004E14D0"/>
    <w:rsid w:val="004E1E94"/>
    <w:rsid w:val="004E3B71"/>
    <w:rsid w:val="004F75C6"/>
    <w:rsid w:val="004F7EF4"/>
    <w:rsid w:val="00527C2A"/>
    <w:rsid w:val="005338E6"/>
    <w:rsid w:val="00536FA2"/>
    <w:rsid w:val="0055160C"/>
    <w:rsid w:val="00552CC2"/>
    <w:rsid w:val="00553C04"/>
    <w:rsid w:val="00554636"/>
    <w:rsid w:val="0056032A"/>
    <w:rsid w:val="00561579"/>
    <w:rsid w:val="00562DEE"/>
    <w:rsid w:val="00563822"/>
    <w:rsid w:val="00571386"/>
    <w:rsid w:val="00584B8B"/>
    <w:rsid w:val="005A5329"/>
    <w:rsid w:val="005C1129"/>
    <w:rsid w:val="005C18C3"/>
    <w:rsid w:val="005C303A"/>
    <w:rsid w:val="005C4CDA"/>
    <w:rsid w:val="005C5844"/>
    <w:rsid w:val="005D0C67"/>
    <w:rsid w:val="005D4FC2"/>
    <w:rsid w:val="005D7AEB"/>
    <w:rsid w:val="005F0971"/>
    <w:rsid w:val="005F0999"/>
    <w:rsid w:val="005F1767"/>
    <w:rsid w:val="005F3A15"/>
    <w:rsid w:val="005F4121"/>
    <w:rsid w:val="0061090B"/>
    <w:rsid w:val="00613EE5"/>
    <w:rsid w:val="0061460E"/>
    <w:rsid w:val="00621E82"/>
    <w:rsid w:val="00625F40"/>
    <w:rsid w:val="00627077"/>
    <w:rsid w:val="0063075D"/>
    <w:rsid w:val="006362A3"/>
    <w:rsid w:val="0064038B"/>
    <w:rsid w:val="00642EE8"/>
    <w:rsid w:val="00662262"/>
    <w:rsid w:val="00670822"/>
    <w:rsid w:val="00675560"/>
    <w:rsid w:val="0067720C"/>
    <w:rsid w:val="00681C82"/>
    <w:rsid w:val="0068327C"/>
    <w:rsid w:val="00685760"/>
    <w:rsid w:val="006868D7"/>
    <w:rsid w:val="00693D58"/>
    <w:rsid w:val="0069496E"/>
    <w:rsid w:val="006A2531"/>
    <w:rsid w:val="006A3031"/>
    <w:rsid w:val="006A6317"/>
    <w:rsid w:val="006B4C1A"/>
    <w:rsid w:val="006B61A1"/>
    <w:rsid w:val="006C05C0"/>
    <w:rsid w:val="006C2900"/>
    <w:rsid w:val="006C72D9"/>
    <w:rsid w:val="006D380A"/>
    <w:rsid w:val="006E1390"/>
    <w:rsid w:val="0070453C"/>
    <w:rsid w:val="00704EF7"/>
    <w:rsid w:val="007130CF"/>
    <w:rsid w:val="0071465D"/>
    <w:rsid w:val="00716B66"/>
    <w:rsid w:val="00716FAE"/>
    <w:rsid w:val="00717894"/>
    <w:rsid w:val="00724051"/>
    <w:rsid w:val="00725C84"/>
    <w:rsid w:val="007316F8"/>
    <w:rsid w:val="00743EE6"/>
    <w:rsid w:val="00747B18"/>
    <w:rsid w:val="0075247F"/>
    <w:rsid w:val="00772FC8"/>
    <w:rsid w:val="0077547D"/>
    <w:rsid w:val="0077775B"/>
    <w:rsid w:val="00780755"/>
    <w:rsid w:val="00781CA8"/>
    <w:rsid w:val="00782ADF"/>
    <w:rsid w:val="00783F51"/>
    <w:rsid w:val="0078486F"/>
    <w:rsid w:val="0078749A"/>
    <w:rsid w:val="0078788E"/>
    <w:rsid w:val="00795820"/>
    <w:rsid w:val="00797F65"/>
    <w:rsid w:val="007A72E9"/>
    <w:rsid w:val="007B268A"/>
    <w:rsid w:val="007B26FB"/>
    <w:rsid w:val="007B5809"/>
    <w:rsid w:val="007B6A7B"/>
    <w:rsid w:val="007C2C7D"/>
    <w:rsid w:val="007C4219"/>
    <w:rsid w:val="007D1E8E"/>
    <w:rsid w:val="007D361F"/>
    <w:rsid w:val="007D4E10"/>
    <w:rsid w:val="007D5048"/>
    <w:rsid w:val="007D76F0"/>
    <w:rsid w:val="007F3222"/>
    <w:rsid w:val="007F38AD"/>
    <w:rsid w:val="007F60E7"/>
    <w:rsid w:val="007F70D9"/>
    <w:rsid w:val="008000C3"/>
    <w:rsid w:val="00801DA1"/>
    <w:rsid w:val="00804D16"/>
    <w:rsid w:val="008073B9"/>
    <w:rsid w:val="00810342"/>
    <w:rsid w:val="0081177F"/>
    <w:rsid w:val="00812AFF"/>
    <w:rsid w:val="008142DF"/>
    <w:rsid w:val="00820B44"/>
    <w:rsid w:val="0082736E"/>
    <w:rsid w:val="00835E84"/>
    <w:rsid w:val="00836F55"/>
    <w:rsid w:val="00837B16"/>
    <w:rsid w:val="00840FA7"/>
    <w:rsid w:val="00844A67"/>
    <w:rsid w:val="00844BDE"/>
    <w:rsid w:val="00851177"/>
    <w:rsid w:val="00856B3A"/>
    <w:rsid w:val="00857D39"/>
    <w:rsid w:val="008641C5"/>
    <w:rsid w:val="00864F62"/>
    <w:rsid w:val="00866EEE"/>
    <w:rsid w:val="00871361"/>
    <w:rsid w:val="00872228"/>
    <w:rsid w:val="008735D0"/>
    <w:rsid w:val="0087706C"/>
    <w:rsid w:val="00892398"/>
    <w:rsid w:val="00894B7F"/>
    <w:rsid w:val="008A6DDA"/>
    <w:rsid w:val="008B1956"/>
    <w:rsid w:val="008B3C12"/>
    <w:rsid w:val="008C1BE9"/>
    <w:rsid w:val="008C4716"/>
    <w:rsid w:val="008D38DE"/>
    <w:rsid w:val="008E5A77"/>
    <w:rsid w:val="008E6F04"/>
    <w:rsid w:val="008E7CC0"/>
    <w:rsid w:val="008F0E89"/>
    <w:rsid w:val="00911D1B"/>
    <w:rsid w:val="00911EA8"/>
    <w:rsid w:val="0092241C"/>
    <w:rsid w:val="00944FBE"/>
    <w:rsid w:val="009463DD"/>
    <w:rsid w:val="00952293"/>
    <w:rsid w:val="00961CE7"/>
    <w:rsid w:val="00980E5C"/>
    <w:rsid w:val="0098193A"/>
    <w:rsid w:val="00985006"/>
    <w:rsid w:val="009A1340"/>
    <w:rsid w:val="009A4C49"/>
    <w:rsid w:val="009A631B"/>
    <w:rsid w:val="009B0B3F"/>
    <w:rsid w:val="009B48FC"/>
    <w:rsid w:val="009C5BDA"/>
    <w:rsid w:val="009C631F"/>
    <w:rsid w:val="009D251A"/>
    <w:rsid w:val="009D2E80"/>
    <w:rsid w:val="009E0CA3"/>
    <w:rsid w:val="009E4C48"/>
    <w:rsid w:val="009F50DD"/>
    <w:rsid w:val="009F6EBD"/>
    <w:rsid w:val="00A105A3"/>
    <w:rsid w:val="00A1226D"/>
    <w:rsid w:val="00A16E29"/>
    <w:rsid w:val="00A175D1"/>
    <w:rsid w:val="00A21EBC"/>
    <w:rsid w:val="00A22C20"/>
    <w:rsid w:val="00A25FFE"/>
    <w:rsid w:val="00A261AD"/>
    <w:rsid w:val="00A26D64"/>
    <w:rsid w:val="00A31791"/>
    <w:rsid w:val="00A319F7"/>
    <w:rsid w:val="00A40903"/>
    <w:rsid w:val="00A42CAC"/>
    <w:rsid w:val="00A4730B"/>
    <w:rsid w:val="00A519AE"/>
    <w:rsid w:val="00A56EF8"/>
    <w:rsid w:val="00A60B80"/>
    <w:rsid w:val="00A6101A"/>
    <w:rsid w:val="00A660B5"/>
    <w:rsid w:val="00A71115"/>
    <w:rsid w:val="00A72D4B"/>
    <w:rsid w:val="00A745B9"/>
    <w:rsid w:val="00A74B06"/>
    <w:rsid w:val="00A818F0"/>
    <w:rsid w:val="00A90F5A"/>
    <w:rsid w:val="00A93E59"/>
    <w:rsid w:val="00AA0727"/>
    <w:rsid w:val="00AB3104"/>
    <w:rsid w:val="00AB5996"/>
    <w:rsid w:val="00AC7418"/>
    <w:rsid w:val="00AD6A1A"/>
    <w:rsid w:val="00AD7AB7"/>
    <w:rsid w:val="00AE20C6"/>
    <w:rsid w:val="00AE4774"/>
    <w:rsid w:val="00AE4C8E"/>
    <w:rsid w:val="00B151DF"/>
    <w:rsid w:val="00B22C5C"/>
    <w:rsid w:val="00B23E62"/>
    <w:rsid w:val="00B24A91"/>
    <w:rsid w:val="00B35FCA"/>
    <w:rsid w:val="00B5230E"/>
    <w:rsid w:val="00B5531A"/>
    <w:rsid w:val="00B620A0"/>
    <w:rsid w:val="00B659A9"/>
    <w:rsid w:val="00B6655E"/>
    <w:rsid w:val="00B707F8"/>
    <w:rsid w:val="00B72043"/>
    <w:rsid w:val="00B728F8"/>
    <w:rsid w:val="00B74944"/>
    <w:rsid w:val="00B8273F"/>
    <w:rsid w:val="00B90AA3"/>
    <w:rsid w:val="00B91F74"/>
    <w:rsid w:val="00B94167"/>
    <w:rsid w:val="00B95AF8"/>
    <w:rsid w:val="00B97BFE"/>
    <w:rsid w:val="00BA355C"/>
    <w:rsid w:val="00BA70B7"/>
    <w:rsid w:val="00BB133D"/>
    <w:rsid w:val="00BD0216"/>
    <w:rsid w:val="00BD2361"/>
    <w:rsid w:val="00BD6CD1"/>
    <w:rsid w:val="00BD6DF7"/>
    <w:rsid w:val="00BE14EE"/>
    <w:rsid w:val="00BE37D5"/>
    <w:rsid w:val="00BE7F09"/>
    <w:rsid w:val="00BF4CF3"/>
    <w:rsid w:val="00C0182C"/>
    <w:rsid w:val="00C05369"/>
    <w:rsid w:val="00C07841"/>
    <w:rsid w:val="00C15BA5"/>
    <w:rsid w:val="00C22CDA"/>
    <w:rsid w:val="00C2746B"/>
    <w:rsid w:val="00C300C5"/>
    <w:rsid w:val="00C33D79"/>
    <w:rsid w:val="00C35557"/>
    <w:rsid w:val="00C462DA"/>
    <w:rsid w:val="00C51415"/>
    <w:rsid w:val="00C5393F"/>
    <w:rsid w:val="00C643E4"/>
    <w:rsid w:val="00C66158"/>
    <w:rsid w:val="00C72639"/>
    <w:rsid w:val="00C758C1"/>
    <w:rsid w:val="00C75CE7"/>
    <w:rsid w:val="00C77D06"/>
    <w:rsid w:val="00C90D3F"/>
    <w:rsid w:val="00C94E91"/>
    <w:rsid w:val="00C960F9"/>
    <w:rsid w:val="00CB01D8"/>
    <w:rsid w:val="00CC24FB"/>
    <w:rsid w:val="00CC65C6"/>
    <w:rsid w:val="00CC6E38"/>
    <w:rsid w:val="00CD0F9F"/>
    <w:rsid w:val="00CD39C7"/>
    <w:rsid w:val="00CD60C0"/>
    <w:rsid w:val="00CE05B0"/>
    <w:rsid w:val="00CE2266"/>
    <w:rsid w:val="00CE44EE"/>
    <w:rsid w:val="00CE4FBC"/>
    <w:rsid w:val="00CE5CDC"/>
    <w:rsid w:val="00CE7C5F"/>
    <w:rsid w:val="00CF6F62"/>
    <w:rsid w:val="00D00EAB"/>
    <w:rsid w:val="00D04062"/>
    <w:rsid w:val="00D0725D"/>
    <w:rsid w:val="00D07B39"/>
    <w:rsid w:val="00D1092B"/>
    <w:rsid w:val="00D24390"/>
    <w:rsid w:val="00D276B1"/>
    <w:rsid w:val="00D304F8"/>
    <w:rsid w:val="00D31CB2"/>
    <w:rsid w:val="00D34546"/>
    <w:rsid w:val="00D34C65"/>
    <w:rsid w:val="00D36F54"/>
    <w:rsid w:val="00D36FB7"/>
    <w:rsid w:val="00D3782C"/>
    <w:rsid w:val="00D54EBD"/>
    <w:rsid w:val="00D5701B"/>
    <w:rsid w:val="00D6161A"/>
    <w:rsid w:val="00D6520E"/>
    <w:rsid w:val="00D65E3C"/>
    <w:rsid w:val="00D80E1A"/>
    <w:rsid w:val="00D93708"/>
    <w:rsid w:val="00D974EF"/>
    <w:rsid w:val="00DA3DEF"/>
    <w:rsid w:val="00DB0CEA"/>
    <w:rsid w:val="00DB56C5"/>
    <w:rsid w:val="00DB6239"/>
    <w:rsid w:val="00DC2AD0"/>
    <w:rsid w:val="00DC46A7"/>
    <w:rsid w:val="00DC4EAF"/>
    <w:rsid w:val="00DC7FF7"/>
    <w:rsid w:val="00DD7997"/>
    <w:rsid w:val="00DE3291"/>
    <w:rsid w:val="00DE32B3"/>
    <w:rsid w:val="00DE3EB7"/>
    <w:rsid w:val="00DF2A6A"/>
    <w:rsid w:val="00E00844"/>
    <w:rsid w:val="00E00BBE"/>
    <w:rsid w:val="00E02100"/>
    <w:rsid w:val="00E03244"/>
    <w:rsid w:val="00E064A0"/>
    <w:rsid w:val="00E13FDE"/>
    <w:rsid w:val="00E15BFF"/>
    <w:rsid w:val="00E22AF2"/>
    <w:rsid w:val="00E25346"/>
    <w:rsid w:val="00E33647"/>
    <w:rsid w:val="00E33BB3"/>
    <w:rsid w:val="00E34EBF"/>
    <w:rsid w:val="00E371E4"/>
    <w:rsid w:val="00E45FF1"/>
    <w:rsid w:val="00E54EF4"/>
    <w:rsid w:val="00E563E0"/>
    <w:rsid w:val="00E615D7"/>
    <w:rsid w:val="00E71647"/>
    <w:rsid w:val="00E733E6"/>
    <w:rsid w:val="00E73DE2"/>
    <w:rsid w:val="00E8072A"/>
    <w:rsid w:val="00E9126C"/>
    <w:rsid w:val="00EA1506"/>
    <w:rsid w:val="00EA4A8C"/>
    <w:rsid w:val="00EA657D"/>
    <w:rsid w:val="00EA7232"/>
    <w:rsid w:val="00EA74A5"/>
    <w:rsid w:val="00EA7EEF"/>
    <w:rsid w:val="00EB0478"/>
    <w:rsid w:val="00EB554C"/>
    <w:rsid w:val="00EB5B97"/>
    <w:rsid w:val="00EB6D1B"/>
    <w:rsid w:val="00EC0E1E"/>
    <w:rsid w:val="00ED144B"/>
    <w:rsid w:val="00ED4434"/>
    <w:rsid w:val="00ED63D5"/>
    <w:rsid w:val="00EE1E4A"/>
    <w:rsid w:val="00EE2268"/>
    <w:rsid w:val="00EE2924"/>
    <w:rsid w:val="00EE41CA"/>
    <w:rsid w:val="00F05EAA"/>
    <w:rsid w:val="00F10139"/>
    <w:rsid w:val="00F229E0"/>
    <w:rsid w:val="00F24234"/>
    <w:rsid w:val="00F25FBC"/>
    <w:rsid w:val="00F27483"/>
    <w:rsid w:val="00F307EB"/>
    <w:rsid w:val="00F3369D"/>
    <w:rsid w:val="00F42049"/>
    <w:rsid w:val="00F72D83"/>
    <w:rsid w:val="00F7708C"/>
    <w:rsid w:val="00F809D8"/>
    <w:rsid w:val="00F85AFF"/>
    <w:rsid w:val="00F95EED"/>
    <w:rsid w:val="00FA1D21"/>
    <w:rsid w:val="00FA31BF"/>
    <w:rsid w:val="00FA3B06"/>
    <w:rsid w:val="00FB1BB6"/>
    <w:rsid w:val="00FC0110"/>
    <w:rsid w:val="00FC1C24"/>
    <w:rsid w:val="00FD04AD"/>
    <w:rsid w:val="00FD192B"/>
    <w:rsid w:val="00FD376B"/>
    <w:rsid w:val="00FD6CF1"/>
    <w:rsid w:val="00FD7EA7"/>
    <w:rsid w:val="00FE1389"/>
    <w:rsid w:val="00FE37EE"/>
    <w:rsid w:val="00FE4EB3"/>
    <w:rsid w:val="00FE6756"/>
    <w:rsid w:val="00FE7DE4"/>
    <w:rsid w:val="00FF0C73"/>
    <w:rsid w:val="00FF171E"/>
    <w:rsid w:val="00FF3D46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80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0Text"/>
    <w:link w:val="berschrift1Zchn"/>
    <w:uiPriority w:val="9"/>
    <w:qFormat/>
    <w:rsid w:val="000E5ED0"/>
    <w:pPr>
      <w:keepNext/>
      <w:keepLines/>
      <w:pageBreakBefore/>
      <w:numPr>
        <w:numId w:val="33"/>
      </w:numPr>
      <w:tabs>
        <w:tab w:val="left" w:pos="851"/>
      </w:tabs>
      <w:spacing w:before="480" w:after="160" w:line="240" w:lineRule="auto"/>
      <w:ind w:left="851" w:hanging="851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0Text"/>
    <w:link w:val="berschrift2Zchn"/>
    <w:uiPriority w:val="9"/>
    <w:unhideWhenUsed/>
    <w:qFormat/>
    <w:rsid w:val="000E5ED0"/>
    <w:pPr>
      <w:keepNext/>
      <w:keepLines/>
      <w:numPr>
        <w:ilvl w:val="1"/>
        <w:numId w:val="33"/>
      </w:numPr>
      <w:tabs>
        <w:tab w:val="left" w:pos="851"/>
      </w:tabs>
      <w:spacing w:before="360" w:after="240" w:line="240" w:lineRule="auto"/>
      <w:ind w:left="851" w:hanging="851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0Text"/>
    <w:link w:val="berschrift3Zchn"/>
    <w:uiPriority w:val="9"/>
    <w:unhideWhenUsed/>
    <w:qFormat/>
    <w:rsid w:val="0009039E"/>
    <w:pPr>
      <w:keepNext/>
      <w:keepLines/>
      <w:numPr>
        <w:ilvl w:val="2"/>
        <w:numId w:val="33"/>
      </w:numPr>
      <w:spacing w:before="200" w:after="240"/>
      <w:ind w:left="851" w:hanging="851"/>
      <w:outlineLvl w:val="2"/>
    </w:pPr>
    <w:rPr>
      <w:rFonts w:eastAsia="Times New Roman"/>
      <w:b/>
      <w:bCs/>
      <w:sz w:val="24"/>
    </w:rPr>
  </w:style>
  <w:style w:type="paragraph" w:styleId="berschrift4">
    <w:name w:val="heading 4"/>
    <w:basedOn w:val="Standard"/>
    <w:next w:val="0Text"/>
    <w:link w:val="berschrift4Zchn"/>
    <w:uiPriority w:val="9"/>
    <w:unhideWhenUsed/>
    <w:qFormat/>
    <w:rsid w:val="00327F12"/>
    <w:pPr>
      <w:keepNext/>
      <w:keepLines/>
      <w:numPr>
        <w:ilvl w:val="3"/>
        <w:numId w:val="33"/>
      </w:numPr>
      <w:spacing w:before="200" w:after="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659A9"/>
    <w:pPr>
      <w:keepNext/>
      <w:keepLines/>
      <w:numPr>
        <w:ilvl w:val="4"/>
        <w:numId w:val="3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9A9"/>
    <w:pPr>
      <w:keepNext/>
      <w:keepLines/>
      <w:numPr>
        <w:ilvl w:val="5"/>
        <w:numId w:val="3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9A9"/>
    <w:pPr>
      <w:keepNext/>
      <w:keepLines/>
      <w:numPr>
        <w:ilvl w:val="6"/>
        <w:numId w:val="3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9A9"/>
    <w:pPr>
      <w:keepNext/>
      <w:keepLines/>
      <w:numPr>
        <w:ilvl w:val="7"/>
        <w:numId w:val="3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9A9"/>
    <w:pPr>
      <w:keepNext/>
      <w:keepLines/>
      <w:numPr>
        <w:ilvl w:val="8"/>
        <w:numId w:val="3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E5ED0"/>
    <w:rPr>
      <w:rFonts w:ascii="Arial" w:eastAsia="Times New Roman" w:hAnsi="Arial" w:cs="Times New Roman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63075D"/>
    <w:pPr>
      <w:numPr>
        <w:numId w:val="4"/>
      </w:numPr>
      <w:spacing w:after="160" w:line="240" w:lineRule="auto"/>
    </w:pPr>
  </w:style>
  <w:style w:type="character" w:customStyle="1" w:styleId="berschrift3Zchn">
    <w:name w:val="Überschrift 3 Zchn"/>
    <w:link w:val="berschrift3"/>
    <w:uiPriority w:val="9"/>
    <w:rsid w:val="0009039E"/>
    <w:rPr>
      <w:rFonts w:ascii="Arial" w:eastAsia="Times New Roman" w:hAnsi="Arial" w:cs="Times New Roman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80E1A"/>
    <w:pPr>
      <w:tabs>
        <w:tab w:val="right" w:pos="9072"/>
      </w:tabs>
      <w:spacing w:after="160" w:line="240" w:lineRule="auto"/>
    </w:pPr>
    <w:rPr>
      <w:b/>
      <w:color w:val="808080"/>
      <w:sz w:val="18"/>
    </w:rPr>
  </w:style>
  <w:style w:type="character" w:customStyle="1" w:styleId="KopfzeileZchn">
    <w:name w:val="Kopfzeile Zchn"/>
    <w:link w:val="Kopfzeile"/>
    <w:uiPriority w:val="99"/>
    <w:rsid w:val="00D80E1A"/>
    <w:rPr>
      <w:rFonts w:ascii="Arial" w:hAnsi="Arial"/>
      <w:b/>
      <w:color w:val="80808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71647"/>
    <w:pPr>
      <w:tabs>
        <w:tab w:val="center" w:pos="4536"/>
        <w:tab w:val="right" w:pos="9072"/>
      </w:tabs>
      <w:spacing w:after="160" w:line="240" w:lineRule="auto"/>
    </w:pPr>
    <w:rPr>
      <w:b/>
      <w:color w:val="808080"/>
      <w:sz w:val="16"/>
    </w:rPr>
  </w:style>
  <w:style w:type="character" w:customStyle="1" w:styleId="FuzeileZchn">
    <w:name w:val="Fußzeile Zchn"/>
    <w:link w:val="Fuzeile"/>
    <w:uiPriority w:val="99"/>
    <w:rsid w:val="00E71647"/>
    <w:rPr>
      <w:rFonts w:ascii="Arial" w:hAnsi="Arial"/>
      <w:b/>
      <w:color w:val="808080"/>
      <w:sz w:val="16"/>
    </w:rPr>
  </w:style>
  <w:style w:type="character" w:customStyle="1" w:styleId="berschrift2Zchn">
    <w:name w:val="Überschrift 2 Zchn"/>
    <w:link w:val="berschrift2"/>
    <w:uiPriority w:val="9"/>
    <w:rsid w:val="000E5ED0"/>
    <w:rPr>
      <w:rFonts w:ascii="Arial" w:eastAsia="Times New Roman" w:hAnsi="Arial" w:cs="Times New Roman"/>
      <w:b/>
      <w:bCs/>
      <w:sz w:val="28"/>
      <w:szCs w:val="26"/>
    </w:rPr>
  </w:style>
  <w:style w:type="character" w:styleId="Buchtitel">
    <w:name w:val="Book Title"/>
    <w:uiPriority w:val="33"/>
    <w:qFormat/>
    <w:rsid w:val="008B1956"/>
    <w:rPr>
      <w:b/>
      <w:bCs/>
      <w:smallCaps/>
      <w:spacing w:val="5"/>
    </w:rPr>
  </w:style>
  <w:style w:type="paragraph" w:customStyle="1" w:styleId="H1">
    <w:name w:val="H1"/>
    <w:basedOn w:val="berschrift1"/>
    <w:next w:val="0Text"/>
    <w:qFormat/>
    <w:rsid w:val="0082736E"/>
    <w:pPr>
      <w:numPr>
        <w:numId w:val="0"/>
      </w:numPr>
      <w:spacing w:before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6D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623D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5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ableHeader">
    <w:name w:val="00_TableHeader"/>
    <w:basedOn w:val="Standard"/>
    <w:next w:val="00TableContent"/>
    <w:qFormat/>
    <w:rsid w:val="00625F40"/>
    <w:pPr>
      <w:spacing w:before="80" w:after="80" w:line="240" w:lineRule="auto"/>
    </w:pPr>
    <w:rPr>
      <w:b/>
    </w:rPr>
  </w:style>
  <w:style w:type="paragraph" w:customStyle="1" w:styleId="00TableContent">
    <w:name w:val="00_TableContent"/>
    <w:basedOn w:val="00TableHeader"/>
    <w:qFormat/>
    <w:rsid w:val="00A105A3"/>
    <w:rPr>
      <w:b w:val="0"/>
      <w:sz w:val="20"/>
    </w:rPr>
  </w:style>
  <w:style w:type="character" w:customStyle="1" w:styleId="berschrift4Zchn">
    <w:name w:val="Überschrift 4 Zchn"/>
    <w:link w:val="berschrift4"/>
    <w:uiPriority w:val="9"/>
    <w:rsid w:val="00327F12"/>
    <w:rPr>
      <w:rFonts w:ascii="Arial" w:eastAsia="Times New Roman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rsid w:val="00B659A9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B659A9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B659A9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B659A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B659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0Text">
    <w:name w:val="0_Text"/>
    <w:basedOn w:val="Standard"/>
    <w:qFormat/>
    <w:rsid w:val="00053C2B"/>
    <w:pPr>
      <w:spacing w:after="120" w:line="240" w:lineRule="auto"/>
    </w:pPr>
    <w:rPr>
      <w:sz w:val="20"/>
    </w:rPr>
  </w:style>
  <w:style w:type="paragraph" w:customStyle="1" w:styleId="00BulletList01">
    <w:name w:val="00_BulletList_01"/>
    <w:basedOn w:val="0Text"/>
    <w:qFormat/>
    <w:rsid w:val="00257FEF"/>
    <w:pPr>
      <w:numPr>
        <w:numId w:val="34"/>
      </w:numPr>
      <w:tabs>
        <w:tab w:val="left" w:pos="425"/>
      </w:tabs>
      <w:spacing w:after="80"/>
      <w:ind w:left="425" w:hanging="425"/>
    </w:pPr>
  </w:style>
  <w:style w:type="paragraph" w:customStyle="1" w:styleId="00BulletList02">
    <w:name w:val="00_BulletList_02"/>
    <w:basedOn w:val="00BulletList01"/>
    <w:qFormat/>
    <w:rsid w:val="00C22CDA"/>
    <w:pPr>
      <w:numPr>
        <w:numId w:val="35"/>
      </w:numPr>
      <w:tabs>
        <w:tab w:val="clear" w:pos="425"/>
        <w:tab w:val="left" w:pos="851"/>
      </w:tabs>
      <w:ind w:left="850" w:hanging="425"/>
    </w:pPr>
  </w:style>
  <w:style w:type="paragraph" w:customStyle="1" w:styleId="00Indent1">
    <w:name w:val="00_Indent_1"/>
    <w:basedOn w:val="0Text"/>
    <w:qFormat/>
    <w:rsid w:val="00FE37EE"/>
    <w:pPr>
      <w:ind w:left="425"/>
    </w:pPr>
  </w:style>
  <w:style w:type="paragraph" w:customStyle="1" w:styleId="00Indent2">
    <w:name w:val="00_Indent_2"/>
    <w:basedOn w:val="00Indent1"/>
    <w:qFormat/>
    <w:rsid w:val="0037058F"/>
    <w:pPr>
      <w:ind w:left="851"/>
    </w:pPr>
  </w:style>
  <w:style w:type="paragraph" w:customStyle="1" w:styleId="00BulletList03">
    <w:name w:val="00_BulletList_03"/>
    <w:basedOn w:val="00BulletList02"/>
    <w:qFormat/>
    <w:rsid w:val="00C462DA"/>
    <w:pPr>
      <w:numPr>
        <w:numId w:val="36"/>
      </w:numPr>
      <w:tabs>
        <w:tab w:val="left" w:pos="2126"/>
      </w:tabs>
      <w:ind w:left="2126" w:hanging="425"/>
    </w:pPr>
  </w:style>
  <w:style w:type="paragraph" w:customStyle="1" w:styleId="00Numbered01">
    <w:name w:val="00_Numbered_01"/>
    <w:basedOn w:val="0Text"/>
    <w:qFormat/>
    <w:rsid w:val="00C22CDA"/>
    <w:pPr>
      <w:numPr>
        <w:numId w:val="37"/>
      </w:numPr>
      <w:tabs>
        <w:tab w:val="left" w:pos="425"/>
      </w:tabs>
      <w:ind w:left="425" w:hanging="425"/>
    </w:pPr>
  </w:style>
  <w:style w:type="paragraph" w:customStyle="1" w:styleId="00Numbered02">
    <w:name w:val="00_Numbered_02"/>
    <w:basedOn w:val="00Numbered01"/>
    <w:qFormat/>
    <w:rsid w:val="00257FEF"/>
    <w:pPr>
      <w:numPr>
        <w:numId w:val="38"/>
      </w:numPr>
      <w:tabs>
        <w:tab w:val="clear" w:pos="425"/>
        <w:tab w:val="left" w:pos="851"/>
      </w:tabs>
      <w:spacing w:after="80"/>
      <w:ind w:left="850" w:hanging="425"/>
    </w:pPr>
  </w:style>
  <w:style w:type="paragraph" w:styleId="KeinLeerraum">
    <w:name w:val="No Spacing"/>
    <w:uiPriority w:val="1"/>
    <w:qFormat/>
    <w:rsid w:val="00284B57"/>
    <w:rPr>
      <w:rFonts w:ascii="Arial" w:hAnsi="Arial"/>
      <w:sz w:val="22"/>
      <w:szCs w:val="22"/>
      <w:lang w:eastAsia="en-US"/>
    </w:rPr>
  </w:style>
  <w:style w:type="paragraph" w:customStyle="1" w:styleId="FrontpageCopyright">
    <w:name w:val="Frontpage_Copyright"/>
    <w:basedOn w:val="0Text"/>
    <w:next w:val="0Text"/>
    <w:qFormat/>
    <w:rsid w:val="00F307EB"/>
    <w:pPr>
      <w:spacing w:before="840"/>
    </w:pPr>
    <w:rPr>
      <w:lang w:val="en-US"/>
    </w:rPr>
  </w:style>
  <w:style w:type="paragraph" w:customStyle="1" w:styleId="FrontpageDisclaimerHeader">
    <w:name w:val="Frontpage_Disclaimer_Header"/>
    <w:basedOn w:val="0Text"/>
    <w:next w:val="FrontpageDisclaimerText"/>
    <w:qFormat/>
    <w:rsid w:val="00D07B39"/>
    <w:pPr>
      <w:spacing w:before="480"/>
    </w:pPr>
    <w:rPr>
      <w:rFonts w:ascii="Arial,Bold" w:hAnsi="Arial,Bold" w:cs="Arial,Bold"/>
      <w:b/>
      <w:bCs/>
      <w:sz w:val="24"/>
      <w:szCs w:val="24"/>
      <w:lang w:val="en-US"/>
    </w:rPr>
  </w:style>
  <w:style w:type="paragraph" w:customStyle="1" w:styleId="FrontpageDisclaimerText">
    <w:name w:val="Frontpage_Disclaimer_Text"/>
    <w:basedOn w:val="FrontpageDisclaimerHeader"/>
    <w:qFormat/>
    <w:rsid w:val="009F50DD"/>
    <w:rPr>
      <w:rFonts w:ascii="Arial" w:hAnsi="Arial"/>
      <w:b w:val="0"/>
      <w:sz w:val="18"/>
    </w:rPr>
  </w:style>
  <w:style w:type="paragraph" w:customStyle="1" w:styleId="FrontpageCompanyname">
    <w:name w:val="Frontpage_Companyname"/>
    <w:basedOn w:val="0Text"/>
    <w:next w:val="FrontpageDisclaimerText"/>
    <w:qFormat/>
    <w:rsid w:val="00143C8A"/>
    <w:pPr>
      <w:spacing w:before="7200" w:after="0"/>
    </w:pPr>
    <w:rPr>
      <w:b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430DE7"/>
  </w:style>
  <w:style w:type="character" w:customStyle="1" w:styleId="AnredeZchn">
    <w:name w:val="Anrede Zchn"/>
    <w:link w:val="Anrede"/>
    <w:uiPriority w:val="99"/>
    <w:rsid w:val="00430DE7"/>
    <w:rPr>
      <w:rFonts w:ascii="Arial" w:hAnsi="Arial"/>
    </w:rPr>
  </w:style>
  <w:style w:type="paragraph" w:styleId="Abbildungsverzeichnis">
    <w:name w:val="table of figures"/>
    <w:basedOn w:val="Standard"/>
    <w:next w:val="Standard"/>
    <w:uiPriority w:val="99"/>
    <w:unhideWhenUsed/>
    <w:rsid w:val="00430DE7"/>
    <w:pPr>
      <w:spacing w:after="0"/>
    </w:pPr>
  </w:style>
  <w:style w:type="paragraph" w:customStyle="1" w:styleId="TOCHeader">
    <w:name w:val="TOC_Header"/>
    <w:basedOn w:val="H1"/>
    <w:next w:val="Verzeichnis1"/>
    <w:qFormat/>
    <w:rsid w:val="00430DE7"/>
    <w:rPr>
      <w:sz w:val="4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C43D6"/>
    <w:pPr>
      <w:tabs>
        <w:tab w:val="right" w:pos="2835"/>
        <w:tab w:val="right" w:leader="dot" w:pos="9060"/>
      </w:tabs>
      <w:spacing w:after="100"/>
      <w:ind w:left="2268" w:hanging="1134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3C43D6"/>
    <w:pPr>
      <w:tabs>
        <w:tab w:val="right" w:pos="2835"/>
        <w:tab w:val="right" w:leader="dot" w:pos="9060"/>
      </w:tabs>
      <w:spacing w:after="100"/>
      <w:ind w:left="2268" w:hanging="1134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C43D6"/>
    <w:pPr>
      <w:tabs>
        <w:tab w:val="right" w:pos="2835"/>
        <w:tab w:val="right" w:leader="dot" w:pos="9061"/>
      </w:tabs>
      <w:spacing w:after="100"/>
      <w:ind w:left="2268" w:hanging="1134"/>
    </w:pPr>
    <w:rPr>
      <w:noProof/>
      <w:sz w:val="24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3C43D6"/>
    <w:pPr>
      <w:tabs>
        <w:tab w:val="right" w:pos="2835"/>
        <w:tab w:val="right" w:leader="dot" w:pos="9061"/>
      </w:tabs>
      <w:spacing w:after="100"/>
      <w:ind w:left="2268" w:hanging="1134"/>
    </w:pPr>
    <w:rPr>
      <w:sz w:val="24"/>
    </w:rPr>
  </w:style>
  <w:style w:type="character" w:styleId="Platzhaltertext">
    <w:name w:val="Placeholder Text"/>
    <w:uiPriority w:val="99"/>
    <w:semiHidden/>
    <w:rsid w:val="002E77CA"/>
    <w:rPr>
      <w:color w:val="808080"/>
    </w:rPr>
  </w:style>
  <w:style w:type="paragraph" w:styleId="Index1">
    <w:name w:val="index 1"/>
    <w:basedOn w:val="Standard"/>
    <w:next w:val="Standard"/>
    <w:autoRedefine/>
    <w:uiPriority w:val="99"/>
    <w:unhideWhenUsed/>
    <w:rsid w:val="0037123C"/>
    <w:pPr>
      <w:tabs>
        <w:tab w:val="right" w:leader="dot" w:pos="4165"/>
      </w:tabs>
      <w:spacing w:after="120" w:line="240" w:lineRule="auto"/>
      <w:ind w:left="221" w:hanging="221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E05B0"/>
    <w:pPr>
      <w:spacing w:before="120"/>
    </w:pPr>
    <w:rPr>
      <w:rFonts w:eastAsia="Times New Roman"/>
      <w:b/>
      <w:bCs/>
      <w:sz w:val="28"/>
    </w:rPr>
  </w:style>
  <w:style w:type="paragraph" w:customStyle="1" w:styleId="Intentionallyblank">
    <w:name w:val="Intentionally_blank"/>
    <w:basedOn w:val="0Text"/>
    <w:qFormat/>
    <w:rsid w:val="00DA3DEF"/>
    <w:pPr>
      <w:spacing w:before="1440"/>
      <w:jc w:val="center"/>
    </w:pPr>
  </w:style>
  <w:style w:type="paragraph" w:customStyle="1" w:styleId="FrontpageDocType">
    <w:name w:val="Frontpage_DocType"/>
    <w:basedOn w:val="Standard"/>
    <w:qFormat/>
    <w:rsid w:val="00C33D79"/>
    <w:rPr>
      <w:b/>
      <w:color w:val="FFFFFF"/>
      <w:sz w:val="24"/>
      <w:lang w:val="en-US"/>
    </w:rPr>
  </w:style>
  <w:style w:type="paragraph" w:customStyle="1" w:styleId="FrontpageTitle">
    <w:name w:val="Frontpage_Title"/>
    <w:basedOn w:val="0Text"/>
    <w:qFormat/>
    <w:rsid w:val="00073ACD"/>
    <w:rPr>
      <w:sz w:val="52"/>
    </w:rPr>
  </w:style>
  <w:style w:type="paragraph" w:customStyle="1" w:styleId="FrontpageVersionInfo">
    <w:name w:val="Frontpage_VersionInfo"/>
    <w:basedOn w:val="Standard"/>
    <w:next w:val="FrontpageCopyright"/>
    <w:qFormat/>
    <w:rsid w:val="00CD0F9F"/>
    <w:pPr>
      <w:spacing w:before="12400" w:after="160" w:line="240" w:lineRule="auto"/>
      <w:ind w:left="851"/>
    </w:pPr>
    <w:rPr>
      <w:sz w:val="24"/>
      <w:lang w:val="en-US"/>
    </w:rPr>
  </w:style>
  <w:style w:type="paragraph" w:customStyle="1" w:styleId="FrontpageSlogan">
    <w:name w:val="Frontpage_Slogan"/>
    <w:basedOn w:val="FrontpageTitle"/>
    <w:qFormat/>
    <w:rsid w:val="008735D0"/>
    <w:rPr>
      <w:sz w:val="32"/>
      <w:lang w:val="en-US"/>
    </w:rPr>
  </w:style>
  <w:style w:type="paragraph" w:customStyle="1" w:styleId="BackpageRelatedDocuments">
    <w:name w:val="Backpage_Related_Documents"/>
    <w:basedOn w:val="Intentionallyblank"/>
    <w:rsid w:val="000A7AA5"/>
    <w:pPr>
      <w:spacing w:before="1520"/>
      <w:jc w:val="left"/>
    </w:pPr>
    <w:rPr>
      <w:b/>
      <w:sz w:val="28"/>
      <w:lang w:val="en-US"/>
    </w:rPr>
  </w:style>
  <w:style w:type="paragraph" w:customStyle="1" w:styleId="BackpageRelatedProductname">
    <w:name w:val="Backpage_Related_Productname"/>
    <w:basedOn w:val="BackpageRelatedDocuments"/>
    <w:qFormat/>
    <w:rsid w:val="000A7AA5"/>
    <w:pPr>
      <w:spacing w:before="480"/>
    </w:pPr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73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8273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ackpageGraphic">
    <w:name w:val="Backpage_Graphic"/>
    <w:basedOn w:val="0Text"/>
    <w:next w:val="0Text"/>
    <w:qFormat/>
    <w:rsid w:val="00143C8A"/>
    <w:pPr>
      <w:spacing w:before="7800"/>
    </w:pPr>
    <w:rPr>
      <w:noProof/>
      <w:lang w:eastAsia="de-DE"/>
    </w:rPr>
  </w:style>
  <w:style w:type="paragraph" w:customStyle="1" w:styleId="BackpageCompanyname">
    <w:name w:val="Backpage_Companyname"/>
    <w:basedOn w:val="FrontpageCompanyname"/>
    <w:next w:val="FrontpageDisclaimerText"/>
    <w:qFormat/>
    <w:rsid w:val="00725C84"/>
    <w:pPr>
      <w:spacing w:before="0"/>
    </w:pPr>
    <w:rPr>
      <w:sz w:val="24"/>
    </w:rPr>
  </w:style>
  <w:style w:type="paragraph" w:customStyle="1" w:styleId="BackpageAddress">
    <w:name w:val="Backpage_Address"/>
    <w:basedOn w:val="FrontpageDisclaimerText"/>
    <w:qFormat/>
    <w:rsid w:val="00725C84"/>
    <w:rPr>
      <w:sz w:val="24"/>
    </w:rPr>
  </w:style>
  <w:style w:type="paragraph" w:customStyle="1" w:styleId="00Subheading">
    <w:name w:val="00_Subheading"/>
    <w:basedOn w:val="0Text"/>
    <w:next w:val="0Text"/>
    <w:qFormat/>
    <w:rsid w:val="005F0971"/>
    <w:rPr>
      <w:b/>
      <w:sz w:val="24"/>
    </w:rPr>
  </w:style>
  <w:style w:type="paragraph" w:customStyle="1" w:styleId="00Hanging2point5">
    <w:name w:val="00_Hanging_2_point_5"/>
    <w:basedOn w:val="00BulletList01"/>
    <w:qFormat/>
    <w:rsid w:val="00C90D3F"/>
    <w:pPr>
      <w:numPr>
        <w:numId w:val="0"/>
      </w:numPr>
      <w:tabs>
        <w:tab w:val="left" w:pos="2552"/>
      </w:tabs>
      <w:ind w:left="2269" w:hanging="1418"/>
    </w:pPr>
    <w:rPr>
      <w:lang w:val="en-US"/>
    </w:rPr>
  </w:style>
  <w:style w:type="paragraph" w:customStyle="1" w:styleId="FrontpageAddress">
    <w:name w:val="Frontpage_Address"/>
    <w:basedOn w:val="FrontpageDisclaimerText"/>
    <w:qFormat/>
    <w:rsid w:val="009F50DD"/>
    <w:rPr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B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WarningLabel">
    <w:name w:val="00_WarningLabel"/>
    <w:basedOn w:val="00TableHeader"/>
    <w:next w:val="00TableContent"/>
    <w:qFormat/>
    <w:rsid w:val="004B2968"/>
    <w:pPr>
      <w:spacing w:before="480"/>
    </w:pPr>
    <w:rPr>
      <w:lang w:val="en-US"/>
    </w:rPr>
  </w:style>
  <w:style w:type="paragraph" w:customStyle="1" w:styleId="00WarningText">
    <w:name w:val="00_WarningText"/>
    <w:basedOn w:val="0Text"/>
    <w:qFormat/>
    <w:rsid w:val="003B4EC0"/>
    <w:pPr>
      <w:spacing w:before="240"/>
      <w:ind w:left="1418"/>
    </w:pPr>
  </w:style>
  <w:style w:type="paragraph" w:styleId="Beschriftung">
    <w:name w:val="caption"/>
    <w:basedOn w:val="Standard"/>
    <w:next w:val="Standard"/>
    <w:uiPriority w:val="35"/>
    <w:unhideWhenUsed/>
    <w:qFormat/>
    <w:rsid w:val="0068327C"/>
    <w:pPr>
      <w:spacing w:line="240" w:lineRule="auto"/>
      <w:ind w:left="851"/>
    </w:pPr>
    <w:rPr>
      <w:bCs/>
      <w:szCs w:val="18"/>
    </w:rPr>
  </w:style>
  <w:style w:type="paragraph" w:customStyle="1" w:styleId="00Figure">
    <w:name w:val="00_Figure"/>
    <w:basedOn w:val="0Text"/>
    <w:next w:val="Beschriftung"/>
    <w:qFormat/>
    <w:rsid w:val="00CC6E38"/>
    <w:pPr>
      <w:keepNext/>
    </w:pPr>
    <w:rPr>
      <w:noProof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7123C"/>
    <w:pPr>
      <w:spacing w:after="0" w:line="240" w:lineRule="auto"/>
      <w:ind w:left="440" w:hanging="220"/>
    </w:pPr>
  </w:style>
  <w:style w:type="paragraph" w:customStyle="1" w:styleId="00FooterAddress">
    <w:name w:val="00_Footer_Address"/>
    <w:basedOn w:val="0Text"/>
    <w:qFormat/>
    <w:rsid w:val="00FF171E"/>
    <w:pPr>
      <w:spacing w:after="0"/>
    </w:pPr>
    <w:rPr>
      <w:sz w:val="16"/>
    </w:rPr>
  </w:style>
  <w:style w:type="paragraph" w:customStyle="1" w:styleId="00ZEmptyLine">
    <w:name w:val="00_Z_EmptyLine"/>
    <w:basedOn w:val="0Text"/>
    <w:qFormat/>
    <w:rsid w:val="00DB6239"/>
    <w:pPr>
      <w:spacing w:after="0"/>
    </w:pPr>
    <w:rPr>
      <w:sz w:val="8"/>
      <w:lang w:val="en-US"/>
    </w:rPr>
  </w:style>
  <w:style w:type="table" w:customStyle="1" w:styleId="Tabellenraster2">
    <w:name w:val="Tabellenraster2"/>
    <w:basedOn w:val="NormaleTabelle"/>
    <w:next w:val="Tabellenraster"/>
    <w:uiPriority w:val="59"/>
    <w:rsid w:val="0014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80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0Text"/>
    <w:link w:val="berschrift1Zchn"/>
    <w:uiPriority w:val="9"/>
    <w:qFormat/>
    <w:rsid w:val="000E5ED0"/>
    <w:pPr>
      <w:keepNext/>
      <w:keepLines/>
      <w:pageBreakBefore/>
      <w:numPr>
        <w:numId w:val="33"/>
      </w:numPr>
      <w:tabs>
        <w:tab w:val="left" w:pos="851"/>
      </w:tabs>
      <w:spacing w:before="480" w:after="160" w:line="240" w:lineRule="auto"/>
      <w:ind w:left="851" w:hanging="851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0Text"/>
    <w:link w:val="berschrift2Zchn"/>
    <w:uiPriority w:val="9"/>
    <w:unhideWhenUsed/>
    <w:qFormat/>
    <w:rsid w:val="000E5ED0"/>
    <w:pPr>
      <w:keepNext/>
      <w:keepLines/>
      <w:numPr>
        <w:ilvl w:val="1"/>
        <w:numId w:val="33"/>
      </w:numPr>
      <w:tabs>
        <w:tab w:val="left" w:pos="851"/>
      </w:tabs>
      <w:spacing w:before="360" w:after="240" w:line="240" w:lineRule="auto"/>
      <w:ind w:left="851" w:hanging="851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0Text"/>
    <w:link w:val="berschrift3Zchn"/>
    <w:uiPriority w:val="9"/>
    <w:unhideWhenUsed/>
    <w:qFormat/>
    <w:rsid w:val="0009039E"/>
    <w:pPr>
      <w:keepNext/>
      <w:keepLines/>
      <w:numPr>
        <w:ilvl w:val="2"/>
        <w:numId w:val="33"/>
      </w:numPr>
      <w:spacing w:before="200" w:after="240"/>
      <w:ind w:left="851" w:hanging="851"/>
      <w:outlineLvl w:val="2"/>
    </w:pPr>
    <w:rPr>
      <w:rFonts w:eastAsia="Times New Roman"/>
      <w:b/>
      <w:bCs/>
      <w:sz w:val="24"/>
    </w:rPr>
  </w:style>
  <w:style w:type="paragraph" w:styleId="berschrift4">
    <w:name w:val="heading 4"/>
    <w:basedOn w:val="Standard"/>
    <w:next w:val="0Text"/>
    <w:link w:val="berschrift4Zchn"/>
    <w:uiPriority w:val="9"/>
    <w:unhideWhenUsed/>
    <w:qFormat/>
    <w:rsid w:val="00327F12"/>
    <w:pPr>
      <w:keepNext/>
      <w:keepLines/>
      <w:numPr>
        <w:ilvl w:val="3"/>
        <w:numId w:val="33"/>
      </w:numPr>
      <w:spacing w:before="200" w:after="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659A9"/>
    <w:pPr>
      <w:keepNext/>
      <w:keepLines/>
      <w:numPr>
        <w:ilvl w:val="4"/>
        <w:numId w:val="3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9A9"/>
    <w:pPr>
      <w:keepNext/>
      <w:keepLines/>
      <w:numPr>
        <w:ilvl w:val="5"/>
        <w:numId w:val="3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9A9"/>
    <w:pPr>
      <w:keepNext/>
      <w:keepLines/>
      <w:numPr>
        <w:ilvl w:val="6"/>
        <w:numId w:val="3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9A9"/>
    <w:pPr>
      <w:keepNext/>
      <w:keepLines/>
      <w:numPr>
        <w:ilvl w:val="7"/>
        <w:numId w:val="3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9A9"/>
    <w:pPr>
      <w:keepNext/>
      <w:keepLines/>
      <w:numPr>
        <w:ilvl w:val="8"/>
        <w:numId w:val="3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E5ED0"/>
    <w:rPr>
      <w:rFonts w:ascii="Arial" w:eastAsia="Times New Roman" w:hAnsi="Arial" w:cs="Times New Roman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63075D"/>
    <w:pPr>
      <w:numPr>
        <w:numId w:val="4"/>
      </w:numPr>
      <w:spacing w:after="160" w:line="240" w:lineRule="auto"/>
    </w:pPr>
  </w:style>
  <w:style w:type="character" w:customStyle="1" w:styleId="berschrift3Zchn">
    <w:name w:val="Überschrift 3 Zchn"/>
    <w:link w:val="berschrift3"/>
    <w:uiPriority w:val="9"/>
    <w:rsid w:val="0009039E"/>
    <w:rPr>
      <w:rFonts w:ascii="Arial" w:eastAsia="Times New Roman" w:hAnsi="Arial" w:cs="Times New Roman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80E1A"/>
    <w:pPr>
      <w:tabs>
        <w:tab w:val="right" w:pos="9072"/>
      </w:tabs>
      <w:spacing w:after="160" w:line="240" w:lineRule="auto"/>
    </w:pPr>
    <w:rPr>
      <w:b/>
      <w:color w:val="808080"/>
      <w:sz w:val="18"/>
    </w:rPr>
  </w:style>
  <w:style w:type="character" w:customStyle="1" w:styleId="KopfzeileZchn">
    <w:name w:val="Kopfzeile Zchn"/>
    <w:link w:val="Kopfzeile"/>
    <w:uiPriority w:val="99"/>
    <w:rsid w:val="00D80E1A"/>
    <w:rPr>
      <w:rFonts w:ascii="Arial" w:hAnsi="Arial"/>
      <w:b/>
      <w:color w:val="80808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71647"/>
    <w:pPr>
      <w:tabs>
        <w:tab w:val="center" w:pos="4536"/>
        <w:tab w:val="right" w:pos="9072"/>
      </w:tabs>
      <w:spacing w:after="160" w:line="240" w:lineRule="auto"/>
    </w:pPr>
    <w:rPr>
      <w:b/>
      <w:color w:val="808080"/>
      <w:sz w:val="16"/>
    </w:rPr>
  </w:style>
  <w:style w:type="character" w:customStyle="1" w:styleId="FuzeileZchn">
    <w:name w:val="Fußzeile Zchn"/>
    <w:link w:val="Fuzeile"/>
    <w:uiPriority w:val="99"/>
    <w:rsid w:val="00E71647"/>
    <w:rPr>
      <w:rFonts w:ascii="Arial" w:hAnsi="Arial"/>
      <w:b/>
      <w:color w:val="808080"/>
      <w:sz w:val="16"/>
    </w:rPr>
  </w:style>
  <w:style w:type="character" w:customStyle="1" w:styleId="berschrift2Zchn">
    <w:name w:val="Überschrift 2 Zchn"/>
    <w:link w:val="berschrift2"/>
    <w:uiPriority w:val="9"/>
    <w:rsid w:val="000E5ED0"/>
    <w:rPr>
      <w:rFonts w:ascii="Arial" w:eastAsia="Times New Roman" w:hAnsi="Arial" w:cs="Times New Roman"/>
      <w:b/>
      <w:bCs/>
      <w:sz w:val="28"/>
      <w:szCs w:val="26"/>
    </w:rPr>
  </w:style>
  <w:style w:type="character" w:styleId="Buchtitel">
    <w:name w:val="Book Title"/>
    <w:uiPriority w:val="33"/>
    <w:qFormat/>
    <w:rsid w:val="008B1956"/>
    <w:rPr>
      <w:b/>
      <w:bCs/>
      <w:smallCaps/>
      <w:spacing w:val="5"/>
    </w:rPr>
  </w:style>
  <w:style w:type="paragraph" w:customStyle="1" w:styleId="H1">
    <w:name w:val="H1"/>
    <w:basedOn w:val="berschrift1"/>
    <w:next w:val="0Text"/>
    <w:qFormat/>
    <w:rsid w:val="0082736E"/>
    <w:pPr>
      <w:numPr>
        <w:numId w:val="0"/>
      </w:numPr>
      <w:spacing w:before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6D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623D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5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ableHeader">
    <w:name w:val="00_TableHeader"/>
    <w:basedOn w:val="Standard"/>
    <w:next w:val="00TableContent"/>
    <w:qFormat/>
    <w:rsid w:val="00625F40"/>
    <w:pPr>
      <w:spacing w:before="80" w:after="80" w:line="240" w:lineRule="auto"/>
    </w:pPr>
    <w:rPr>
      <w:b/>
    </w:rPr>
  </w:style>
  <w:style w:type="paragraph" w:customStyle="1" w:styleId="00TableContent">
    <w:name w:val="00_TableContent"/>
    <w:basedOn w:val="00TableHeader"/>
    <w:qFormat/>
    <w:rsid w:val="00A105A3"/>
    <w:rPr>
      <w:b w:val="0"/>
      <w:sz w:val="20"/>
    </w:rPr>
  </w:style>
  <w:style w:type="character" w:customStyle="1" w:styleId="berschrift4Zchn">
    <w:name w:val="Überschrift 4 Zchn"/>
    <w:link w:val="berschrift4"/>
    <w:uiPriority w:val="9"/>
    <w:rsid w:val="00327F12"/>
    <w:rPr>
      <w:rFonts w:ascii="Arial" w:eastAsia="Times New Roman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rsid w:val="00B659A9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B659A9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B659A9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B659A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B659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0Text">
    <w:name w:val="0_Text"/>
    <w:basedOn w:val="Standard"/>
    <w:qFormat/>
    <w:rsid w:val="00053C2B"/>
    <w:pPr>
      <w:spacing w:after="120" w:line="240" w:lineRule="auto"/>
    </w:pPr>
    <w:rPr>
      <w:sz w:val="20"/>
    </w:rPr>
  </w:style>
  <w:style w:type="paragraph" w:customStyle="1" w:styleId="00BulletList01">
    <w:name w:val="00_BulletList_01"/>
    <w:basedOn w:val="0Text"/>
    <w:qFormat/>
    <w:rsid w:val="00257FEF"/>
    <w:pPr>
      <w:numPr>
        <w:numId w:val="34"/>
      </w:numPr>
      <w:tabs>
        <w:tab w:val="left" w:pos="425"/>
      </w:tabs>
      <w:spacing w:after="80"/>
      <w:ind w:left="425" w:hanging="425"/>
    </w:pPr>
  </w:style>
  <w:style w:type="paragraph" w:customStyle="1" w:styleId="00BulletList02">
    <w:name w:val="00_BulletList_02"/>
    <w:basedOn w:val="00BulletList01"/>
    <w:qFormat/>
    <w:rsid w:val="00C22CDA"/>
    <w:pPr>
      <w:numPr>
        <w:numId w:val="35"/>
      </w:numPr>
      <w:tabs>
        <w:tab w:val="clear" w:pos="425"/>
        <w:tab w:val="left" w:pos="851"/>
      </w:tabs>
      <w:ind w:left="850" w:hanging="425"/>
    </w:pPr>
  </w:style>
  <w:style w:type="paragraph" w:customStyle="1" w:styleId="00Indent1">
    <w:name w:val="00_Indent_1"/>
    <w:basedOn w:val="0Text"/>
    <w:qFormat/>
    <w:rsid w:val="00FE37EE"/>
    <w:pPr>
      <w:ind w:left="425"/>
    </w:pPr>
  </w:style>
  <w:style w:type="paragraph" w:customStyle="1" w:styleId="00Indent2">
    <w:name w:val="00_Indent_2"/>
    <w:basedOn w:val="00Indent1"/>
    <w:qFormat/>
    <w:rsid w:val="0037058F"/>
    <w:pPr>
      <w:ind w:left="851"/>
    </w:pPr>
  </w:style>
  <w:style w:type="paragraph" w:customStyle="1" w:styleId="00BulletList03">
    <w:name w:val="00_BulletList_03"/>
    <w:basedOn w:val="00BulletList02"/>
    <w:qFormat/>
    <w:rsid w:val="00C462DA"/>
    <w:pPr>
      <w:numPr>
        <w:numId w:val="36"/>
      </w:numPr>
      <w:tabs>
        <w:tab w:val="left" w:pos="2126"/>
      </w:tabs>
      <w:ind w:left="2126" w:hanging="425"/>
    </w:pPr>
  </w:style>
  <w:style w:type="paragraph" w:customStyle="1" w:styleId="00Numbered01">
    <w:name w:val="00_Numbered_01"/>
    <w:basedOn w:val="0Text"/>
    <w:qFormat/>
    <w:rsid w:val="00C22CDA"/>
    <w:pPr>
      <w:numPr>
        <w:numId w:val="37"/>
      </w:numPr>
      <w:tabs>
        <w:tab w:val="left" w:pos="425"/>
      </w:tabs>
      <w:ind w:left="425" w:hanging="425"/>
    </w:pPr>
  </w:style>
  <w:style w:type="paragraph" w:customStyle="1" w:styleId="00Numbered02">
    <w:name w:val="00_Numbered_02"/>
    <w:basedOn w:val="00Numbered01"/>
    <w:qFormat/>
    <w:rsid w:val="00257FEF"/>
    <w:pPr>
      <w:numPr>
        <w:numId w:val="38"/>
      </w:numPr>
      <w:tabs>
        <w:tab w:val="clear" w:pos="425"/>
        <w:tab w:val="left" w:pos="851"/>
      </w:tabs>
      <w:spacing w:after="80"/>
      <w:ind w:left="850" w:hanging="425"/>
    </w:pPr>
  </w:style>
  <w:style w:type="paragraph" w:styleId="KeinLeerraum">
    <w:name w:val="No Spacing"/>
    <w:uiPriority w:val="1"/>
    <w:qFormat/>
    <w:rsid w:val="00284B57"/>
    <w:rPr>
      <w:rFonts w:ascii="Arial" w:hAnsi="Arial"/>
      <w:sz w:val="22"/>
      <w:szCs w:val="22"/>
      <w:lang w:eastAsia="en-US"/>
    </w:rPr>
  </w:style>
  <w:style w:type="paragraph" w:customStyle="1" w:styleId="FrontpageCopyright">
    <w:name w:val="Frontpage_Copyright"/>
    <w:basedOn w:val="0Text"/>
    <w:next w:val="0Text"/>
    <w:qFormat/>
    <w:rsid w:val="00F307EB"/>
    <w:pPr>
      <w:spacing w:before="840"/>
    </w:pPr>
    <w:rPr>
      <w:lang w:val="en-US"/>
    </w:rPr>
  </w:style>
  <w:style w:type="paragraph" w:customStyle="1" w:styleId="FrontpageDisclaimerHeader">
    <w:name w:val="Frontpage_Disclaimer_Header"/>
    <w:basedOn w:val="0Text"/>
    <w:next w:val="FrontpageDisclaimerText"/>
    <w:qFormat/>
    <w:rsid w:val="00D07B39"/>
    <w:pPr>
      <w:spacing w:before="480"/>
    </w:pPr>
    <w:rPr>
      <w:rFonts w:ascii="Arial,Bold" w:hAnsi="Arial,Bold" w:cs="Arial,Bold"/>
      <w:b/>
      <w:bCs/>
      <w:sz w:val="24"/>
      <w:szCs w:val="24"/>
      <w:lang w:val="en-US"/>
    </w:rPr>
  </w:style>
  <w:style w:type="paragraph" w:customStyle="1" w:styleId="FrontpageDisclaimerText">
    <w:name w:val="Frontpage_Disclaimer_Text"/>
    <w:basedOn w:val="FrontpageDisclaimerHeader"/>
    <w:qFormat/>
    <w:rsid w:val="009F50DD"/>
    <w:rPr>
      <w:rFonts w:ascii="Arial" w:hAnsi="Arial"/>
      <w:b w:val="0"/>
      <w:sz w:val="18"/>
    </w:rPr>
  </w:style>
  <w:style w:type="paragraph" w:customStyle="1" w:styleId="FrontpageCompanyname">
    <w:name w:val="Frontpage_Companyname"/>
    <w:basedOn w:val="0Text"/>
    <w:next w:val="FrontpageDisclaimerText"/>
    <w:qFormat/>
    <w:rsid w:val="00143C8A"/>
    <w:pPr>
      <w:spacing w:before="7200" w:after="0"/>
    </w:pPr>
    <w:rPr>
      <w:b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430DE7"/>
  </w:style>
  <w:style w:type="character" w:customStyle="1" w:styleId="AnredeZchn">
    <w:name w:val="Anrede Zchn"/>
    <w:link w:val="Anrede"/>
    <w:uiPriority w:val="99"/>
    <w:rsid w:val="00430DE7"/>
    <w:rPr>
      <w:rFonts w:ascii="Arial" w:hAnsi="Arial"/>
    </w:rPr>
  </w:style>
  <w:style w:type="paragraph" w:styleId="Abbildungsverzeichnis">
    <w:name w:val="table of figures"/>
    <w:basedOn w:val="Standard"/>
    <w:next w:val="Standard"/>
    <w:uiPriority w:val="99"/>
    <w:unhideWhenUsed/>
    <w:rsid w:val="00430DE7"/>
    <w:pPr>
      <w:spacing w:after="0"/>
    </w:pPr>
  </w:style>
  <w:style w:type="paragraph" w:customStyle="1" w:styleId="TOCHeader">
    <w:name w:val="TOC_Header"/>
    <w:basedOn w:val="H1"/>
    <w:next w:val="Verzeichnis1"/>
    <w:qFormat/>
    <w:rsid w:val="00430DE7"/>
    <w:rPr>
      <w:sz w:val="4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C43D6"/>
    <w:pPr>
      <w:tabs>
        <w:tab w:val="right" w:pos="2835"/>
        <w:tab w:val="right" w:leader="dot" w:pos="9060"/>
      </w:tabs>
      <w:spacing w:after="100"/>
      <w:ind w:left="2268" w:hanging="1134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3C43D6"/>
    <w:pPr>
      <w:tabs>
        <w:tab w:val="right" w:pos="2835"/>
        <w:tab w:val="right" w:leader="dot" w:pos="9060"/>
      </w:tabs>
      <w:spacing w:after="100"/>
      <w:ind w:left="2268" w:hanging="1134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C43D6"/>
    <w:pPr>
      <w:tabs>
        <w:tab w:val="right" w:pos="2835"/>
        <w:tab w:val="right" w:leader="dot" w:pos="9061"/>
      </w:tabs>
      <w:spacing w:after="100"/>
      <w:ind w:left="2268" w:hanging="1134"/>
    </w:pPr>
    <w:rPr>
      <w:noProof/>
      <w:sz w:val="24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3C43D6"/>
    <w:pPr>
      <w:tabs>
        <w:tab w:val="right" w:pos="2835"/>
        <w:tab w:val="right" w:leader="dot" w:pos="9061"/>
      </w:tabs>
      <w:spacing w:after="100"/>
      <w:ind w:left="2268" w:hanging="1134"/>
    </w:pPr>
    <w:rPr>
      <w:sz w:val="24"/>
    </w:rPr>
  </w:style>
  <w:style w:type="character" w:styleId="Platzhaltertext">
    <w:name w:val="Placeholder Text"/>
    <w:uiPriority w:val="99"/>
    <w:semiHidden/>
    <w:rsid w:val="002E77CA"/>
    <w:rPr>
      <w:color w:val="808080"/>
    </w:rPr>
  </w:style>
  <w:style w:type="paragraph" w:styleId="Index1">
    <w:name w:val="index 1"/>
    <w:basedOn w:val="Standard"/>
    <w:next w:val="Standard"/>
    <w:autoRedefine/>
    <w:uiPriority w:val="99"/>
    <w:unhideWhenUsed/>
    <w:rsid w:val="0037123C"/>
    <w:pPr>
      <w:tabs>
        <w:tab w:val="right" w:leader="dot" w:pos="4165"/>
      </w:tabs>
      <w:spacing w:after="120" w:line="240" w:lineRule="auto"/>
      <w:ind w:left="221" w:hanging="221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E05B0"/>
    <w:pPr>
      <w:spacing w:before="120"/>
    </w:pPr>
    <w:rPr>
      <w:rFonts w:eastAsia="Times New Roman"/>
      <w:b/>
      <w:bCs/>
      <w:sz w:val="28"/>
    </w:rPr>
  </w:style>
  <w:style w:type="paragraph" w:customStyle="1" w:styleId="Intentionallyblank">
    <w:name w:val="Intentionally_blank"/>
    <w:basedOn w:val="0Text"/>
    <w:qFormat/>
    <w:rsid w:val="00DA3DEF"/>
    <w:pPr>
      <w:spacing w:before="1440"/>
      <w:jc w:val="center"/>
    </w:pPr>
  </w:style>
  <w:style w:type="paragraph" w:customStyle="1" w:styleId="FrontpageDocType">
    <w:name w:val="Frontpage_DocType"/>
    <w:basedOn w:val="Standard"/>
    <w:qFormat/>
    <w:rsid w:val="00C33D79"/>
    <w:rPr>
      <w:b/>
      <w:color w:val="FFFFFF"/>
      <w:sz w:val="24"/>
      <w:lang w:val="en-US"/>
    </w:rPr>
  </w:style>
  <w:style w:type="paragraph" w:customStyle="1" w:styleId="FrontpageTitle">
    <w:name w:val="Frontpage_Title"/>
    <w:basedOn w:val="0Text"/>
    <w:qFormat/>
    <w:rsid w:val="00073ACD"/>
    <w:rPr>
      <w:sz w:val="52"/>
    </w:rPr>
  </w:style>
  <w:style w:type="paragraph" w:customStyle="1" w:styleId="FrontpageVersionInfo">
    <w:name w:val="Frontpage_VersionInfo"/>
    <w:basedOn w:val="Standard"/>
    <w:next w:val="FrontpageCopyright"/>
    <w:qFormat/>
    <w:rsid w:val="00CD0F9F"/>
    <w:pPr>
      <w:spacing w:before="12400" w:after="160" w:line="240" w:lineRule="auto"/>
      <w:ind w:left="851"/>
    </w:pPr>
    <w:rPr>
      <w:sz w:val="24"/>
      <w:lang w:val="en-US"/>
    </w:rPr>
  </w:style>
  <w:style w:type="paragraph" w:customStyle="1" w:styleId="FrontpageSlogan">
    <w:name w:val="Frontpage_Slogan"/>
    <w:basedOn w:val="FrontpageTitle"/>
    <w:qFormat/>
    <w:rsid w:val="008735D0"/>
    <w:rPr>
      <w:sz w:val="32"/>
      <w:lang w:val="en-US"/>
    </w:rPr>
  </w:style>
  <w:style w:type="paragraph" w:customStyle="1" w:styleId="BackpageRelatedDocuments">
    <w:name w:val="Backpage_Related_Documents"/>
    <w:basedOn w:val="Intentionallyblank"/>
    <w:rsid w:val="000A7AA5"/>
    <w:pPr>
      <w:spacing w:before="1520"/>
      <w:jc w:val="left"/>
    </w:pPr>
    <w:rPr>
      <w:b/>
      <w:sz w:val="28"/>
      <w:lang w:val="en-US"/>
    </w:rPr>
  </w:style>
  <w:style w:type="paragraph" w:customStyle="1" w:styleId="BackpageRelatedProductname">
    <w:name w:val="Backpage_Related_Productname"/>
    <w:basedOn w:val="BackpageRelatedDocuments"/>
    <w:qFormat/>
    <w:rsid w:val="000A7AA5"/>
    <w:pPr>
      <w:spacing w:before="480"/>
    </w:pPr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73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8273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ackpageGraphic">
    <w:name w:val="Backpage_Graphic"/>
    <w:basedOn w:val="0Text"/>
    <w:next w:val="0Text"/>
    <w:qFormat/>
    <w:rsid w:val="00143C8A"/>
    <w:pPr>
      <w:spacing w:before="7800"/>
    </w:pPr>
    <w:rPr>
      <w:noProof/>
      <w:lang w:eastAsia="de-DE"/>
    </w:rPr>
  </w:style>
  <w:style w:type="paragraph" w:customStyle="1" w:styleId="BackpageCompanyname">
    <w:name w:val="Backpage_Companyname"/>
    <w:basedOn w:val="FrontpageCompanyname"/>
    <w:next w:val="FrontpageDisclaimerText"/>
    <w:qFormat/>
    <w:rsid w:val="00725C84"/>
    <w:pPr>
      <w:spacing w:before="0"/>
    </w:pPr>
    <w:rPr>
      <w:sz w:val="24"/>
    </w:rPr>
  </w:style>
  <w:style w:type="paragraph" w:customStyle="1" w:styleId="BackpageAddress">
    <w:name w:val="Backpage_Address"/>
    <w:basedOn w:val="FrontpageDisclaimerText"/>
    <w:qFormat/>
    <w:rsid w:val="00725C84"/>
    <w:rPr>
      <w:sz w:val="24"/>
    </w:rPr>
  </w:style>
  <w:style w:type="paragraph" w:customStyle="1" w:styleId="00Subheading">
    <w:name w:val="00_Subheading"/>
    <w:basedOn w:val="0Text"/>
    <w:next w:val="0Text"/>
    <w:qFormat/>
    <w:rsid w:val="005F0971"/>
    <w:rPr>
      <w:b/>
      <w:sz w:val="24"/>
    </w:rPr>
  </w:style>
  <w:style w:type="paragraph" w:customStyle="1" w:styleId="00Hanging2point5">
    <w:name w:val="00_Hanging_2_point_5"/>
    <w:basedOn w:val="00BulletList01"/>
    <w:qFormat/>
    <w:rsid w:val="00C90D3F"/>
    <w:pPr>
      <w:numPr>
        <w:numId w:val="0"/>
      </w:numPr>
      <w:tabs>
        <w:tab w:val="left" w:pos="2552"/>
      </w:tabs>
      <w:ind w:left="2269" w:hanging="1418"/>
    </w:pPr>
    <w:rPr>
      <w:lang w:val="en-US"/>
    </w:rPr>
  </w:style>
  <w:style w:type="paragraph" w:customStyle="1" w:styleId="FrontpageAddress">
    <w:name w:val="Frontpage_Address"/>
    <w:basedOn w:val="FrontpageDisclaimerText"/>
    <w:qFormat/>
    <w:rsid w:val="009F50DD"/>
    <w:rPr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B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WarningLabel">
    <w:name w:val="00_WarningLabel"/>
    <w:basedOn w:val="00TableHeader"/>
    <w:next w:val="00TableContent"/>
    <w:qFormat/>
    <w:rsid w:val="004B2968"/>
    <w:pPr>
      <w:spacing w:before="480"/>
    </w:pPr>
    <w:rPr>
      <w:lang w:val="en-US"/>
    </w:rPr>
  </w:style>
  <w:style w:type="paragraph" w:customStyle="1" w:styleId="00WarningText">
    <w:name w:val="00_WarningText"/>
    <w:basedOn w:val="0Text"/>
    <w:qFormat/>
    <w:rsid w:val="003B4EC0"/>
    <w:pPr>
      <w:spacing w:before="240"/>
      <w:ind w:left="1418"/>
    </w:pPr>
  </w:style>
  <w:style w:type="paragraph" w:styleId="Beschriftung">
    <w:name w:val="caption"/>
    <w:basedOn w:val="Standard"/>
    <w:next w:val="Standard"/>
    <w:uiPriority w:val="35"/>
    <w:unhideWhenUsed/>
    <w:qFormat/>
    <w:rsid w:val="0068327C"/>
    <w:pPr>
      <w:spacing w:line="240" w:lineRule="auto"/>
      <w:ind w:left="851"/>
    </w:pPr>
    <w:rPr>
      <w:bCs/>
      <w:szCs w:val="18"/>
    </w:rPr>
  </w:style>
  <w:style w:type="paragraph" w:customStyle="1" w:styleId="00Figure">
    <w:name w:val="00_Figure"/>
    <w:basedOn w:val="0Text"/>
    <w:next w:val="Beschriftung"/>
    <w:qFormat/>
    <w:rsid w:val="00CC6E38"/>
    <w:pPr>
      <w:keepNext/>
    </w:pPr>
    <w:rPr>
      <w:noProof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7123C"/>
    <w:pPr>
      <w:spacing w:after="0" w:line="240" w:lineRule="auto"/>
      <w:ind w:left="440" w:hanging="220"/>
    </w:pPr>
  </w:style>
  <w:style w:type="paragraph" w:customStyle="1" w:styleId="00FooterAddress">
    <w:name w:val="00_Footer_Address"/>
    <w:basedOn w:val="0Text"/>
    <w:qFormat/>
    <w:rsid w:val="00FF171E"/>
    <w:pPr>
      <w:spacing w:after="0"/>
    </w:pPr>
    <w:rPr>
      <w:sz w:val="16"/>
    </w:rPr>
  </w:style>
  <w:style w:type="paragraph" w:customStyle="1" w:styleId="00ZEmptyLine">
    <w:name w:val="00_Z_EmptyLine"/>
    <w:basedOn w:val="0Text"/>
    <w:qFormat/>
    <w:rsid w:val="00DB6239"/>
    <w:pPr>
      <w:spacing w:after="0"/>
    </w:pPr>
    <w:rPr>
      <w:sz w:val="8"/>
      <w:lang w:val="en-US"/>
    </w:rPr>
  </w:style>
  <w:style w:type="table" w:customStyle="1" w:styleId="Tabellenraster2">
    <w:name w:val="Tabellenraster2"/>
    <w:basedOn w:val="NormaleTabelle"/>
    <w:next w:val="Tabellenraster"/>
    <w:uiPriority w:val="59"/>
    <w:rsid w:val="0014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.automation@softing.com" TargetMode="External"/><Relationship Id="rId2" Type="http://schemas.openxmlformats.org/officeDocument/2006/relationships/hyperlink" Target="mailto:info.automation@softing.com" TargetMode="External"/><Relationship Id="rId1" Type="http://schemas.openxmlformats.org/officeDocument/2006/relationships/hyperlink" Target="http://industrial.softing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.automation@softing.com" TargetMode="External"/><Relationship Id="rId2" Type="http://schemas.openxmlformats.org/officeDocument/2006/relationships/hyperlink" Target="mailto:info.automation@softing.com" TargetMode="External"/><Relationship Id="rId1" Type="http://schemas.openxmlformats.org/officeDocument/2006/relationships/hyperlink" Target="http://industrial.sof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.SOFTING\AppData\Roaming\Microsoft\Templates\softing_manual_A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0029-F8EF-44A4-8DB8-2945CD2F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softing_manual_A4.dotm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&lt;Prduct, FG-200 HSE/FF&gt;</vt:lpstr>
    </vt:vector>
  </TitlesOfParts>
  <Company>Softing Gruppe</Company>
  <LinksUpToDate>false</LinksUpToDate>
  <CharactersWithSpaces>2055</CharactersWithSpaces>
  <SharedDoc>false</SharedDoc>
  <HLinks>
    <vt:vector size="18" baseType="variant">
      <vt:variant>
        <vt:i4>7143447</vt:i4>
      </vt:variant>
      <vt:variant>
        <vt:i4>15</vt:i4>
      </vt:variant>
      <vt:variant>
        <vt:i4>0</vt:i4>
      </vt:variant>
      <vt:variant>
        <vt:i4>5</vt:i4>
      </vt:variant>
      <vt:variant>
        <vt:lpwstr>mailto:support.automation@softing.com</vt:lpwstr>
      </vt:variant>
      <vt:variant>
        <vt:lpwstr/>
      </vt:variant>
      <vt:variant>
        <vt:i4>2752604</vt:i4>
      </vt:variant>
      <vt:variant>
        <vt:i4>12</vt:i4>
      </vt:variant>
      <vt:variant>
        <vt:i4>0</vt:i4>
      </vt:variant>
      <vt:variant>
        <vt:i4>5</vt:i4>
      </vt:variant>
      <vt:variant>
        <vt:lpwstr>mailto:info.automation@softing.com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http://industrial.softing.com/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&lt;Prduct, FG-200 HSE/FF&gt;</dc:title>
  <dc:creator>Stefan Schnuck</dc:creator>
  <cp:keywords>&lt;Doctype, e.g. User Manual&gt;</cp:keywords>
  <cp:lastModifiedBy>Julia Sagi</cp:lastModifiedBy>
  <cp:revision>2</cp:revision>
  <cp:lastPrinted>2015-12-17T08:46:00Z</cp:lastPrinted>
  <dcterms:created xsi:type="dcterms:W3CDTF">2016-06-23T15:27:00Z</dcterms:created>
  <dcterms:modified xsi:type="dcterms:W3CDTF">2016-06-23T15:27:00Z</dcterms:modified>
</cp:coreProperties>
</file>